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20FD" w:rsidRDefault="007020FD" w:rsidP="007020FD">
      <w:pPr>
        <w:tabs>
          <w:tab w:val="left" w:pos="5103"/>
          <w:tab w:val="left" w:pos="6096"/>
        </w:tabs>
        <w:spacing w:after="0" w:line="240" w:lineRule="auto"/>
        <w:rPr>
          <w:b/>
          <w:bCs/>
          <w:sz w:val="20"/>
          <w:szCs w:val="18"/>
        </w:rPr>
      </w:pPr>
    </w:p>
    <w:p w:rsidR="007020FD" w:rsidRPr="005C6E29" w:rsidRDefault="007020FD" w:rsidP="007020FD">
      <w:pPr>
        <w:tabs>
          <w:tab w:val="left" w:pos="5103"/>
          <w:tab w:val="left" w:pos="6096"/>
        </w:tabs>
        <w:spacing w:after="0" w:line="240" w:lineRule="auto"/>
        <w:rPr>
          <w:sz w:val="20"/>
          <w:szCs w:val="18"/>
        </w:rPr>
      </w:pPr>
      <w:r w:rsidRPr="005C6E29">
        <w:rPr>
          <w:b/>
          <w:bCs/>
          <w:sz w:val="20"/>
          <w:szCs w:val="18"/>
        </w:rPr>
        <w:t>Presseinformation</w:t>
      </w:r>
      <w:bookmarkStart w:id="0" w:name="_GoBack"/>
      <w:bookmarkEnd w:id="0"/>
    </w:p>
    <w:p w:rsidR="007020FD" w:rsidRPr="005C6E29" w:rsidRDefault="007020FD" w:rsidP="007020FD">
      <w:pPr>
        <w:tabs>
          <w:tab w:val="left" w:pos="5103"/>
          <w:tab w:val="left" w:pos="6096"/>
        </w:tabs>
        <w:spacing w:after="0" w:line="240" w:lineRule="auto"/>
        <w:rPr>
          <w:sz w:val="20"/>
          <w:szCs w:val="18"/>
        </w:rPr>
      </w:pPr>
    </w:p>
    <w:p w:rsidR="007020FD" w:rsidRPr="005C6E29" w:rsidRDefault="007020FD" w:rsidP="007020FD">
      <w:pPr>
        <w:tabs>
          <w:tab w:val="left" w:pos="5103"/>
          <w:tab w:val="left" w:pos="6096"/>
        </w:tabs>
        <w:spacing w:after="0" w:line="240" w:lineRule="auto"/>
        <w:rPr>
          <w:sz w:val="20"/>
          <w:szCs w:val="18"/>
        </w:rPr>
      </w:pPr>
    </w:p>
    <w:p w:rsidR="007020FD" w:rsidRPr="005C6E29" w:rsidRDefault="007020FD" w:rsidP="007020FD">
      <w:pPr>
        <w:tabs>
          <w:tab w:val="left" w:pos="5103"/>
          <w:tab w:val="left" w:pos="6096"/>
        </w:tabs>
        <w:spacing w:after="0" w:line="240" w:lineRule="auto"/>
        <w:rPr>
          <w:sz w:val="20"/>
          <w:szCs w:val="18"/>
        </w:rPr>
      </w:pPr>
    </w:p>
    <w:p w:rsidR="007020FD" w:rsidRPr="005C6E29" w:rsidRDefault="007020FD" w:rsidP="007020FD">
      <w:pPr>
        <w:tabs>
          <w:tab w:val="left" w:pos="5103"/>
          <w:tab w:val="left" w:pos="6096"/>
        </w:tabs>
        <w:spacing w:after="0" w:line="240" w:lineRule="auto"/>
        <w:rPr>
          <w:sz w:val="20"/>
          <w:szCs w:val="18"/>
        </w:rPr>
      </w:pPr>
    </w:p>
    <w:p w:rsidR="007020FD" w:rsidRDefault="007020FD" w:rsidP="007020FD">
      <w:pPr>
        <w:spacing w:after="0" w:line="240" w:lineRule="auto"/>
        <w:rPr>
          <w:iCs/>
          <w:sz w:val="20"/>
        </w:rPr>
      </w:pPr>
    </w:p>
    <w:p w:rsidR="007020FD" w:rsidRPr="005C6E29" w:rsidRDefault="007020FD" w:rsidP="007020FD">
      <w:pPr>
        <w:spacing w:after="0" w:line="240" w:lineRule="auto"/>
        <w:rPr>
          <w:iCs/>
          <w:sz w:val="20"/>
        </w:rPr>
      </w:pPr>
    </w:p>
    <w:p w:rsidR="007020FD" w:rsidRPr="005C6E29" w:rsidRDefault="007020FD" w:rsidP="007020FD">
      <w:pPr>
        <w:spacing w:after="0" w:line="240" w:lineRule="auto"/>
        <w:rPr>
          <w:iCs/>
          <w:sz w:val="20"/>
        </w:rPr>
      </w:pPr>
    </w:p>
    <w:p w:rsidR="007020FD" w:rsidRPr="005C6E29" w:rsidRDefault="007020FD" w:rsidP="007020FD">
      <w:pPr>
        <w:spacing w:after="0" w:line="240" w:lineRule="auto"/>
        <w:rPr>
          <w:iCs/>
          <w:sz w:val="20"/>
        </w:rPr>
      </w:pPr>
    </w:p>
    <w:p w:rsidR="007020FD" w:rsidRPr="005C6E29" w:rsidRDefault="00407216" w:rsidP="007020FD">
      <w:pPr>
        <w:suppressAutoHyphens w:val="0"/>
        <w:spacing w:after="480" w:line="240" w:lineRule="atLeast"/>
        <w:rPr>
          <w:rFonts w:eastAsia="Times New Roman" w:cs="Gisha"/>
          <w:b/>
          <w:bCs/>
          <w:kern w:val="0"/>
          <w:szCs w:val="20"/>
          <w:lang w:eastAsia="de-DE"/>
        </w:rPr>
      </w:pPr>
      <w:r>
        <w:rPr>
          <w:rFonts w:eastAsia="Times New Roman" w:cs="Gisha"/>
          <w:b/>
          <w:bCs/>
          <w:kern w:val="0"/>
          <w:szCs w:val="20"/>
          <w:lang w:eastAsia="de-DE"/>
        </w:rPr>
        <w:t>Kalkulationssatzvergleich nun auch mit Werten für mehrere Digitaldruckmaschinen</w:t>
      </w:r>
    </w:p>
    <w:p w:rsidR="000D6DF9" w:rsidRDefault="000D6DF9" w:rsidP="000D6DF9">
      <w:pPr>
        <w:rPr>
          <w:b/>
          <w:i/>
          <w:sz w:val="20"/>
        </w:rPr>
      </w:pPr>
      <w:r>
        <w:rPr>
          <w:b/>
          <w:i/>
          <w:sz w:val="20"/>
        </w:rPr>
        <w:t>Teilnehmer</w:t>
      </w:r>
      <w:r w:rsidR="00407216">
        <w:rPr>
          <w:b/>
          <w:i/>
          <w:sz w:val="20"/>
        </w:rPr>
        <w:t>n</w:t>
      </w:r>
      <w:r>
        <w:rPr>
          <w:b/>
          <w:i/>
          <w:sz w:val="20"/>
        </w:rPr>
        <w:t xml:space="preserve"> am Kalkulationssatzvergleich der KoCo können nun Kalkulationssätze für weitere Druckmaschinen zur Verfügung gestellt werden, darunter vor allem Digitaldruckmaschinen. Mit den Ergebnissen der Studie können wichtige Informationen über die aktuelle Marktlage zur individuellen strategische Planung eingesetzt werden.</w:t>
      </w:r>
      <w:r w:rsidRPr="0084601A">
        <w:rPr>
          <w:b/>
          <w:i/>
          <w:sz w:val="20"/>
        </w:rPr>
        <w:t xml:space="preserve"> </w:t>
      </w:r>
      <w:r>
        <w:rPr>
          <w:b/>
          <w:i/>
          <w:sz w:val="20"/>
        </w:rPr>
        <w:t xml:space="preserve">Die Studie ist als Dauerstudie angelegt, so dass eine Teilnahme von Druckereien, Buchbindern und Vorstufenbetrieben </w:t>
      </w:r>
      <w:r w:rsidR="00407216">
        <w:rPr>
          <w:b/>
          <w:i/>
          <w:sz w:val="20"/>
        </w:rPr>
        <w:t xml:space="preserve">jederzeit </w:t>
      </w:r>
      <w:r>
        <w:rPr>
          <w:b/>
          <w:i/>
          <w:sz w:val="20"/>
        </w:rPr>
        <w:t>möglich ist.</w:t>
      </w:r>
      <w:r w:rsidRPr="0084601A">
        <w:rPr>
          <w:b/>
          <w:i/>
          <w:sz w:val="20"/>
        </w:rPr>
        <w:t xml:space="preserve"> </w:t>
      </w:r>
      <w:r>
        <w:rPr>
          <w:b/>
          <w:i/>
          <w:sz w:val="20"/>
        </w:rPr>
        <w:t>Alle Betriebe, die bis Ende November teilnehmen, erhalten eine Auswertung noch vor Weihnachten 2017.</w:t>
      </w:r>
    </w:p>
    <w:p w:rsidR="000D6DF9" w:rsidRDefault="000D6DF9" w:rsidP="000D6DF9">
      <w:pPr>
        <w:rPr>
          <w:sz w:val="20"/>
        </w:rPr>
      </w:pPr>
      <w:r>
        <w:rPr>
          <w:sz w:val="20"/>
        </w:rPr>
        <w:t>Die bereits dritte Auswertung</w:t>
      </w:r>
      <w:r w:rsidRPr="00245529">
        <w:rPr>
          <w:sz w:val="20"/>
        </w:rPr>
        <w:t xml:space="preserve"> des KoCo-Kalkulationssatzvergleichs liefert </w:t>
      </w:r>
      <w:r>
        <w:rPr>
          <w:sz w:val="20"/>
        </w:rPr>
        <w:t xml:space="preserve">37 </w:t>
      </w:r>
      <w:r w:rsidRPr="00245529">
        <w:rPr>
          <w:sz w:val="20"/>
        </w:rPr>
        <w:t>Stundensätze und Stückkosten</w:t>
      </w:r>
      <w:r>
        <w:rPr>
          <w:sz w:val="20"/>
        </w:rPr>
        <w:t>werte</w:t>
      </w:r>
      <w:r w:rsidRPr="00245529">
        <w:rPr>
          <w:sz w:val="20"/>
        </w:rPr>
        <w:t xml:space="preserve"> </w:t>
      </w:r>
      <w:r w:rsidRPr="00D67E97">
        <w:rPr>
          <w:sz w:val="20"/>
        </w:rPr>
        <w:t xml:space="preserve">diverser Maschinen und Arbeitsplätze der Bereiche Druckvorstufe, Druckformherstellung, Digitaldruck, Bogenoffset und Weiterverarbeitung. Die Kalkulationssätze werden als Zentral- und Quartilswerte aufgelistet. „Auf diese Weise lässt sich die Spannweite der mittleren 50 % der Teilnehmerwerte darstellen“, erläutert Hubert Höger, Geschäftsführer der </w:t>
      </w:r>
      <w:r w:rsidRPr="00034F67">
        <w:rPr>
          <w:sz w:val="20"/>
        </w:rPr>
        <w:t xml:space="preserve">datamedia GmbH </w:t>
      </w:r>
      <w:r w:rsidRPr="00D67E97">
        <w:rPr>
          <w:sz w:val="20"/>
        </w:rPr>
        <w:t>und KoCo-Partner. „Das Ziel der Auswertungsmethode ist, dass Ausreißer keinen wesentlichen Einfluss auf die zentralen Ergebnisse besitzen</w:t>
      </w:r>
      <w:r w:rsidR="00407216">
        <w:rPr>
          <w:sz w:val="20"/>
        </w:rPr>
        <w:t>.</w:t>
      </w:r>
      <w:r w:rsidRPr="00D67E97">
        <w:rPr>
          <w:sz w:val="20"/>
        </w:rPr>
        <w:t>“</w:t>
      </w:r>
      <w:r>
        <w:rPr>
          <w:sz w:val="20"/>
        </w:rPr>
        <w:t xml:space="preserve"> Für jede </w:t>
      </w:r>
      <w:r w:rsidRPr="00245529">
        <w:rPr>
          <w:iCs/>
          <w:sz w:val="20"/>
        </w:rPr>
        <w:t xml:space="preserve">ausgewertete </w:t>
      </w:r>
      <w:r>
        <w:rPr>
          <w:sz w:val="20"/>
        </w:rPr>
        <w:t xml:space="preserve">Kostenstelle wird die Spannweite zwischen dem 1. und dem 3. Quartil </w:t>
      </w:r>
      <w:r w:rsidRPr="00245529">
        <w:rPr>
          <w:iCs/>
          <w:sz w:val="20"/>
        </w:rPr>
        <w:t>angegeben</w:t>
      </w:r>
      <w:r>
        <w:rPr>
          <w:iCs/>
          <w:sz w:val="20"/>
        </w:rPr>
        <w:t>.</w:t>
      </w:r>
    </w:p>
    <w:p w:rsidR="000D6DF9" w:rsidRDefault="000D6DF9" w:rsidP="000D6DF9">
      <w:pPr>
        <w:rPr>
          <w:sz w:val="20"/>
        </w:rPr>
      </w:pPr>
      <w:r>
        <w:rPr>
          <w:sz w:val="20"/>
        </w:rPr>
        <w:t>Erstmals können auch für drei Bogen- und eine Rollen-Digitaldruckmaschine Stunden- und Stückkostensätze aufgelistet werden. „Interessant ist etwa die Erkenntnis, dass der Zentralwert der mehrfarbigen Digitaldruck-Rollenmaschine mit InkJet-Tinte niedriger liegt als derjenige der mehrfarbigen Digitaldruck-Bogenmaschine mit Flüssigtoner“, berichtet Höger weiter. „Dabei weisen die InkJet-Rollen eine Spannweite zwischen dem 1. und 3. Quartil von 261 % aus. Bei den Flüssigtoner-Bogenmaschinen liegt diese Range nur bei knapp 56 %.“</w:t>
      </w:r>
    </w:p>
    <w:p w:rsidR="000D6DF9" w:rsidRDefault="000D6DF9" w:rsidP="00407216">
      <w:pPr>
        <w:rPr>
          <w:sz w:val="20"/>
        </w:rPr>
      </w:pPr>
      <w:r w:rsidRPr="00034F67">
        <w:rPr>
          <w:sz w:val="20"/>
        </w:rPr>
        <w:t>Für den Bogenoffset liegen nun Werte für insgesamt zwölf Maschinenklassen vor. Diese reichen von der Einfarben</w:t>
      </w:r>
      <w:r>
        <w:rPr>
          <w:sz w:val="20"/>
        </w:rPr>
        <w:t xml:space="preserve"> im B3-Format über zwei-, vier- und fünffarbige B2-Maschinen bis hin zu den B1-Maschinen mit bis zu acht Druckwerken. Für B1-Maschinen können auch zwei </w:t>
      </w:r>
      <w:r w:rsidR="00407216">
        <w:rPr>
          <w:sz w:val="20"/>
        </w:rPr>
        <w:t>M</w:t>
      </w:r>
      <w:r>
        <w:rPr>
          <w:sz w:val="20"/>
        </w:rPr>
        <w:t>aschinen</w:t>
      </w:r>
      <w:r w:rsidR="00407216">
        <w:rPr>
          <w:sz w:val="20"/>
        </w:rPr>
        <w:t xml:space="preserve">klassen mit </w:t>
      </w:r>
      <w:r w:rsidR="00407216" w:rsidRPr="00407216">
        <w:rPr>
          <w:sz w:val="20"/>
        </w:rPr>
        <w:t>Lack</w:t>
      </w:r>
      <w:r w:rsidR="00407216">
        <w:rPr>
          <w:sz w:val="20"/>
        </w:rPr>
        <w:t>werk</w:t>
      </w:r>
      <w:r>
        <w:rPr>
          <w:sz w:val="20"/>
        </w:rPr>
        <w:t xml:space="preserve"> separat ausgewiesen werden. Die </w:t>
      </w:r>
      <w:r w:rsidRPr="00EF3726">
        <w:rPr>
          <w:sz w:val="20"/>
        </w:rPr>
        <w:t xml:space="preserve">mit 8 % </w:t>
      </w:r>
      <w:r>
        <w:rPr>
          <w:sz w:val="20"/>
        </w:rPr>
        <w:t>niedrigste Spannweite zwischen dem 1. und 3. Quartil weisen die B1-Fünffarben-, die höchste mit 53 % die B2-Zweifarbenbogenmaschinen aus.</w:t>
      </w:r>
    </w:p>
    <w:p w:rsidR="00121801" w:rsidRDefault="000D6DF9" w:rsidP="00407216">
      <w:pPr>
        <w:tabs>
          <w:tab w:val="left" w:pos="1418"/>
          <w:tab w:val="left" w:pos="5103"/>
        </w:tabs>
        <w:rPr>
          <w:rFonts w:cs="Gisha"/>
          <w:sz w:val="20"/>
        </w:rPr>
      </w:pPr>
      <w:r>
        <w:rPr>
          <w:sz w:val="20"/>
        </w:rPr>
        <w:t xml:space="preserve">Vom Schneiden </w:t>
      </w:r>
      <w:r w:rsidR="00407216">
        <w:rPr>
          <w:sz w:val="20"/>
        </w:rPr>
        <w:t xml:space="preserve">und Falzen </w:t>
      </w:r>
      <w:r>
        <w:rPr>
          <w:sz w:val="20"/>
        </w:rPr>
        <w:t xml:space="preserve">über das </w:t>
      </w:r>
      <w:r w:rsidR="00407216">
        <w:rPr>
          <w:sz w:val="20"/>
        </w:rPr>
        <w:t xml:space="preserve">Sammeln und Zusammentragen </w:t>
      </w:r>
      <w:r>
        <w:rPr>
          <w:sz w:val="20"/>
        </w:rPr>
        <w:t xml:space="preserve">bis hin zum Heften und dem Versand reichen die Prozessschritte der Weiterverarbeitung, für die </w:t>
      </w:r>
      <w:r w:rsidR="00221C8B">
        <w:rPr>
          <w:sz w:val="20"/>
        </w:rPr>
        <w:t>Kalkulationssätze vorliegen. Auch</w:t>
      </w:r>
      <w:r>
        <w:rPr>
          <w:sz w:val="20"/>
        </w:rPr>
        <w:t xml:space="preserve"> für kleine Maschinen, Handarbeit und Versandtätigkeiten werden Werte ausgewiesen. Trotz </w:t>
      </w:r>
      <w:r w:rsidR="00221C8B">
        <w:rPr>
          <w:sz w:val="20"/>
        </w:rPr>
        <w:t>sehr unterschiedlicher</w:t>
      </w:r>
      <w:r>
        <w:rPr>
          <w:sz w:val="20"/>
        </w:rPr>
        <w:t xml:space="preserve"> Fertigungsumgebung</w:t>
      </w:r>
      <w:r w:rsidR="00221C8B">
        <w:rPr>
          <w:sz w:val="20"/>
        </w:rPr>
        <w:t>en</w:t>
      </w:r>
      <w:r>
        <w:rPr>
          <w:sz w:val="20"/>
        </w:rPr>
        <w:t xml:space="preserve"> und Prozessabläufe </w:t>
      </w:r>
      <w:r w:rsidR="00221C8B">
        <w:rPr>
          <w:sz w:val="20"/>
        </w:rPr>
        <w:t xml:space="preserve">bei den Teilnehmerbetrieben </w:t>
      </w:r>
      <w:r>
        <w:rPr>
          <w:sz w:val="20"/>
        </w:rPr>
        <w:t xml:space="preserve">liegen auch in diesem Bereich die Spannweiten der </w:t>
      </w:r>
      <w:r w:rsidRPr="00034F67">
        <w:rPr>
          <w:sz w:val="20"/>
        </w:rPr>
        <w:t>ausgewiesenen</w:t>
      </w:r>
      <w:r>
        <w:rPr>
          <w:sz w:val="20"/>
        </w:rPr>
        <w:t xml:space="preserve"> Kalkulationssätze in sehr niedrigen </w:t>
      </w:r>
      <w:r w:rsidR="00221C8B">
        <w:rPr>
          <w:sz w:val="20"/>
        </w:rPr>
        <w:t xml:space="preserve">Größenordnungen </w:t>
      </w:r>
      <w:r>
        <w:rPr>
          <w:sz w:val="20"/>
        </w:rPr>
        <w:t>von 20 bis 60 %.</w:t>
      </w:r>
    </w:p>
    <w:p w:rsidR="00121801" w:rsidRDefault="00121801">
      <w:pPr>
        <w:tabs>
          <w:tab w:val="left" w:pos="1418"/>
          <w:tab w:val="left" w:pos="5103"/>
        </w:tabs>
        <w:spacing w:after="0" w:line="240" w:lineRule="auto"/>
        <w:rPr>
          <w:rFonts w:cs="Gisha"/>
          <w:sz w:val="20"/>
        </w:rPr>
        <w:sectPr w:rsidR="00121801">
          <w:headerReference w:type="default" r:id="rId6"/>
          <w:footerReference w:type="default" r:id="rId7"/>
          <w:footnotePr>
            <w:pos w:val="beneathText"/>
          </w:footnotePr>
          <w:pgSz w:w="11906" w:h="16838" w:code="9"/>
          <w:pgMar w:top="3402" w:right="1134" w:bottom="1559" w:left="1418" w:header="851" w:footer="851" w:gutter="0"/>
          <w:cols w:space="720"/>
          <w:docGrid w:linePitch="360" w:charSpace="4096"/>
        </w:sectPr>
      </w:pPr>
    </w:p>
    <w:p w:rsidR="000D6DF9" w:rsidRDefault="000D6DF9" w:rsidP="000D6DF9">
      <w:pPr>
        <w:rPr>
          <w:sz w:val="20"/>
        </w:rPr>
      </w:pPr>
      <w:r w:rsidRPr="00E81140">
        <w:rPr>
          <w:sz w:val="20"/>
        </w:rPr>
        <w:lastRenderedPageBreak/>
        <w:t xml:space="preserve">Durch </w:t>
      </w:r>
      <w:r w:rsidR="00221C8B">
        <w:rPr>
          <w:sz w:val="20"/>
        </w:rPr>
        <w:t>neu eingehende</w:t>
      </w:r>
      <w:r w:rsidRPr="00E81140">
        <w:rPr>
          <w:sz w:val="20"/>
        </w:rPr>
        <w:t xml:space="preserve"> </w:t>
      </w:r>
      <w:r w:rsidR="00221C8B">
        <w:rPr>
          <w:sz w:val="20"/>
        </w:rPr>
        <w:t>Meldungen</w:t>
      </w:r>
      <w:r w:rsidRPr="00E81140">
        <w:rPr>
          <w:sz w:val="20"/>
        </w:rPr>
        <w:t xml:space="preserve"> </w:t>
      </w:r>
      <w:r w:rsidR="00221C8B">
        <w:rPr>
          <w:sz w:val="20"/>
        </w:rPr>
        <w:t xml:space="preserve">erfolgt </w:t>
      </w:r>
      <w:r w:rsidRPr="00E81140">
        <w:rPr>
          <w:sz w:val="20"/>
        </w:rPr>
        <w:t>eine</w:t>
      </w:r>
      <w:r w:rsidR="00221C8B">
        <w:rPr>
          <w:sz w:val="20"/>
        </w:rPr>
        <w:t xml:space="preserve"> fortlaufende Aktualisierung der</w:t>
      </w:r>
      <w:r w:rsidRPr="00E81140">
        <w:rPr>
          <w:sz w:val="20"/>
        </w:rPr>
        <w:t xml:space="preserve"> im Sommer 2016 gestarteten </w:t>
      </w:r>
      <w:r w:rsidR="00221C8B">
        <w:rPr>
          <w:sz w:val="20"/>
        </w:rPr>
        <w:t>Studie</w:t>
      </w:r>
      <w:r w:rsidRPr="00E81140">
        <w:rPr>
          <w:sz w:val="20"/>
        </w:rPr>
        <w:t xml:space="preserve">. Aus diesem Grund hat jeder an den Ergebnissen interessierte Unternehmer der Branche </w:t>
      </w:r>
      <w:r w:rsidRPr="00DF7E18">
        <w:rPr>
          <w:sz w:val="20"/>
        </w:rPr>
        <w:t>weiterhin die Möglichkeit, an der Studie teilzunehmen</w:t>
      </w:r>
      <w:r w:rsidRPr="00E81140">
        <w:rPr>
          <w:sz w:val="20"/>
        </w:rPr>
        <w:t xml:space="preserve">. </w:t>
      </w:r>
      <w:r w:rsidR="00221C8B">
        <w:rPr>
          <w:sz w:val="20"/>
        </w:rPr>
        <w:t xml:space="preserve">Um die </w:t>
      </w:r>
      <w:r w:rsidRPr="00E81140">
        <w:rPr>
          <w:sz w:val="20"/>
        </w:rPr>
        <w:t xml:space="preserve">Ergebnisse zu erhalten, ist </w:t>
      </w:r>
      <w:r w:rsidRPr="00DF7E18">
        <w:rPr>
          <w:sz w:val="20"/>
        </w:rPr>
        <w:t>es lediglich notwendig, den Erhebungsbogen auszufüllen und die eigenen Kostensätze, mit denen kalkuliert wird, zur Verfügung zu stellen. Jeder Teilnehmer</w:t>
      </w:r>
      <w:r w:rsidR="00221C8B">
        <w:rPr>
          <w:sz w:val="20"/>
        </w:rPr>
        <w:t xml:space="preserve">, der </w:t>
      </w:r>
      <w:r w:rsidR="00221C8B" w:rsidRPr="00221C8B">
        <w:rPr>
          <w:sz w:val="20"/>
        </w:rPr>
        <w:t>bis Ende November</w:t>
      </w:r>
      <w:r w:rsidR="00221C8B">
        <w:rPr>
          <w:sz w:val="20"/>
        </w:rPr>
        <w:t xml:space="preserve"> den ausgefüllten Erhebungsbogen einreicht,</w:t>
      </w:r>
      <w:r w:rsidRPr="00DF7E18">
        <w:rPr>
          <w:sz w:val="20"/>
        </w:rPr>
        <w:t xml:space="preserve"> erhält </w:t>
      </w:r>
      <w:r w:rsidR="00221C8B" w:rsidRPr="00221C8B">
        <w:rPr>
          <w:sz w:val="20"/>
        </w:rPr>
        <w:t>noch vor Weihnachten 2017</w:t>
      </w:r>
      <w:r w:rsidR="00B963FA">
        <w:rPr>
          <w:sz w:val="20"/>
        </w:rPr>
        <w:t xml:space="preserve"> </w:t>
      </w:r>
      <w:r w:rsidRPr="00DF7E18">
        <w:rPr>
          <w:sz w:val="20"/>
        </w:rPr>
        <w:t>einen Auswertungsbericht, in dem die eigenen Daten im Auswertungstableau Berücksichtigung finden.</w:t>
      </w:r>
    </w:p>
    <w:p w:rsidR="000D6DF9" w:rsidRPr="003B2DDA" w:rsidRDefault="000D6DF9" w:rsidP="000D6DF9">
      <w:pPr>
        <w:spacing w:line="264" w:lineRule="auto"/>
        <w:ind w:right="565"/>
        <w:rPr>
          <w:b/>
          <w:bCs/>
          <w:i/>
          <w:sz w:val="20"/>
        </w:rPr>
      </w:pPr>
      <w:r w:rsidRPr="003B2DDA">
        <w:rPr>
          <w:b/>
          <w:bCs/>
          <w:i/>
          <w:sz w:val="20"/>
        </w:rPr>
        <w:t>Über den KoCo-</w:t>
      </w:r>
      <w:proofErr w:type="spellStart"/>
      <w:r w:rsidRPr="003B2DDA">
        <w:rPr>
          <w:b/>
          <w:bCs/>
          <w:i/>
          <w:sz w:val="20"/>
        </w:rPr>
        <w:t>KaSV</w:t>
      </w:r>
      <w:proofErr w:type="spellEnd"/>
    </w:p>
    <w:p w:rsidR="000D6DF9" w:rsidRPr="003B2DDA" w:rsidRDefault="000D6DF9" w:rsidP="000D6DF9">
      <w:pPr>
        <w:rPr>
          <w:sz w:val="20"/>
        </w:rPr>
      </w:pPr>
      <w:r w:rsidRPr="003B2DDA">
        <w:rPr>
          <w:sz w:val="20"/>
        </w:rPr>
        <w:t>Ziel des KoCo-Kalkulationssatzvergleichs (</w:t>
      </w:r>
      <w:proofErr w:type="spellStart"/>
      <w:r w:rsidRPr="003B2DDA">
        <w:rPr>
          <w:sz w:val="20"/>
        </w:rPr>
        <w:t>KaSV</w:t>
      </w:r>
      <w:proofErr w:type="spellEnd"/>
      <w:r w:rsidRPr="003B2DDA">
        <w:rPr>
          <w:sz w:val="20"/>
        </w:rPr>
        <w:t xml:space="preserve">) ist es, Kalkulationssätze unabhängig von deren Entstehung zu erheben. Die Idee dahinter war, nicht Kosten einzelner Maschinen zu vergleichen, sondern die Kostensätze darzustellen, mit denen kalkuliert und Angebote </w:t>
      </w:r>
      <w:r w:rsidR="0002162E">
        <w:rPr>
          <w:sz w:val="20"/>
        </w:rPr>
        <w:t>erstellt</w:t>
      </w:r>
      <w:r w:rsidRPr="003B2DDA">
        <w:rPr>
          <w:sz w:val="20"/>
        </w:rPr>
        <w:t xml:space="preserve"> werden.</w:t>
      </w:r>
    </w:p>
    <w:p w:rsidR="000D6DF9" w:rsidRPr="003B2DDA" w:rsidRDefault="000D6DF9" w:rsidP="000D6DF9">
      <w:pPr>
        <w:rPr>
          <w:sz w:val="20"/>
        </w:rPr>
      </w:pPr>
      <w:r w:rsidRPr="003B2DDA">
        <w:rPr>
          <w:sz w:val="20"/>
        </w:rPr>
        <w:t xml:space="preserve">Teilnehmen kann jede Druckerei aller Sparten und mit allen Verfahren aus Deutschland. Die Erhebung erfolgt dabei über einen Fragebogen, der im Internet unter </w:t>
      </w:r>
      <w:r w:rsidRPr="003B2DDA">
        <w:rPr>
          <w:iCs/>
          <w:sz w:val="20"/>
        </w:rPr>
        <w:t xml:space="preserve">https://www.koco-medien.de/kalkulationssatzvergleich/ </w:t>
      </w:r>
      <w:r w:rsidRPr="003B2DDA">
        <w:rPr>
          <w:sz w:val="20"/>
        </w:rPr>
        <w:t>heruntergeladen werden kann.</w:t>
      </w:r>
      <w:r w:rsidRPr="00034F67">
        <w:rPr>
          <w:sz w:val="20"/>
        </w:rPr>
        <w:t xml:space="preserve"> </w:t>
      </w:r>
      <w:r w:rsidRPr="003B2DDA">
        <w:rPr>
          <w:sz w:val="20"/>
        </w:rPr>
        <w:t>Es können jederzeit Meldungen eingereicht werden.</w:t>
      </w:r>
    </w:p>
    <w:p w:rsidR="000D6DF9" w:rsidRPr="005C6E29" w:rsidRDefault="000D6DF9" w:rsidP="000D6DF9">
      <w:pPr>
        <w:spacing w:line="264" w:lineRule="auto"/>
        <w:ind w:right="565"/>
        <w:rPr>
          <w:b/>
          <w:bCs/>
          <w:i/>
          <w:sz w:val="20"/>
        </w:rPr>
      </w:pPr>
      <w:r w:rsidRPr="005C6E29">
        <w:rPr>
          <w:b/>
          <w:bCs/>
          <w:i/>
          <w:sz w:val="20"/>
        </w:rPr>
        <w:t>Über die KoCo</w:t>
      </w:r>
    </w:p>
    <w:p w:rsidR="000D6DF9" w:rsidRPr="005C6E29" w:rsidRDefault="000D6DF9" w:rsidP="000D6DF9">
      <w:pPr>
        <w:spacing w:line="264" w:lineRule="auto"/>
        <w:ind w:right="565"/>
        <w:rPr>
          <w:iCs/>
          <w:sz w:val="20"/>
        </w:rPr>
      </w:pPr>
      <w:r w:rsidRPr="005C6E29">
        <w:rPr>
          <w:iCs/>
          <w:sz w:val="20"/>
        </w:rPr>
        <w:t xml:space="preserve">Die Kooperation Kostenrechnung und Controlling für die grafische Industrie (KoCo) mit Sitz in München ist ein Zusammenschluss von drei leistungsstarken Partnern, die das Ziel der betriebswirtschaftlichen und strategischen Weiterentwicklung der gesamten Branche verbindet. Die Partner sind </w:t>
      </w:r>
      <w:r w:rsidRPr="00034F67">
        <w:rPr>
          <w:iCs/>
          <w:sz w:val="20"/>
        </w:rPr>
        <w:t>datamedia GmbH</w:t>
      </w:r>
      <w:r w:rsidRPr="005C6E29">
        <w:rPr>
          <w:iCs/>
          <w:sz w:val="20"/>
        </w:rPr>
        <w:t>, München, Wolfgang Kern, Unternehmensberater, KernKompetenz, Reutlingen und Ulrich Smets, Unternehmensberater, Controllingbüro Smets, Mainz.</w:t>
      </w:r>
    </w:p>
    <w:p w:rsidR="000D6DF9" w:rsidRPr="005C6E29" w:rsidRDefault="000D6DF9" w:rsidP="000D6DF9">
      <w:pPr>
        <w:spacing w:line="264" w:lineRule="auto"/>
        <w:rPr>
          <w:iCs/>
          <w:sz w:val="20"/>
        </w:rPr>
      </w:pPr>
      <w:r w:rsidRPr="005C6E29">
        <w:rPr>
          <w:iCs/>
          <w:sz w:val="20"/>
        </w:rPr>
        <w:t>https://www.koco-medien.de/pressemitteilungen/</w:t>
      </w:r>
    </w:p>
    <w:p w:rsidR="000D6DF9" w:rsidRPr="005C6E29" w:rsidRDefault="000D6DF9" w:rsidP="000D6DF9">
      <w:pPr>
        <w:spacing w:after="0" w:line="240" w:lineRule="auto"/>
        <w:rPr>
          <w:iCs/>
          <w:sz w:val="20"/>
        </w:rPr>
      </w:pPr>
    </w:p>
    <w:p w:rsidR="00121801" w:rsidRDefault="00121801">
      <w:pPr>
        <w:spacing w:after="0" w:line="240" w:lineRule="auto"/>
        <w:rPr>
          <w:iCs/>
          <w:sz w:val="20"/>
        </w:rPr>
      </w:pPr>
    </w:p>
    <w:sectPr w:rsidR="00121801">
      <w:headerReference w:type="default" r:id="rId8"/>
      <w:footerReference w:type="default" r:id="rId9"/>
      <w:footnotePr>
        <w:pos w:val="beneathText"/>
      </w:footnotePr>
      <w:pgSz w:w="11906" w:h="16838" w:code="9"/>
      <w:pgMar w:top="2268" w:right="1134" w:bottom="1559" w:left="1418" w:header="851" w:footer="851"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D8B" w:rsidRDefault="00CB5D8B">
      <w:pPr>
        <w:spacing w:after="0" w:line="240" w:lineRule="auto"/>
      </w:pPr>
      <w:r>
        <w:separator/>
      </w:r>
    </w:p>
    <w:p w:rsidR="00CB5D8B" w:rsidRDefault="00CB5D8B"/>
    <w:p w:rsidR="00CB5D8B" w:rsidRDefault="00CB5D8B" w:rsidP="00407216"/>
  </w:endnote>
  <w:endnote w:type="continuationSeparator" w:id="0">
    <w:p w:rsidR="00CB5D8B" w:rsidRDefault="00CB5D8B">
      <w:pPr>
        <w:spacing w:after="0" w:line="240" w:lineRule="auto"/>
      </w:pPr>
      <w:r>
        <w:continuationSeparator/>
      </w:r>
    </w:p>
    <w:p w:rsidR="00CB5D8B" w:rsidRDefault="00CB5D8B"/>
    <w:p w:rsidR="00CB5D8B" w:rsidRDefault="00CB5D8B" w:rsidP="00407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Gisha">
    <w:charset w:val="00"/>
    <w:family w:val="swiss"/>
    <w:pitch w:val="variable"/>
    <w:sig w:usb0="80001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01" w:rsidRDefault="000D6DF9">
    <w:pPr>
      <w:pStyle w:val="Fuzeile"/>
    </w:pPr>
    <w:r>
      <w:rPr>
        <w:noProof/>
        <w:sz w:val="20"/>
        <w:lang w:eastAsia="de-DE"/>
      </w:rPr>
      <mc:AlternateContent>
        <mc:Choice Requires="wps">
          <w:drawing>
            <wp:anchor distT="72390" distB="72390" distL="72390" distR="72390" simplePos="0" relativeHeight="251656192" behindDoc="0" locked="1" layoutInCell="1" allowOverlap="1">
              <wp:simplePos x="0" y="0"/>
              <wp:positionH relativeFrom="column">
                <wp:posOffset>0</wp:posOffset>
              </wp:positionH>
              <wp:positionV relativeFrom="page">
                <wp:posOffset>9865360</wp:posOffset>
              </wp:positionV>
              <wp:extent cx="5039995" cy="485775"/>
              <wp:effectExtent l="0" t="6985" r="8255" b="254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85775"/>
                      </a:xfrm>
                      <a:prstGeom prst="rect">
                        <a:avLst/>
                      </a:prstGeom>
                      <a:solidFill>
                        <a:srgbClr val="FFFFFF">
                          <a:alpha val="50000"/>
                        </a:srgbClr>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121801" w:rsidRDefault="00121801">
                          <w:pPr>
                            <w:spacing w:before="20" w:after="0" w:line="100" w:lineRule="atLeast"/>
                            <w:ind w:right="-851"/>
                            <w:rPr>
                              <w:color w:val="666633"/>
                              <w:sz w:val="14"/>
                              <w:szCs w:val="18"/>
                            </w:rPr>
                          </w:pPr>
                          <w:r>
                            <w:rPr>
                              <w:color w:val="666633"/>
                              <w:sz w:val="14"/>
                              <w:szCs w:val="16"/>
                            </w:rPr>
                            <w:t>datamedia GmbH, Wolfgang Kern, Ulrich Smets GbR</w:t>
                          </w:r>
                          <w:r>
                            <w:rPr>
                              <w:color w:val="666633"/>
                              <w:sz w:val="14"/>
                              <w:szCs w:val="18"/>
                            </w:rPr>
                            <w:t>:</w:t>
                          </w:r>
                        </w:p>
                        <w:p w:rsidR="00121801" w:rsidRDefault="00121801">
                          <w:pPr>
                            <w:spacing w:before="20" w:after="0" w:line="100" w:lineRule="atLeast"/>
                            <w:ind w:right="-851"/>
                            <w:rPr>
                              <w:iCs/>
                              <w:color w:val="666633"/>
                              <w:sz w:val="14"/>
                              <w:szCs w:val="18"/>
                            </w:rPr>
                          </w:pPr>
                          <w:r>
                            <w:rPr>
                              <w:iCs/>
                              <w:color w:val="666633"/>
                              <w:sz w:val="14"/>
                              <w:szCs w:val="18"/>
                            </w:rPr>
                            <w:t xml:space="preserve">datamedia GmbH, </w:t>
                          </w:r>
                          <w:r w:rsidR="007020FD">
                            <w:rPr>
                              <w:iCs/>
                              <w:color w:val="666633"/>
                              <w:sz w:val="14"/>
                              <w:szCs w:val="18"/>
                            </w:rPr>
                            <w:t>München</w:t>
                          </w:r>
                          <w:r>
                            <w:rPr>
                              <w:iCs/>
                              <w:color w:val="666633"/>
                              <w:sz w:val="14"/>
                              <w:szCs w:val="18"/>
                            </w:rPr>
                            <w:t xml:space="preserve">, Geschäftsführer Dipl. Kfm. Hubert Höger - </w:t>
                          </w:r>
                          <w:hyperlink r:id="rId1" w:history="1">
                            <w:r>
                              <w:rPr>
                                <w:iCs/>
                                <w:sz w:val="14"/>
                              </w:rPr>
                              <w:t>hhoeger@datamedia.org</w:t>
                            </w:r>
                          </w:hyperlink>
                        </w:p>
                        <w:p w:rsidR="00121801" w:rsidRDefault="00121801">
                          <w:pPr>
                            <w:spacing w:before="20" w:after="0" w:line="100" w:lineRule="atLeast"/>
                            <w:ind w:right="-851"/>
                            <w:rPr>
                              <w:iCs/>
                              <w:color w:val="666633"/>
                              <w:sz w:val="14"/>
                              <w:szCs w:val="18"/>
                            </w:rPr>
                          </w:pPr>
                          <w:r>
                            <w:rPr>
                              <w:iCs/>
                              <w:color w:val="666633"/>
                              <w:sz w:val="14"/>
                              <w:szCs w:val="18"/>
                            </w:rPr>
                            <w:t xml:space="preserve">Wolfgang Kern, Unternehmensberater, Reutlingen - </w:t>
                          </w:r>
                          <w:hyperlink r:id="rId2" w:history="1">
                            <w:r>
                              <w:rPr>
                                <w:iCs/>
                                <w:sz w:val="14"/>
                              </w:rPr>
                              <w:t>w.kern@kernkompetenz-druck.de</w:t>
                            </w:r>
                          </w:hyperlink>
                        </w:p>
                        <w:p w:rsidR="00121801" w:rsidRDefault="00121801">
                          <w:pPr>
                            <w:spacing w:before="20" w:after="0" w:line="100" w:lineRule="atLeast"/>
                            <w:ind w:right="-851"/>
                            <w:rPr>
                              <w:iCs/>
                              <w:color w:val="666633"/>
                              <w:sz w:val="14"/>
                              <w:szCs w:val="18"/>
                            </w:rPr>
                          </w:pPr>
                          <w:r>
                            <w:rPr>
                              <w:iCs/>
                              <w:color w:val="666633"/>
                              <w:sz w:val="14"/>
                              <w:szCs w:val="18"/>
                            </w:rPr>
                            <w:t xml:space="preserve">Ulrich Smets, Unternehmensberater, Mainz - </w:t>
                          </w:r>
                          <w:hyperlink r:id="rId3" w:history="1">
                            <w:r>
                              <w:rPr>
                                <w:iCs/>
                                <w:sz w:val="14"/>
                              </w:rPr>
                              <w:t>smets@smets-controlling.de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0;margin-top:776.8pt;width:396.85pt;height:38.25pt;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" stroked="f" strokeweight=".05pt">
              <v:fill opacity="32896f"/>
              <v:textbox inset="0,0,0,0">
                <w:txbxContent>
                  <w:p w:rsidR="00121801" w:rsidRDefault="00121801">
                    <w:pPr>
                      <w:spacing w:before="20" w:after="0" w:line="100" w:lineRule="atLeast"/>
                      <w:ind w:right="-851"/>
                      <w:rPr>
                        <w:color w:val="666633"/>
                        <w:sz w:val="14"/>
                        <w:szCs w:val="18"/>
                      </w:rPr>
                    </w:pPr>
                    <w:r>
                      <w:rPr>
                        <w:color w:val="666633"/>
                        <w:sz w:val="14"/>
                        <w:szCs w:val="16"/>
                      </w:rPr>
                      <w:t>datamedia GmbH, Wolfgang Kern, Ulrich Smets GbR</w:t>
                    </w:r>
                    <w:r>
                      <w:rPr>
                        <w:color w:val="666633"/>
                        <w:sz w:val="14"/>
                        <w:szCs w:val="18"/>
                      </w:rPr>
                      <w:t>:</w:t>
                    </w:r>
                  </w:p>
                  <w:p w:rsidR="00121801" w:rsidRDefault="00121801">
                    <w:pPr>
                      <w:spacing w:before="20" w:after="0" w:line="100" w:lineRule="atLeast"/>
                      <w:ind w:right="-851"/>
                      <w:rPr>
                        <w:iCs/>
                        <w:color w:val="666633"/>
                        <w:sz w:val="14"/>
                        <w:szCs w:val="18"/>
                      </w:rPr>
                    </w:pPr>
                    <w:r>
                      <w:rPr>
                        <w:iCs/>
                        <w:color w:val="666633"/>
                        <w:sz w:val="14"/>
                        <w:szCs w:val="18"/>
                      </w:rPr>
                      <w:t xml:space="preserve">datamedia GmbH, </w:t>
                    </w:r>
                    <w:r w:rsidR="007020FD">
                      <w:rPr>
                        <w:iCs/>
                        <w:color w:val="666633"/>
                        <w:sz w:val="14"/>
                        <w:szCs w:val="18"/>
                      </w:rPr>
                      <w:t>München</w:t>
                    </w:r>
                    <w:r>
                      <w:rPr>
                        <w:iCs/>
                        <w:color w:val="666633"/>
                        <w:sz w:val="14"/>
                        <w:szCs w:val="18"/>
                      </w:rPr>
                      <w:t xml:space="preserve">, Geschäftsführer Dipl. Kfm. Hubert Höger - </w:t>
                    </w:r>
                    <w:hyperlink r:id="rId4" w:history="1">
                      <w:r>
                        <w:rPr>
                          <w:iCs/>
                          <w:sz w:val="14"/>
                        </w:rPr>
                        <w:t>hhoeger@datamedia.org</w:t>
                      </w:r>
                    </w:hyperlink>
                  </w:p>
                  <w:p w:rsidR="00121801" w:rsidRDefault="00121801">
                    <w:pPr>
                      <w:spacing w:before="20" w:after="0" w:line="100" w:lineRule="atLeast"/>
                      <w:ind w:right="-851"/>
                      <w:rPr>
                        <w:iCs/>
                        <w:color w:val="666633"/>
                        <w:sz w:val="14"/>
                        <w:szCs w:val="18"/>
                      </w:rPr>
                    </w:pPr>
                    <w:r>
                      <w:rPr>
                        <w:iCs/>
                        <w:color w:val="666633"/>
                        <w:sz w:val="14"/>
                        <w:szCs w:val="18"/>
                      </w:rPr>
                      <w:t xml:space="preserve">Wolfgang Kern, Unternehmensberater, Reutlingen - </w:t>
                    </w:r>
                    <w:hyperlink r:id="rId5" w:history="1">
                      <w:r>
                        <w:rPr>
                          <w:iCs/>
                          <w:sz w:val="14"/>
                        </w:rPr>
                        <w:t>w.kern@kernkompetenz-druck.de</w:t>
                      </w:r>
                    </w:hyperlink>
                  </w:p>
                  <w:p w:rsidR="00121801" w:rsidRDefault="00121801">
                    <w:pPr>
                      <w:spacing w:before="20" w:after="0" w:line="100" w:lineRule="atLeast"/>
                      <w:ind w:right="-851"/>
                      <w:rPr>
                        <w:iCs/>
                        <w:color w:val="666633"/>
                        <w:sz w:val="14"/>
                        <w:szCs w:val="18"/>
                      </w:rPr>
                    </w:pPr>
                    <w:r>
                      <w:rPr>
                        <w:iCs/>
                        <w:color w:val="666633"/>
                        <w:sz w:val="14"/>
                        <w:szCs w:val="18"/>
                      </w:rPr>
                      <w:t xml:space="preserve">Ulrich Smets, Unternehmensberater, Mainz - </w:t>
                    </w:r>
                    <w:hyperlink r:id="rId6" w:history="1">
                      <w:r>
                        <w:rPr>
                          <w:iCs/>
                          <w:sz w:val="14"/>
                        </w:rPr>
                        <w:t>smets@smets-controlling.de</w:t>
                      </w:r>
                    </w:hyperlink>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01" w:rsidRDefault="000D6DF9">
    <w:pPr>
      <w:pStyle w:val="Fuzeile"/>
    </w:pPr>
    <w:r>
      <w:rPr>
        <w:noProof/>
        <w:sz w:val="20"/>
        <w:lang w:eastAsia="de-DE"/>
      </w:rPr>
      <mc:AlternateContent>
        <mc:Choice Requires="wps">
          <w:drawing>
            <wp:anchor distT="72390" distB="72390" distL="72390" distR="72390" simplePos="0" relativeHeight="251659264" behindDoc="0" locked="1" layoutInCell="1" allowOverlap="1">
              <wp:simplePos x="0" y="0"/>
              <wp:positionH relativeFrom="column">
                <wp:posOffset>0</wp:posOffset>
              </wp:positionH>
              <wp:positionV relativeFrom="page">
                <wp:posOffset>9865360</wp:posOffset>
              </wp:positionV>
              <wp:extent cx="5039995" cy="485775"/>
              <wp:effectExtent l="0" t="6985" r="8255"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85775"/>
                      </a:xfrm>
                      <a:prstGeom prst="rect">
                        <a:avLst/>
                      </a:prstGeom>
                      <a:solidFill>
                        <a:srgbClr val="FFFFFF">
                          <a:alpha val="50000"/>
                        </a:srgbClr>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121801" w:rsidRDefault="00121801">
                          <w:pPr>
                            <w:spacing w:before="20" w:after="0" w:line="100" w:lineRule="atLeast"/>
                            <w:ind w:right="-851"/>
                            <w:rPr>
                              <w:color w:val="666633"/>
                              <w:sz w:val="14"/>
                              <w:szCs w:val="18"/>
                            </w:rPr>
                          </w:pPr>
                          <w:r>
                            <w:rPr>
                              <w:color w:val="666633"/>
                              <w:sz w:val="14"/>
                              <w:szCs w:val="16"/>
                            </w:rPr>
                            <w:t>datamedia GmbH, Wolfgang Kern, Ulrich Smets GbR</w:t>
                          </w:r>
                          <w:r>
                            <w:rPr>
                              <w:color w:val="666633"/>
                              <w:sz w:val="14"/>
                              <w:szCs w:val="18"/>
                            </w:rPr>
                            <w:t>:</w:t>
                          </w:r>
                        </w:p>
                        <w:p w:rsidR="00121801" w:rsidRDefault="00514AAE">
                          <w:pPr>
                            <w:spacing w:before="20" w:after="0" w:line="100" w:lineRule="atLeast"/>
                            <w:ind w:right="-851"/>
                            <w:rPr>
                              <w:iCs/>
                              <w:color w:val="666633"/>
                              <w:sz w:val="14"/>
                              <w:szCs w:val="18"/>
                            </w:rPr>
                          </w:pPr>
                          <w:r>
                            <w:rPr>
                              <w:iCs/>
                              <w:color w:val="666633"/>
                              <w:sz w:val="14"/>
                              <w:szCs w:val="18"/>
                            </w:rPr>
                            <w:t>datamedia G</w:t>
                          </w:r>
                          <w:r w:rsidR="00121801">
                            <w:rPr>
                              <w:iCs/>
                              <w:color w:val="666633"/>
                              <w:sz w:val="14"/>
                              <w:szCs w:val="18"/>
                            </w:rPr>
                            <w:t xml:space="preserve">mbH, </w:t>
                          </w:r>
                          <w:r w:rsidR="00E822B6">
                            <w:rPr>
                              <w:iCs/>
                              <w:color w:val="666633"/>
                              <w:sz w:val="14"/>
                              <w:szCs w:val="18"/>
                            </w:rPr>
                            <w:t>München</w:t>
                          </w:r>
                          <w:r w:rsidR="00121801">
                            <w:rPr>
                              <w:iCs/>
                              <w:color w:val="666633"/>
                              <w:sz w:val="14"/>
                              <w:szCs w:val="18"/>
                            </w:rPr>
                            <w:t xml:space="preserve">, Geschäftsführer Dipl. Kfm. Hubert Höger - </w:t>
                          </w:r>
                          <w:hyperlink r:id="rId1" w:history="1">
                            <w:r w:rsidR="00121801">
                              <w:rPr>
                                <w:iCs/>
                                <w:sz w:val="14"/>
                              </w:rPr>
                              <w:t>hhoeger@datamedia.org</w:t>
                            </w:r>
                          </w:hyperlink>
                        </w:p>
                        <w:p w:rsidR="00121801" w:rsidRDefault="00121801">
                          <w:pPr>
                            <w:spacing w:before="20" w:after="0" w:line="100" w:lineRule="atLeast"/>
                            <w:ind w:right="-851"/>
                            <w:rPr>
                              <w:iCs/>
                              <w:color w:val="666633"/>
                              <w:sz w:val="14"/>
                              <w:szCs w:val="18"/>
                            </w:rPr>
                          </w:pPr>
                          <w:r>
                            <w:rPr>
                              <w:iCs/>
                              <w:color w:val="666633"/>
                              <w:sz w:val="14"/>
                              <w:szCs w:val="18"/>
                            </w:rPr>
                            <w:t xml:space="preserve">Wolfgang Kern, Unternehmensberater, Reutlingen - </w:t>
                          </w:r>
                          <w:hyperlink r:id="rId2" w:history="1">
                            <w:r>
                              <w:rPr>
                                <w:iCs/>
                                <w:sz w:val="14"/>
                              </w:rPr>
                              <w:t>w.kern@kernkompetenz-druck.de</w:t>
                            </w:r>
                          </w:hyperlink>
                        </w:p>
                        <w:p w:rsidR="00121801" w:rsidRDefault="00121801">
                          <w:pPr>
                            <w:spacing w:before="20" w:after="0" w:line="100" w:lineRule="atLeast"/>
                            <w:ind w:right="-851"/>
                            <w:rPr>
                              <w:iCs/>
                              <w:color w:val="666633"/>
                              <w:sz w:val="14"/>
                              <w:szCs w:val="18"/>
                            </w:rPr>
                          </w:pPr>
                          <w:r>
                            <w:rPr>
                              <w:iCs/>
                              <w:color w:val="666633"/>
                              <w:sz w:val="14"/>
                              <w:szCs w:val="18"/>
                            </w:rPr>
                            <w:t xml:space="preserve">Ulrich Smets, Unternehmensberater, Mainz - </w:t>
                          </w:r>
                          <w:hyperlink r:id="rId3" w:history="1">
                            <w:r>
                              <w:rPr>
                                <w:iCs/>
                                <w:sz w:val="14"/>
                              </w:rPr>
                              <w:t>smets@smets-controlling.de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5" type="#_x0000_t202" style="position:absolute;margin-left:0;margin-top:776.8pt;width:396.85pt;height:38.2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" stroked="f" strokeweight=".05pt">
              <v:fill opacity="32896f"/>
              <v:textbox inset="0,0,0,0">
                <w:txbxContent>
                  <w:p w:rsidR="00121801" w:rsidRDefault="00121801">
                    <w:pPr>
                      <w:spacing w:before="20" w:after="0" w:line="100" w:lineRule="atLeast"/>
                      <w:ind w:right="-851"/>
                      <w:rPr>
                        <w:color w:val="666633"/>
                        <w:sz w:val="14"/>
                        <w:szCs w:val="18"/>
                      </w:rPr>
                    </w:pPr>
                    <w:r>
                      <w:rPr>
                        <w:color w:val="666633"/>
                        <w:sz w:val="14"/>
                        <w:szCs w:val="16"/>
                      </w:rPr>
                      <w:t>datamedia GmbH, Wolfgang Kern, Ulrich Smets GbR</w:t>
                    </w:r>
                    <w:r>
                      <w:rPr>
                        <w:color w:val="666633"/>
                        <w:sz w:val="14"/>
                        <w:szCs w:val="18"/>
                      </w:rPr>
                      <w:t>:</w:t>
                    </w:r>
                  </w:p>
                  <w:p w:rsidR="00121801" w:rsidRDefault="00514AAE">
                    <w:pPr>
                      <w:spacing w:before="20" w:after="0" w:line="100" w:lineRule="atLeast"/>
                      <w:ind w:right="-851"/>
                      <w:rPr>
                        <w:iCs/>
                        <w:color w:val="666633"/>
                        <w:sz w:val="14"/>
                        <w:szCs w:val="18"/>
                      </w:rPr>
                    </w:pPr>
                    <w:r>
                      <w:rPr>
                        <w:iCs/>
                        <w:color w:val="666633"/>
                        <w:sz w:val="14"/>
                        <w:szCs w:val="18"/>
                      </w:rPr>
                      <w:t>datamedia G</w:t>
                    </w:r>
                    <w:r w:rsidR="00121801">
                      <w:rPr>
                        <w:iCs/>
                        <w:color w:val="666633"/>
                        <w:sz w:val="14"/>
                        <w:szCs w:val="18"/>
                      </w:rPr>
                      <w:t xml:space="preserve">mbH, </w:t>
                    </w:r>
                    <w:r w:rsidR="00E822B6">
                      <w:rPr>
                        <w:iCs/>
                        <w:color w:val="666633"/>
                        <w:sz w:val="14"/>
                        <w:szCs w:val="18"/>
                      </w:rPr>
                      <w:t>München</w:t>
                    </w:r>
                    <w:r w:rsidR="00121801">
                      <w:rPr>
                        <w:iCs/>
                        <w:color w:val="666633"/>
                        <w:sz w:val="14"/>
                        <w:szCs w:val="18"/>
                      </w:rPr>
                      <w:t xml:space="preserve">, Geschäftsführer Dipl. Kfm. Hubert Höger - </w:t>
                    </w:r>
                    <w:hyperlink r:id="rId4" w:history="1">
                      <w:r w:rsidR="00121801">
                        <w:rPr>
                          <w:iCs/>
                          <w:sz w:val="14"/>
                        </w:rPr>
                        <w:t>hhoeger@datamedia.org</w:t>
                      </w:r>
                    </w:hyperlink>
                  </w:p>
                  <w:p w:rsidR="00121801" w:rsidRDefault="00121801">
                    <w:pPr>
                      <w:spacing w:before="20" w:after="0" w:line="100" w:lineRule="atLeast"/>
                      <w:ind w:right="-851"/>
                      <w:rPr>
                        <w:iCs/>
                        <w:color w:val="666633"/>
                        <w:sz w:val="14"/>
                        <w:szCs w:val="18"/>
                      </w:rPr>
                    </w:pPr>
                    <w:r>
                      <w:rPr>
                        <w:iCs/>
                        <w:color w:val="666633"/>
                        <w:sz w:val="14"/>
                        <w:szCs w:val="18"/>
                      </w:rPr>
                      <w:t xml:space="preserve">Wolfgang Kern, Unternehmensberater, Reutlingen - </w:t>
                    </w:r>
                    <w:hyperlink r:id="rId5" w:history="1">
                      <w:r>
                        <w:rPr>
                          <w:iCs/>
                          <w:sz w:val="14"/>
                        </w:rPr>
                        <w:t>w.kern@kernkompetenz-druck.de</w:t>
                      </w:r>
                    </w:hyperlink>
                  </w:p>
                  <w:p w:rsidR="00121801" w:rsidRDefault="00121801">
                    <w:pPr>
                      <w:spacing w:before="20" w:after="0" w:line="100" w:lineRule="atLeast"/>
                      <w:ind w:right="-851"/>
                      <w:rPr>
                        <w:iCs/>
                        <w:color w:val="666633"/>
                        <w:sz w:val="14"/>
                        <w:szCs w:val="18"/>
                      </w:rPr>
                    </w:pPr>
                    <w:r>
                      <w:rPr>
                        <w:iCs/>
                        <w:color w:val="666633"/>
                        <w:sz w:val="14"/>
                        <w:szCs w:val="18"/>
                      </w:rPr>
                      <w:t xml:space="preserve">Ulrich Smets, Unternehmensberater, Mainz - </w:t>
                    </w:r>
                    <w:hyperlink r:id="rId6" w:history="1">
                      <w:r>
                        <w:rPr>
                          <w:iCs/>
                          <w:sz w:val="14"/>
                        </w:rPr>
                        <w:t>smets@smets-controlling.de</w:t>
                      </w:r>
                    </w:hyperlink>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D8B" w:rsidRDefault="00CB5D8B">
      <w:pPr>
        <w:spacing w:after="0" w:line="240" w:lineRule="auto"/>
      </w:pPr>
      <w:r>
        <w:separator/>
      </w:r>
    </w:p>
    <w:p w:rsidR="00CB5D8B" w:rsidRDefault="00CB5D8B"/>
    <w:p w:rsidR="00CB5D8B" w:rsidRDefault="00CB5D8B" w:rsidP="00407216"/>
  </w:footnote>
  <w:footnote w:type="continuationSeparator" w:id="0">
    <w:p w:rsidR="00CB5D8B" w:rsidRDefault="00CB5D8B">
      <w:pPr>
        <w:spacing w:after="0" w:line="240" w:lineRule="auto"/>
      </w:pPr>
      <w:r>
        <w:continuationSeparator/>
      </w:r>
    </w:p>
    <w:p w:rsidR="00CB5D8B" w:rsidRDefault="00CB5D8B"/>
    <w:p w:rsidR="00CB5D8B" w:rsidRDefault="00CB5D8B" w:rsidP="004072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01" w:rsidRDefault="000D6DF9">
    <w:pPr>
      <w:pStyle w:val="Kopfzeile"/>
    </w:pPr>
    <w:r>
      <w:rPr>
        <w:noProof/>
        <w:sz w:val="20"/>
        <w:lang w:eastAsia="de-DE"/>
      </w:rPr>
      <mc:AlternateContent>
        <mc:Choice Requires="wpg">
          <w:drawing>
            <wp:anchor distT="0" distB="0" distL="114300" distR="114300" simplePos="0" relativeHeight="251663360" behindDoc="0" locked="0" layoutInCell="1" allowOverlap="1">
              <wp:simplePos x="0" y="0"/>
              <wp:positionH relativeFrom="column">
                <wp:posOffset>6350</wp:posOffset>
              </wp:positionH>
              <wp:positionV relativeFrom="paragraph">
                <wp:posOffset>-180340</wp:posOffset>
              </wp:positionV>
              <wp:extent cx="6336665" cy="3868420"/>
              <wp:effectExtent l="1905" t="0" r="0" b="635"/>
              <wp:wrapNone/>
              <wp:docPr id="1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3868420"/>
                        <a:chOff x="1428" y="567"/>
                        <a:chExt cx="9979" cy="6092"/>
                      </a:xfrm>
                    </wpg:grpSpPr>
                    <wps:wsp>
                      <wps:cNvPr id="13" name="Text Box 1"/>
                      <wps:cNvSpPr txBox="1">
                        <a:spLocks noChangeArrowheads="1"/>
                      </wps:cNvSpPr>
                      <wps:spPr bwMode="auto">
                        <a:xfrm>
                          <a:off x="1428" y="2835"/>
                          <a:ext cx="5755" cy="34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861DCF" w:rsidRDefault="00861DCF" w:rsidP="00861DCF">
                            <w:pPr>
                              <w:pStyle w:val="Rahmeninhalt"/>
                              <w:tabs>
                                <w:tab w:val="left" w:pos="5103"/>
                                <w:tab w:val="left" w:pos="6096"/>
                              </w:tabs>
                              <w:spacing w:after="0" w:line="100" w:lineRule="atLeast"/>
                              <w:ind w:right="-851"/>
                              <w:rPr>
                                <w:color w:val="666633"/>
                                <w:sz w:val="14"/>
                                <w:szCs w:val="16"/>
                              </w:rPr>
                            </w:pPr>
                            <w:r>
                              <w:rPr>
                                <w:color w:val="666633"/>
                                <w:sz w:val="14"/>
                                <w:szCs w:val="16"/>
                              </w:rPr>
                              <w:t>KoCo - Kooperation Kostenrechnung und Controlling für die grafische Industrie</w:t>
                            </w:r>
                          </w:p>
                          <w:p w:rsidR="00861DCF" w:rsidRDefault="00861DCF" w:rsidP="00861DCF">
                            <w:pPr>
                              <w:pStyle w:val="Rahmeninhalt"/>
                              <w:rPr>
                                <w:sz w:val="14"/>
                              </w:rPr>
                            </w:pPr>
                            <w:r>
                              <w:rPr>
                                <w:color w:val="666633"/>
                                <w:sz w:val="14"/>
                                <w:szCs w:val="16"/>
                              </w:rPr>
                              <w:t xml:space="preserve">c/o </w:t>
                            </w:r>
                            <w:r w:rsidR="00FD7E94" w:rsidRPr="00FD7E94">
                              <w:rPr>
                                <w:color w:val="666633"/>
                                <w:sz w:val="14"/>
                                <w:szCs w:val="16"/>
                              </w:rPr>
                              <w:t xml:space="preserve">datamedia GmbH </w:t>
                            </w:r>
                            <w:r>
                              <w:rPr>
                                <w:color w:val="666633"/>
                                <w:sz w:val="14"/>
                                <w:szCs w:val="16"/>
                              </w:rPr>
                              <w:t xml:space="preserve">| </w:t>
                            </w:r>
                            <w:r w:rsidRPr="0068668D">
                              <w:rPr>
                                <w:color w:val="666633"/>
                                <w:sz w:val="14"/>
                                <w:szCs w:val="16"/>
                              </w:rPr>
                              <w:t>Unertlstraße 16</w:t>
                            </w:r>
                            <w:r>
                              <w:rPr>
                                <w:color w:val="666633"/>
                                <w:sz w:val="14"/>
                                <w:szCs w:val="16"/>
                              </w:rPr>
                              <w:t xml:space="preserve"> | 80803 München</w:t>
                            </w:r>
                          </w:p>
                        </w:txbxContent>
                      </wps:txbx>
                      <wps:bodyPr rot="0" vert="horz" wrap="square" lIns="0" tIns="0" rIns="0" bIns="0" anchor="t" anchorCtr="0" upright="1">
                        <a:noAutofit/>
                      </wps:bodyPr>
                    </wps:wsp>
                    <wpg:grpSp>
                      <wpg:cNvPr id="14" name="Group 11"/>
                      <wpg:cNvGrpSpPr>
                        <a:grpSpLocks/>
                      </wpg:cNvGrpSpPr>
                      <wpg:grpSpPr bwMode="auto">
                        <a:xfrm>
                          <a:off x="5625" y="567"/>
                          <a:ext cx="5782" cy="6092"/>
                          <a:chOff x="5615" y="851"/>
                          <a:chExt cx="5782" cy="6092"/>
                        </a:xfrm>
                      </wpg:grpSpPr>
                      <pic:pic xmlns:pic="http://schemas.openxmlformats.org/drawingml/2006/picture">
                        <pic:nvPicPr>
                          <pic:cNvPr id="15" name="Picture 3" descr="..\..\..\Controllingbüro\Projektdaten\13.043 KoCo - Kooperation\Marktauftritt\Homepage und Logo\Logo KoCo\Logo KoCo\Internet JPG, gif\KoC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15" y="851"/>
                            <a:ext cx="1724"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4"/>
                        <wps:cNvSpPr txBox="1">
                          <a:spLocks noChangeArrowheads="1"/>
                        </wps:cNvSpPr>
                        <wps:spPr bwMode="auto">
                          <a:xfrm>
                            <a:off x="7485" y="1157"/>
                            <a:ext cx="3912" cy="5786"/>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861DCF" w:rsidRDefault="00861DCF" w:rsidP="00861DCF">
                              <w:pPr>
                                <w:pStyle w:val="NurText10"/>
                                <w:tabs>
                                  <w:tab w:val="left" w:pos="3969"/>
                                  <w:tab w:val="left" w:pos="6096"/>
                                </w:tabs>
                                <w:ind w:right="-709"/>
                                <w:rPr>
                                  <w:b/>
                                  <w:i/>
                                  <w:color w:val="666666"/>
                                  <w:sz w:val="24"/>
                                  <w:szCs w:val="24"/>
                                </w:rPr>
                              </w:pPr>
                              <w:r>
                                <w:rPr>
                                  <w:b/>
                                  <w:i/>
                                  <w:color w:val="666666"/>
                                  <w:sz w:val="24"/>
                                  <w:szCs w:val="24"/>
                                </w:rPr>
                                <w:t>Kooperation</w:t>
                              </w:r>
                            </w:p>
                            <w:p w:rsidR="00861DCF" w:rsidRDefault="00861DCF" w:rsidP="00861DCF">
                              <w:pPr>
                                <w:pStyle w:val="NurText10"/>
                                <w:tabs>
                                  <w:tab w:val="left" w:pos="4253"/>
                                  <w:tab w:val="left" w:pos="6096"/>
                                </w:tabs>
                                <w:ind w:right="-709"/>
                                <w:rPr>
                                  <w:b/>
                                  <w:i/>
                                  <w:color w:val="666666"/>
                                  <w:sz w:val="24"/>
                                  <w:szCs w:val="24"/>
                                </w:rPr>
                              </w:pPr>
                              <w:r>
                                <w:rPr>
                                  <w:b/>
                                  <w:i/>
                                  <w:color w:val="666666"/>
                                  <w:sz w:val="24"/>
                                  <w:szCs w:val="24"/>
                                </w:rPr>
                                <w:t>Kostenrechnung und Controlling</w:t>
                              </w:r>
                            </w:p>
                            <w:p w:rsidR="00861DCF" w:rsidRDefault="00861DCF" w:rsidP="00861DCF">
                              <w:pPr>
                                <w:pStyle w:val="NurText10"/>
                                <w:tabs>
                                  <w:tab w:val="left" w:pos="4253"/>
                                  <w:tab w:val="left" w:pos="6096"/>
                                </w:tabs>
                                <w:ind w:right="-709"/>
                                <w:rPr>
                                  <w:b/>
                                  <w:i/>
                                  <w:color w:val="666666"/>
                                  <w:sz w:val="24"/>
                                  <w:szCs w:val="24"/>
                                </w:rPr>
                              </w:pPr>
                              <w:r>
                                <w:rPr>
                                  <w:b/>
                                  <w:i/>
                                  <w:color w:val="666666"/>
                                  <w:sz w:val="24"/>
                                  <w:szCs w:val="24"/>
                                </w:rPr>
                                <w:t>für die grafische Industrie</w:t>
                              </w:r>
                            </w:p>
                            <w:p w:rsidR="00861DCF" w:rsidRDefault="00861DCF" w:rsidP="00861DCF">
                              <w:pPr>
                                <w:tabs>
                                  <w:tab w:val="left" w:pos="6096"/>
                                </w:tabs>
                                <w:spacing w:after="0" w:line="100" w:lineRule="atLeast"/>
                                <w:rPr>
                                  <w:color w:val="666633"/>
                                  <w:sz w:val="16"/>
                                  <w:szCs w:val="16"/>
                                </w:rPr>
                              </w:pPr>
                            </w:p>
                            <w:p w:rsidR="00861DCF" w:rsidRDefault="00861DCF" w:rsidP="00861DCF">
                              <w:pPr>
                                <w:tabs>
                                  <w:tab w:val="left" w:pos="6096"/>
                                </w:tabs>
                                <w:spacing w:after="0" w:line="100" w:lineRule="atLeast"/>
                                <w:rPr>
                                  <w:color w:val="666633"/>
                                  <w:sz w:val="16"/>
                                  <w:szCs w:val="16"/>
                                </w:rPr>
                              </w:pPr>
                              <w:r>
                                <w:rPr>
                                  <w:color w:val="666633"/>
                                  <w:sz w:val="18"/>
                                  <w:szCs w:val="18"/>
                                </w:rPr>
                                <w:t xml:space="preserve">c/o </w:t>
                              </w:r>
                              <w:r w:rsidR="00FD7E94" w:rsidRPr="00FD7E94">
                                <w:rPr>
                                  <w:color w:val="666633"/>
                                  <w:sz w:val="18"/>
                                  <w:szCs w:val="18"/>
                                </w:rPr>
                                <w:t>datamedia GmbH</w:t>
                              </w:r>
                            </w:p>
                            <w:p w:rsidR="00861DCF" w:rsidRPr="009F4B80" w:rsidRDefault="00861DCF" w:rsidP="00861DCF">
                              <w:pPr>
                                <w:tabs>
                                  <w:tab w:val="left" w:pos="6096"/>
                                </w:tabs>
                                <w:spacing w:after="0" w:line="100" w:lineRule="atLeast"/>
                                <w:rPr>
                                  <w:color w:val="666633"/>
                                  <w:sz w:val="18"/>
                                  <w:szCs w:val="18"/>
                                </w:rPr>
                              </w:pPr>
                              <w:r w:rsidRPr="009F4B80">
                                <w:rPr>
                                  <w:color w:val="666633"/>
                                  <w:sz w:val="18"/>
                                  <w:szCs w:val="18"/>
                                </w:rPr>
                                <w:t>Unertlstraße 16</w:t>
                              </w:r>
                            </w:p>
                            <w:p w:rsidR="00861DCF" w:rsidRDefault="00861DCF" w:rsidP="00861DCF">
                              <w:pPr>
                                <w:tabs>
                                  <w:tab w:val="left" w:pos="6096"/>
                                </w:tabs>
                                <w:spacing w:after="0" w:line="100" w:lineRule="atLeast"/>
                                <w:rPr>
                                  <w:color w:val="666633"/>
                                  <w:sz w:val="18"/>
                                  <w:szCs w:val="18"/>
                                </w:rPr>
                              </w:pPr>
                              <w:r w:rsidRPr="009F4B80">
                                <w:rPr>
                                  <w:color w:val="666633"/>
                                  <w:sz w:val="18"/>
                                  <w:szCs w:val="18"/>
                                </w:rPr>
                                <w:t>80803 München</w:t>
                              </w:r>
                            </w:p>
                            <w:p w:rsidR="00861DCF" w:rsidRDefault="00861DCF" w:rsidP="00861DCF">
                              <w:pPr>
                                <w:tabs>
                                  <w:tab w:val="left" w:pos="6096"/>
                                </w:tabs>
                                <w:spacing w:after="0" w:line="100" w:lineRule="atLeast"/>
                                <w:rPr>
                                  <w:color w:val="666633"/>
                                  <w:sz w:val="18"/>
                                  <w:szCs w:val="18"/>
                                </w:rPr>
                              </w:pPr>
                              <w:r>
                                <w:rPr>
                                  <w:color w:val="666633"/>
                                  <w:sz w:val="18"/>
                                  <w:szCs w:val="18"/>
                                </w:rPr>
                                <w:t>Telefon +49 89 744166-0</w:t>
                              </w:r>
                            </w:p>
                            <w:p w:rsidR="00861DCF" w:rsidRDefault="00861DCF" w:rsidP="00861DCF">
                              <w:pPr>
                                <w:tabs>
                                  <w:tab w:val="left" w:pos="6096"/>
                                </w:tabs>
                                <w:spacing w:after="0" w:line="100" w:lineRule="atLeast"/>
                                <w:rPr>
                                  <w:color w:val="666633"/>
                                  <w:sz w:val="18"/>
                                  <w:szCs w:val="18"/>
                                </w:rPr>
                              </w:pPr>
                              <w:r>
                                <w:rPr>
                                  <w:color w:val="666633"/>
                                  <w:sz w:val="18"/>
                                  <w:szCs w:val="18"/>
                                </w:rPr>
                                <w:t>www.koco-medien.de</w:t>
                              </w:r>
                            </w:p>
                            <w:p w:rsidR="00861DCF" w:rsidRDefault="00861DCF" w:rsidP="00861DCF">
                              <w:pPr>
                                <w:tabs>
                                  <w:tab w:val="left" w:pos="6096"/>
                                </w:tabs>
                                <w:spacing w:before="100" w:after="0" w:line="100" w:lineRule="atLeast"/>
                                <w:rPr>
                                  <w:color w:val="666633"/>
                                  <w:sz w:val="18"/>
                                  <w:szCs w:val="18"/>
                                </w:rPr>
                              </w:pPr>
                              <w:r>
                                <w:rPr>
                                  <w:color w:val="666633"/>
                                  <w:kern w:val="18"/>
                                  <w:sz w:val="18"/>
                                  <w:szCs w:val="16"/>
                                </w:rPr>
                                <w:t>datamedia GmbH, Wolfgang Kern, Ulrich Smets GbR</w:t>
                              </w:r>
                            </w:p>
                            <w:p w:rsidR="00861DCF" w:rsidRDefault="00861DCF" w:rsidP="00861DCF">
                              <w:pPr>
                                <w:tabs>
                                  <w:tab w:val="left" w:pos="6096"/>
                                </w:tabs>
                                <w:spacing w:after="0" w:line="100" w:lineRule="atLeast"/>
                                <w:rPr>
                                  <w:color w:val="666633"/>
                                  <w:sz w:val="18"/>
                                  <w:szCs w:val="18"/>
                                </w:rPr>
                              </w:pPr>
                              <w:r>
                                <w:rPr>
                                  <w:color w:val="666633"/>
                                  <w:sz w:val="18"/>
                                  <w:szCs w:val="18"/>
                                </w:rPr>
                                <w:t>IBAN DE53 7002 2200 0020 0208 65</w:t>
                              </w:r>
                            </w:p>
                            <w:p w:rsidR="00861DCF" w:rsidRDefault="00861DCF" w:rsidP="00861DCF">
                              <w:pPr>
                                <w:tabs>
                                  <w:tab w:val="left" w:pos="6096"/>
                                </w:tabs>
                                <w:spacing w:after="0" w:line="100" w:lineRule="atLeast"/>
                                <w:rPr>
                                  <w:color w:val="666633"/>
                                  <w:sz w:val="18"/>
                                  <w:szCs w:val="18"/>
                                </w:rPr>
                              </w:pPr>
                              <w:r>
                                <w:rPr>
                                  <w:color w:val="666633"/>
                                  <w:sz w:val="18"/>
                                  <w:szCs w:val="18"/>
                                </w:rPr>
                                <w:t>FIDOR Bank AG, BIC FDDODEMMXXX</w:t>
                              </w:r>
                            </w:p>
                            <w:p w:rsidR="00861DCF" w:rsidRDefault="00861DCF" w:rsidP="00861DCF">
                              <w:pPr>
                                <w:tabs>
                                  <w:tab w:val="left" w:pos="6096"/>
                                </w:tabs>
                                <w:spacing w:before="100" w:after="0" w:line="100" w:lineRule="atLeast"/>
                                <w:rPr>
                                  <w:color w:val="666633"/>
                                  <w:sz w:val="18"/>
                                  <w:szCs w:val="18"/>
                                </w:rPr>
                              </w:pPr>
                              <w:proofErr w:type="spellStart"/>
                              <w:r>
                                <w:rPr>
                                  <w:color w:val="666633"/>
                                  <w:sz w:val="18"/>
                                  <w:szCs w:val="18"/>
                                </w:rPr>
                                <w:t>USt-IdNr</w:t>
                              </w:r>
                              <w:proofErr w:type="spellEnd"/>
                              <w:r>
                                <w:rPr>
                                  <w:color w:val="666633"/>
                                  <w:sz w:val="18"/>
                                  <w:szCs w:val="18"/>
                                </w:rPr>
                                <w:t>.: DE293653676</w:t>
                              </w:r>
                            </w:p>
                            <w:p w:rsidR="00861DCF" w:rsidRDefault="00861DCF" w:rsidP="00861DCF">
                              <w:pPr>
                                <w:tabs>
                                  <w:tab w:val="left" w:pos="6096"/>
                                </w:tabs>
                                <w:spacing w:after="0" w:line="100" w:lineRule="atLeast"/>
                                <w:rPr>
                                  <w:color w:val="666633"/>
                                  <w:sz w:val="18"/>
                                  <w:szCs w:val="18"/>
                                </w:rPr>
                              </w:pPr>
                            </w:p>
                            <w:p w:rsidR="00861DCF" w:rsidRDefault="00861DCF" w:rsidP="00861DCF">
                              <w:pPr>
                                <w:tabs>
                                  <w:tab w:val="left" w:pos="6096"/>
                                </w:tabs>
                                <w:spacing w:after="0" w:line="100" w:lineRule="atLeast"/>
                                <w:rPr>
                                  <w:color w:val="666633"/>
                                  <w:sz w:val="18"/>
                                  <w:szCs w:val="18"/>
                                </w:rPr>
                              </w:pPr>
                            </w:p>
                            <w:p w:rsidR="00861DCF" w:rsidRDefault="00861DCF" w:rsidP="00861DCF">
                              <w:pPr>
                                <w:tabs>
                                  <w:tab w:val="left" w:pos="6096"/>
                                </w:tabs>
                                <w:spacing w:after="0" w:line="100" w:lineRule="atLeast"/>
                                <w:rPr>
                                  <w:color w:val="666633"/>
                                  <w:sz w:val="18"/>
                                  <w:szCs w:val="18"/>
                                </w:rPr>
                              </w:pPr>
                              <w:r w:rsidRPr="005E4A71">
                                <w:rPr>
                                  <w:b/>
                                  <w:iCs/>
                                  <w:sz w:val="20"/>
                                </w:rPr>
                                <w:t xml:space="preserve">München, </w:t>
                              </w:r>
                              <w:r w:rsidR="004E47A1">
                                <w:rPr>
                                  <w:b/>
                                  <w:iCs/>
                                  <w:sz w:val="20"/>
                                </w:rPr>
                                <w:fldChar w:fldCharType="begin"/>
                              </w:r>
                              <w:r w:rsidR="004E47A1">
                                <w:rPr>
                                  <w:b/>
                                  <w:iCs/>
                                  <w:sz w:val="20"/>
                                </w:rPr>
                                <w:instrText xml:space="preserve"> CREATEDATE  \@ "d. MMMM yyyy"  \* MERGEFORMAT </w:instrText>
                              </w:r>
                              <w:r w:rsidR="004E47A1">
                                <w:rPr>
                                  <w:b/>
                                  <w:iCs/>
                                  <w:sz w:val="20"/>
                                </w:rPr>
                                <w:fldChar w:fldCharType="separate"/>
                              </w:r>
                              <w:r w:rsidR="000D6DF9">
                                <w:rPr>
                                  <w:b/>
                                  <w:iCs/>
                                  <w:noProof/>
                                  <w:sz w:val="20"/>
                                </w:rPr>
                                <w:t>26. Oktober 2017</w:t>
                              </w:r>
                              <w:r w:rsidR="004E47A1">
                                <w:rPr>
                                  <w:b/>
                                  <w:iCs/>
                                  <w:sz w:val="20"/>
                                </w:rPr>
                                <w:fldChar w:fldCharType="end"/>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5pt;margin-top:-14.2pt;width:498.95pt;height:304.6pt;z-index:251663360" coordorigin="1428,567" coordsize="9979,6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csAAAAAAAAAAAAp2ZWN0b3JEYXRhYm9vbAEAAAAAUGdQc2VudW0AAAAAUGdQcwAAAABQZ1BD&#10;AAAAAExlZnRVbnRGI1JsdAAAAAAAAAAAAAAAAFRvcCBVbnRGI1JsdAAAAAAAAAAAAAAAAFNjbCBV&#10;bnRGI1ByY0BZAAAAAAAAOEJJTQPtAAAAAAAQASwAAAABAAIBL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E/AAAAAFJnaHRsb25nAAAD7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BThCSU0EDAAAAAAN5wAAAAEAAACgAAAAMwAAAeAAAF+gAAANywAYAAH/2P/tAAxBZG9iZV9D&#10;TQAC/+4ADkFkb2JlAGSAAAAAAf/bAIQADAgICAkIDAkJDBELCgsRFQ8MDA8VGBMTFRMTGBEMDAwM&#10;DAwRDAwMDAwMDAwMDAwMDAwMDAwMDAwMDAwMDAwMDAENCwsNDg0QDg4QFA4ODhQUDg4ODhQRDAwM&#10;DAwREQwMDAwMDBEMDAwMDAwMDAwMDAwMDAwMDAwMDAwMDAwMDAwM/8AAEQgAMw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&#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QEBAQEBAQEBAQEBAQEBAQEBAQEBAQEBAQEBAQEBAQEBAQEBAQEBAQEB&#10;AQICAgICAgICAgICAwMDAwMDAwMDAwEBAQEBAQEBAQEBAgIBAgIDAwMDAwMDAwMDAwMDAwMDAwMD&#10;AwMDAwMDAwMDAwMDAwMDAwMDAwMDAwMDAwMDAwMD/8AAEQgBPwPsAwERAAIRAQMRAf/dAAQAfv/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">
              <v:shapetype id="_x0000_t202" coordsize="21600,21600" o:spt="202" path="m,l,21600r21600,l21600,xe">
                <v:stroke joinstyle="miter"/>
                <v:path gradientshapeok="t" o:connecttype="rect"/>
              </v:shapetype>
              <v:shape id="Text Box 1" o:spid="_x0000_s1027" type="#_x0000_t202" style="position:absolute;left:1428;top:2835;width:575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SzcMA&#10;AADbAAAADwAAAGRycy9kb3ducmV2LnhtbERPS2vCQBC+F/wPywheim60VTS6igjSggefB72N2TEJ&#10;ZmdDdhvjv3cLhd7m43vObNGYQtRUudyygn4vAkGcWJ1zquB0XHfHIJxH1lhYJgVPcrCYt95mGGv7&#10;4D3VB5+KEMIuRgWZ92UspUsyMuh6tiQO3M1WBn2AVSp1hY8Qbgo5iKKRNJhzaMiwpFVGyf3wYxRs&#10;R5uLf35d9YTqz+F+sDsnk/ezUp12s5yC8NT4f/Gf+1uH+R/w+0s4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vSzcMAAADbAAAADwAAAAAAAAAAAAAAAACYAgAAZHJzL2Rv&#10;d25yZXYueG1sUEsFBgAAAAAEAAQA9QAAAIgDAAAAAA==&#10;" stroked="f" strokeweight=".05pt">
                <v:textbox inset="0,0,0,0">
                  <w:txbxContent>
                    <w:p w:rsidR="00861DCF" w:rsidRDefault="00861DCF" w:rsidP="00861DCF">
                      <w:pPr>
                        <w:pStyle w:val="Rahmeninhalt"/>
                        <w:tabs>
                          <w:tab w:val="left" w:pos="5103"/>
                          <w:tab w:val="left" w:pos="6096"/>
                        </w:tabs>
                        <w:spacing w:after="0" w:line="100" w:lineRule="atLeast"/>
                        <w:ind w:right="-851"/>
                        <w:rPr>
                          <w:color w:val="666633"/>
                          <w:sz w:val="14"/>
                          <w:szCs w:val="16"/>
                        </w:rPr>
                      </w:pPr>
                      <w:r>
                        <w:rPr>
                          <w:color w:val="666633"/>
                          <w:sz w:val="14"/>
                          <w:szCs w:val="16"/>
                        </w:rPr>
                        <w:t>KoCo - Kooperation Kostenrechnung und Controlling für die grafische Industrie</w:t>
                      </w:r>
                    </w:p>
                    <w:p w:rsidR="00861DCF" w:rsidRDefault="00861DCF" w:rsidP="00861DCF">
                      <w:pPr>
                        <w:pStyle w:val="Rahmeninhalt"/>
                        <w:rPr>
                          <w:sz w:val="14"/>
                        </w:rPr>
                      </w:pPr>
                      <w:r>
                        <w:rPr>
                          <w:color w:val="666633"/>
                          <w:sz w:val="14"/>
                          <w:szCs w:val="16"/>
                        </w:rPr>
                        <w:t xml:space="preserve">c/o </w:t>
                      </w:r>
                      <w:r w:rsidR="00FD7E94" w:rsidRPr="00FD7E94">
                        <w:rPr>
                          <w:color w:val="666633"/>
                          <w:sz w:val="14"/>
                          <w:szCs w:val="16"/>
                        </w:rPr>
                        <w:t xml:space="preserve">datamedia GmbH </w:t>
                      </w:r>
                      <w:r>
                        <w:rPr>
                          <w:color w:val="666633"/>
                          <w:sz w:val="14"/>
                          <w:szCs w:val="16"/>
                        </w:rPr>
                        <w:t xml:space="preserve">| </w:t>
                      </w:r>
                      <w:r w:rsidRPr="0068668D">
                        <w:rPr>
                          <w:color w:val="666633"/>
                          <w:sz w:val="14"/>
                          <w:szCs w:val="16"/>
                        </w:rPr>
                        <w:t>Unertlstraße 16</w:t>
                      </w:r>
                      <w:r>
                        <w:rPr>
                          <w:color w:val="666633"/>
                          <w:sz w:val="14"/>
                          <w:szCs w:val="16"/>
                        </w:rPr>
                        <w:t xml:space="preserve"> | 80803 München</w:t>
                      </w:r>
                    </w:p>
                  </w:txbxContent>
                </v:textbox>
              </v:shape>
              <v:group id="Group 11" o:spid="_x0000_s1028" style="position:absolute;left:5625;top:567;width:5782;height:6092" coordorigin="5615,851" coordsize="5782,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Controllingbüro\Projektdaten\13.043 KoCo - Kooperation\Marktauftritt\Homepage und Logo\Logo KoCo\Logo KoCo\Internet JPG, gif\KoCo_RGB_300dpi.jpg" style="position:absolute;left:5615;top:851;width:1724;height: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dNYPCAAAA2wAAAA8AAABkcnMvZG93bnJldi54bWxET01rAjEQvRf8D2GE3mpWodJdjaJCaeml&#10;aIvibUjG3eBmsmxS3e2vb4SCt3m8z5kvO1eLC7XBelYwHmUgiLU3lksF31+vTy8gQkQ2WHsmBT0F&#10;WC4GD3MsjL/yli67WIoUwqFABVWMTSFl0BU5DCPfECfu5FuHMcG2lKbFawp3tZxk2VQ6tJwaKmxo&#10;U5E+736cAtub/PNN9+uj1dOPVZmb3/3BKPU47FYzEJG6eBf/u99Nmv8Mt1/SAXL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HTWDwgAAANsAAAAPAAAAAAAAAAAAAAAAAJ8C&#10;AABkcnMvZG93bnJldi54bWxQSwUGAAAAAAQABAD3AAAAjgMAAAAA&#10;">
                  <v:imagedata r:id="rId2" o:title="KoCo_RGB_300dpi"/>
                </v:shape>
                <v:shape id="Text Box 4" o:spid="_x0000_s1030" type="#_x0000_t202" style="position:absolute;left:7485;top:1157;width:3912;height:5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xVcQA&#10;AADbAAAADwAAAGRycy9kb3ducmV2LnhtbERPTWvCQBC9C/6HZQQv0mwqGjS6ihSkQg+t2kN6m2bH&#10;JJidDdltjP++WxB6m8f7nPW2N7XoqHWVZQXPUQyCOLe64kLB53n/tADhPLLG2jIpuJOD7WY4WGOq&#10;7Y2P1J18IUIIuxQVlN43qZQuL8mgi2xDHLiLbQ36ANtC6hZvIdzUchrHiTRYcWgosaGXkvLr6cco&#10;eE/evvz99VsvqZvNj9OPLF9OMqXGo363AuGp9//ih/ugw/wE/n4J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McVXEAAAA2wAAAA8AAAAAAAAAAAAAAAAAmAIAAGRycy9k&#10;b3ducmV2LnhtbFBLBQYAAAAABAAEAPUAAACJAwAAAAA=&#10;" stroked="f" strokeweight=".05pt">
                  <v:textbox inset="0,0,0,0">
                    <w:txbxContent>
                      <w:p w:rsidR="00861DCF" w:rsidRDefault="00861DCF" w:rsidP="00861DCF">
                        <w:pPr>
                          <w:pStyle w:val="NurText10"/>
                          <w:tabs>
                            <w:tab w:val="left" w:pos="3969"/>
                            <w:tab w:val="left" w:pos="6096"/>
                          </w:tabs>
                          <w:ind w:right="-709"/>
                          <w:rPr>
                            <w:b/>
                            <w:i/>
                            <w:color w:val="666666"/>
                            <w:sz w:val="24"/>
                            <w:szCs w:val="24"/>
                          </w:rPr>
                        </w:pPr>
                        <w:r>
                          <w:rPr>
                            <w:b/>
                            <w:i/>
                            <w:color w:val="666666"/>
                            <w:sz w:val="24"/>
                            <w:szCs w:val="24"/>
                          </w:rPr>
                          <w:t>Kooperation</w:t>
                        </w:r>
                      </w:p>
                      <w:p w:rsidR="00861DCF" w:rsidRDefault="00861DCF" w:rsidP="00861DCF">
                        <w:pPr>
                          <w:pStyle w:val="NurText10"/>
                          <w:tabs>
                            <w:tab w:val="left" w:pos="4253"/>
                            <w:tab w:val="left" w:pos="6096"/>
                          </w:tabs>
                          <w:ind w:right="-709"/>
                          <w:rPr>
                            <w:b/>
                            <w:i/>
                            <w:color w:val="666666"/>
                            <w:sz w:val="24"/>
                            <w:szCs w:val="24"/>
                          </w:rPr>
                        </w:pPr>
                        <w:r>
                          <w:rPr>
                            <w:b/>
                            <w:i/>
                            <w:color w:val="666666"/>
                            <w:sz w:val="24"/>
                            <w:szCs w:val="24"/>
                          </w:rPr>
                          <w:t>Kostenrechnung und Controlling</w:t>
                        </w:r>
                      </w:p>
                      <w:p w:rsidR="00861DCF" w:rsidRDefault="00861DCF" w:rsidP="00861DCF">
                        <w:pPr>
                          <w:pStyle w:val="NurText10"/>
                          <w:tabs>
                            <w:tab w:val="left" w:pos="4253"/>
                            <w:tab w:val="left" w:pos="6096"/>
                          </w:tabs>
                          <w:ind w:right="-709"/>
                          <w:rPr>
                            <w:b/>
                            <w:i/>
                            <w:color w:val="666666"/>
                            <w:sz w:val="24"/>
                            <w:szCs w:val="24"/>
                          </w:rPr>
                        </w:pPr>
                        <w:r>
                          <w:rPr>
                            <w:b/>
                            <w:i/>
                            <w:color w:val="666666"/>
                            <w:sz w:val="24"/>
                            <w:szCs w:val="24"/>
                          </w:rPr>
                          <w:t>für die grafische Industrie</w:t>
                        </w:r>
                      </w:p>
                      <w:p w:rsidR="00861DCF" w:rsidRDefault="00861DCF" w:rsidP="00861DCF">
                        <w:pPr>
                          <w:tabs>
                            <w:tab w:val="left" w:pos="6096"/>
                          </w:tabs>
                          <w:spacing w:after="0" w:line="100" w:lineRule="atLeast"/>
                          <w:rPr>
                            <w:color w:val="666633"/>
                            <w:sz w:val="16"/>
                            <w:szCs w:val="16"/>
                          </w:rPr>
                        </w:pPr>
                      </w:p>
                      <w:p w:rsidR="00861DCF" w:rsidRDefault="00861DCF" w:rsidP="00861DCF">
                        <w:pPr>
                          <w:tabs>
                            <w:tab w:val="left" w:pos="6096"/>
                          </w:tabs>
                          <w:spacing w:after="0" w:line="100" w:lineRule="atLeast"/>
                          <w:rPr>
                            <w:color w:val="666633"/>
                            <w:sz w:val="16"/>
                            <w:szCs w:val="16"/>
                          </w:rPr>
                        </w:pPr>
                        <w:r>
                          <w:rPr>
                            <w:color w:val="666633"/>
                            <w:sz w:val="18"/>
                            <w:szCs w:val="18"/>
                          </w:rPr>
                          <w:t xml:space="preserve">c/o </w:t>
                        </w:r>
                        <w:r w:rsidR="00FD7E94" w:rsidRPr="00FD7E94">
                          <w:rPr>
                            <w:color w:val="666633"/>
                            <w:sz w:val="18"/>
                            <w:szCs w:val="18"/>
                          </w:rPr>
                          <w:t>datamedia GmbH</w:t>
                        </w:r>
                      </w:p>
                      <w:p w:rsidR="00861DCF" w:rsidRPr="009F4B80" w:rsidRDefault="00861DCF" w:rsidP="00861DCF">
                        <w:pPr>
                          <w:tabs>
                            <w:tab w:val="left" w:pos="6096"/>
                          </w:tabs>
                          <w:spacing w:after="0" w:line="100" w:lineRule="atLeast"/>
                          <w:rPr>
                            <w:color w:val="666633"/>
                            <w:sz w:val="18"/>
                            <w:szCs w:val="18"/>
                          </w:rPr>
                        </w:pPr>
                        <w:r w:rsidRPr="009F4B80">
                          <w:rPr>
                            <w:color w:val="666633"/>
                            <w:sz w:val="18"/>
                            <w:szCs w:val="18"/>
                          </w:rPr>
                          <w:t>Unertlstraße 16</w:t>
                        </w:r>
                      </w:p>
                      <w:p w:rsidR="00861DCF" w:rsidRDefault="00861DCF" w:rsidP="00861DCF">
                        <w:pPr>
                          <w:tabs>
                            <w:tab w:val="left" w:pos="6096"/>
                          </w:tabs>
                          <w:spacing w:after="0" w:line="100" w:lineRule="atLeast"/>
                          <w:rPr>
                            <w:color w:val="666633"/>
                            <w:sz w:val="18"/>
                            <w:szCs w:val="18"/>
                          </w:rPr>
                        </w:pPr>
                        <w:r w:rsidRPr="009F4B80">
                          <w:rPr>
                            <w:color w:val="666633"/>
                            <w:sz w:val="18"/>
                            <w:szCs w:val="18"/>
                          </w:rPr>
                          <w:t>80803 München</w:t>
                        </w:r>
                      </w:p>
                      <w:p w:rsidR="00861DCF" w:rsidRDefault="00861DCF" w:rsidP="00861DCF">
                        <w:pPr>
                          <w:tabs>
                            <w:tab w:val="left" w:pos="6096"/>
                          </w:tabs>
                          <w:spacing w:after="0" w:line="100" w:lineRule="atLeast"/>
                          <w:rPr>
                            <w:color w:val="666633"/>
                            <w:sz w:val="18"/>
                            <w:szCs w:val="18"/>
                          </w:rPr>
                        </w:pPr>
                        <w:r>
                          <w:rPr>
                            <w:color w:val="666633"/>
                            <w:sz w:val="18"/>
                            <w:szCs w:val="18"/>
                          </w:rPr>
                          <w:t>Telefon +49 89 744166-0</w:t>
                        </w:r>
                      </w:p>
                      <w:p w:rsidR="00861DCF" w:rsidRDefault="00861DCF" w:rsidP="00861DCF">
                        <w:pPr>
                          <w:tabs>
                            <w:tab w:val="left" w:pos="6096"/>
                          </w:tabs>
                          <w:spacing w:after="0" w:line="100" w:lineRule="atLeast"/>
                          <w:rPr>
                            <w:color w:val="666633"/>
                            <w:sz w:val="18"/>
                            <w:szCs w:val="18"/>
                          </w:rPr>
                        </w:pPr>
                        <w:r>
                          <w:rPr>
                            <w:color w:val="666633"/>
                            <w:sz w:val="18"/>
                            <w:szCs w:val="18"/>
                          </w:rPr>
                          <w:t>www.koco-medien.de</w:t>
                        </w:r>
                      </w:p>
                      <w:p w:rsidR="00861DCF" w:rsidRDefault="00861DCF" w:rsidP="00861DCF">
                        <w:pPr>
                          <w:tabs>
                            <w:tab w:val="left" w:pos="6096"/>
                          </w:tabs>
                          <w:spacing w:before="100" w:after="0" w:line="100" w:lineRule="atLeast"/>
                          <w:rPr>
                            <w:color w:val="666633"/>
                            <w:sz w:val="18"/>
                            <w:szCs w:val="18"/>
                          </w:rPr>
                        </w:pPr>
                        <w:r>
                          <w:rPr>
                            <w:color w:val="666633"/>
                            <w:kern w:val="18"/>
                            <w:sz w:val="18"/>
                            <w:szCs w:val="16"/>
                          </w:rPr>
                          <w:t>datamedia GmbH, Wolfgang Kern, Ulrich Smets GbR</w:t>
                        </w:r>
                      </w:p>
                      <w:p w:rsidR="00861DCF" w:rsidRDefault="00861DCF" w:rsidP="00861DCF">
                        <w:pPr>
                          <w:tabs>
                            <w:tab w:val="left" w:pos="6096"/>
                          </w:tabs>
                          <w:spacing w:after="0" w:line="100" w:lineRule="atLeast"/>
                          <w:rPr>
                            <w:color w:val="666633"/>
                            <w:sz w:val="18"/>
                            <w:szCs w:val="18"/>
                          </w:rPr>
                        </w:pPr>
                        <w:r>
                          <w:rPr>
                            <w:color w:val="666633"/>
                            <w:sz w:val="18"/>
                            <w:szCs w:val="18"/>
                          </w:rPr>
                          <w:t>IBAN DE53 7002 2200 0020 0208 65</w:t>
                        </w:r>
                      </w:p>
                      <w:p w:rsidR="00861DCF" w:rsidRDefault="00861DCF" w:rsidP="00861DCF">
                        <w:pPr>
                          <w:tabs>
                            <w:tab w:val="left" w:pos="6096"/>
                          </w:tabs>
                          <w:spacing w:after="0" w:line="100" w:lineRule="atLeast"/>
                          <w:rPr>
                            <w:color w:val="666633"/>
                            <w:sz w:val="18"/>
                            <w:szCs w:val="18"/>
                          </w:rPr>
                        </w:pPr>
                        <w:r>
                          <w:rPr>
                            <w:color w:val="666633"/>
                            <w:sz w:val="18"/>
                            <w:szCs w:val="18"/>
                          </w:rPr>
                          <w:t>FIDOR Bank AG, BIC FDDODEMMXXX</w:t>
                        </w:r>
                      </w:p>
                      <w:p w:rsidR="00861DCF" w:rsidRDefault="00861DCF" w:rsidP="00861DCF">
                        <w:pPr>
                          <w:tabs>
                            <w:tab w:val="left" w:pos="6096"/>
                          </w:tabs>
                          <w:spacing w:before="100" w:after="0" w:line="100" w:lineRule="atLeast"/>
                          <w:rPr>
                            <w:color w:val="666633"/>
                            <w:sz w:val="18"/>
                            <w:szCs w:val="18"/>
                          </w:rPr>
                        </w:pPr>
                        <w:proofErr w:type="spellStart"/>
                        <w:r>
                          <w:rPr>
                            <w:color w:val="666633"/>
                            <w:sz w:val="18"/>
                            <w:szCs w:val="18"/>
                          </w:rPr>
                          <w:t>USt-IdNr</w:t>
                        </w:r>
                        <w:proofErr w:type="spellEnd"/>
                        <w:r>
                          <w:rPr>
                            <w:color w:val="666633"/>
                            <w:sz w:val="18"/>
                            <w:szCs w:val="18"/>
                          </w:rPr>
                          <w:t>.: DE293653676</w:t>
                        </w:r>
                      </w:p>
                      <w:p w:rsidR="00861DCF" w:rsidRDefault="00861DCF" w:rsidP="00861DCF">
                        <w:pPr>
                          <w:tabs>
                            <w:tab w:val="left" w:pos="6096"/>
                          </w:tabs>
                          <w:spacing w:after="0" w:line="100" w:lineRule="atLeast"/>
                          <w:rPr>
                            <w:color w:val="666633"/>
                            <w:sz w:val="18"/>
                            <w:szCs w:val="18"/>
                          </w:rPr>
                        </w:pPr>
                      </w:p>
                      <w:p w:rsidR="00861DCF" w:rsidRDefault="00861DCF" w:rsidP="00861DCF">
                        <w:pPr>
                          <w:tabs>
                            <w:tab w:val="left" w:pos="6096"/>
                          </w:tabs>
                          <w:spacing w:after="0" w:line="100" w:lineRule="atLeast"/>
                          <w:rPr>
                            <w:color w:val="666633"/>
                            <w:sz w:val="18"/>
                            <w:szCs w:val="18"/>
                          </w:rPr>
                        </w:pPr>
                      </w:p>
                      <w:p w:rsidR="00861DCF" w:rsidRDefault="00861DCF" w:rsidP="00861DCF">
                        <w:pPr>
                          <w:tabs>
                            <w:tab w:val="left" w:pos="6096"/>
                          </w:tabs>
                          <w:spacing w:after="0" w:line="100" w:lineRule="atLeast"/>
                          <w:rPr>
                            <w:color w:val="666633"/>
                            <w:sz w:val="18"/>
                            <w:szCs w:val="18"/>
                          </w:rPr>
                        </w:pPr>
                        <w:r w:rsidRPr="005E4A71">
                          <w:rPr>
                            <w:b/>
                            <w:iCs/>
                            <w:sz w:val="20"/>
                          </w:rPr>
                          <w:t xml:space="preserve">München, </w:t>
                        </w:r>
                        <w:r w:rsidR="004E47A1">
                          <w:rPr>
                            <w:b/>
                            <w:iCs/>
                            <w:sz w:val="20"/>
                          </w:rPr>
                          <w:fldChar w:fldCharType="begin"/>
                        </w:r>
                        <w:r w:rsidR="004E47A1">
                          <w:rPr>
                            <w:b/>
                            <w:iCs/>
                            <w:sz w:val="20"/>
                          </w:rPr>
                          <w:instrText xml:space="preserve"> CREATEDATE  \@ "d. MMMM yyyy"  \* MERGEFORMAT </w:instrText>
                        </w:r>
                        <w:r w:rsidR="004E47A1">
                          <w:rPr>
                            <w:b/>
                            <w:iCs/>
                            <w:sz w:val="20"/>
                          </w:rPr>
                          <w:fldChar w:fldCharType="separate"/>
                        </w:r>
                        <w:r w:rsidR="000D6DF9">
                          <w:rPr>
                            <w:b/>
                            <w:iCs/>
                            <w:noProof/>
                            <w:sz w:val="20"/>
                          </w:rPr>
                          <w:t>26. Oktober 2017</w:t>
                        </w:r>
                        <w:r w:rsidR="004E47A1">
                          <w:rPr>
                            <w:b/>
                            <w:iCs/>
                            <w:sz w:val="20"/>
                          </w:rPr>
                          <w:fldChar w:fldCharType="end"/>
                        </w:r>
                      </w:p>
                    </w:txbxContent>
                  </v:textbox>
                </v:shape>
              </v:group>
            </v:group>
          </w:pict>
        </mc:Fallback>
      </mc:AlternateContent>
    </w:r>
    <w:r>
      <w:rPr>
        <w:noProof/>
        <w:sz w:val="20"/>
        <w:lang w:eastAsia="de-DE"/>
      </w:rPr>
      <mc:AlternateContent>
        <mc:Choice Requires="wpg">
          <w:drawing>
            <wp:anchor distT="0" distB="0" distL="114300" distR="114300" simplePos="0" relativeHeight="251655168" behindDoc="0" locked="1" layoutInCell="1" allowOverlap="1">
              <wp:simplePos x="0" y="0"/>
              <wp:positionH relativeFrom="column">
                <wp:posOffset>-720090</wp:posOffset>
              </wp:positionH>
              <wp:positionV relativeFrom="page">
                <wp:posOffset>3780790</wp:posOffset>
              </wp:positionV>
              <wp:extent cx="107950" cy="1548130"/>
              <wp:effectExtent l="13335" t="8890" r="12065"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48130"/>
                        <a:chOff x="170" y="5954"/>
                        <a:chExt cx="170" cy="2438"/>
                      </a:xfrm>
                    </wpg:grpSpPr>
                    <wps:wsp>
                      <wps:cNvPr id="10" name="Line 9"/>
                      <wps:cNvCnPr>
                        <a:cxnSpLocks noChangeShapeType="1"/>
                      </wps:cNvCnPr>
                      <wps:spPr bwMode="auto">
                        <a:xfrm>
                          <a:off x="170" y="8392"/>
                          <a:ext cx="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70" y="5954"/>
                          <a:ext cx="1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963A7" id="Group 8" o:spid="_x0000_s1026" style="position:absolute;margin-left:-56.7pt;margin-top:297.7pt;width:8.5pt;height:121.9pt;z-index:251655168;mso-position-vertical-relative:page" coordorigin="170,5954" coordsize="170,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">
              <v:line id="Line 9" o:spid="_x0000_s1027" style="position:absolute;visibility:visible;mso-wrap-style:square" from="170,8392" to="340,8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10" o:spid="_x0000_s1028" style="position:absolute;visibility:visible;mso-wrap-style:square" from="17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w10:wrap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01" w:rsidRDefault="000D6DF9">
    <w:pPr>
      <w:pStyle w:val="Kopfzeile"/>
      <w:spacing w:after="0" w:line="240" w:lineRule="auto"/>
      <w:rPr>
        <w:color w:val="666633"/>
        <w:sz w:val="20"/>
        <w:szCs w:val="18"/>
      </w:rPr>
    </w:pPr>
    <w:r>
      <w:rPr>
        <w:noProof/>
        <w:color w:val="666633"/>
        <w:sz w:val="20"/>
        <w:szCs w:val="18"/>
        <w:lang w:eastAsia="de-DE"/>
      </w:rPr>
      <mc:AlternateContent>
        <mc:Choice Requires="wpg">
          <w:drawing>
            <wp:anchor distT="0" distB="0" distL="114300" distR="114300" simplePos="0" relativeHeight="251657216" behindDoc="0" locked="1" layoutInCell="1" allowOverlap="1">
              <wp:simplePos x="0" y="0"/>
              <wp:positionH relativeFrom="column">
                <wp:posOffset>2665095</wp:posOffset>
              </wp:positionH>
              <wp:positionV relativeFrom="page">
                <wp:posOffset>360045</wp:posOffset>
              </wp:positionV>
              <wp:extent cx="3671570" cy="1062990"/>
              <wp:effectExtent l="0" t="0" r="0" b="0"/>
              <wp:wrapNone/>
              <wp:docPr id="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1570" cy="1062990"/>
                        <a:chOff x="5615" y="567"/>
                        <a:chExt cx="5782" cy="1674"/>
                      </a:xfrm>
                    </wpg:grpSpPr>
                    <pic:pic xmlns:pic="http://schemas.openxmlformats.org/drawingml/2006/picture">
                      <pic:nvPicPr>
                        <pic:cNvPr id="6" name="Picture 18" descr="KoCo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15" y="567"/>
                          <a:ext cx="1724"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19"/>
                      <wps:cNvSpPr txBox="1">
                        <a:spLocks noChangeArrowheads="1"/>
                      </wps:cNvSpPr>
                      <wps:spPr bwMode="auto">
                        <a:xfrm>
                          <a:off x="7485" y="873"/>
                          <a:ext cx="3912" cy="1368"/>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121801" w:rsidRDefault="00121801">
                            <w:pPr>
                              <w:pStyle w:val="NurText1"/>
                              <w:tabs>
                                <w:tab w:val="left" w:pos="3969"/>
                                <w:tab w:val="left" w:pos="6096"/>
                              </w:tabs>
                              <w:ind w:right="-709"/>
                              <w:rPr>
                                <w:b/>
                                <w:i/>
                                <w:color w:val="666666"/>
                                <w:sz w:val="24"/>
                                <w:szCs w:val="24"/>
                              </w:rPr>
                            </w:pPr>
                            <w:r>
                              <w:rPr>
                                <w:b/>
                                <w:i/>
                                <w:color w:val="666666"/>
                                <w:sz w:val="24"/>
                                <w:szCs w:val="24"/>
                              </w:rPr>
                              <w:t>Kooperation</w:t>
                            </w:r>
                          </w:p>
                          <w:p w:rsidR="00121801" w:rsidRDefault="00121801">
                            <w:pPr>
                              <w:pStyle w:val="NurText1"/>
                              <w:tabs>
                                <w:tab w:val="left" w:pos="4253"/>
                                <w:tab w:val="left" w:pos="6096"/>
                              </w:tabs>
                              <w:ind w:right="-709"/>
                              <w:rPr>
                                <w:b/>
                                <w:i/>
                                <w:color w:val="666666"/>
                                <w:sz w:val="24"/>
                                <w:szCs w:val="24"/>
                              </w:rPr>
                            </w:pPr>
                            <w:r>
                              <w:rPr>
                                <w:b/>
                                <w:i/>
                                <w:color w:val="666666"/>
                                <w:sz w:val="24"/>
                                <w:szCs w:val="24"/>
                              </w:rPr>
                              <w:t>Kostenrechnung und Controlling</w:t>
                            </w:r>
                          </w:p>
                          <w:p w:rsidR="00121801" w:rsidRDefault="00121801">
                            <w:pPr>
                              <w:pStyle w:val="NurText1"/>
                              <w:tabs>
                                <w:tab w:val="left" w:pos="4253"/>
                                <w:tab w:val="left" w:pos="6096"/>
                              </w:tabs>
                              <w:ind w:right="-709"/>
                              <w:rPr>
                                <w:b/>
                                <w:i/>
                                <w:color w:val="666666"/>
                                <w:sz w:val="24"/>
                                <w:szCs w:val="24"/>
                              </w:rPr>
                            </w:pPr>
                            <w:r>
                              <w:rPr>
                                <w:b/>
                                <w:i/>
                                <w:color w:val="666666"/>
                                <w:sz w:val="24"/>
                                <w:szCs w:val="24"/>
                              </w:rPr>
                              <w:t>für die grafische Industrie</w:t>
                            </w:r>
                          </w:p>
                          <w:p w:rsidR="00121801" w:rsidRDefault="00121801">
                            <w:pPr>
                              <w:tabs>
                                <w:tab w:val="left" w:pos="6096"/>
                              </w:tabs>
                              <w:spacing w:after="0" w:line="100" w:lineRule="atLeast"/>
                              <w:rPr>
                                <w:color w:val="666633"/>
                                <w:sz w:val="16"/>
                                <w:szCs w:val="16"/>
                                <w:lang w:val="it-IT"/>
                              </w:rPr>
                            </w:pPr>
                            <w:proofErr w:type="gramStart"/>
                            <w:r>
                              <w:rPr>
                                <w:color w:val="666633"/>
                                <w:sz w:val="18"/>
                                <w:szCs w:val="18"/>
                                <w:lang w:val="it-IT"/>
                              </w:rPr>
                              <w:t>c</w:t>
                            </w:r>
                            <w:proofErr w:type="gramEnd"/>
                            <w:r>
                              <w:rPr>
                                <w:color w:val="666633"/>
                                <w:sz w:val="18"/>
                                <w:szCs w:val="18"/>
                                <w:lang w:val="it-IT"/>
                              </w:rPr>
                              <w:t>/o datamedia GmbH, München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2" style="position:absolute;margin-left:209.85pt;margin-top:28.35pt;width:289.1pt;height:83.7pt;z-index:251657216;mso-position-vertical-relative:page" coordorigin="5615,567" coordsize="5782,16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DhCSU0D7QAAAAAAEAEsAAAAAQACASwAAAABAAI4QklN&#10;BCYAAAAAAA4AAAAAAAAAAAAAP4AAADhCSU0EDQAAAAAABAAAAB4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BPwAAAABSZ2h0&#10;bG9uZwAAA+w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U4QklNBAwAAAAADecAAAABAAAAoAAAADMAAAHgAABfoAAADcsAGAAB/9j/&#10;7QAMQWRvYmVfQ00AAv/uAA5BZG9iZQBkgAAAAAH/2wCEAAwICAgJCAwJCQwRCwoLERUPDAwPFRgT&#10;ExUTExgRDAwMDAwMEQwMDAwMDAwMDAwMDAwMDAwMDAwMDAwMDAwMDAwBDQsLDQ4NEA4OEBQODg4U&#10;FA4ODg4UEQwMDAwMEREMDAwMDAwRDAwMDAwMDAwMDAwMDAwMDAwMDAwMDAwMDAwMDP/AABEIADM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alt="KoCo_RGB_300dpi" style="position:absolute;left:5615;top:567;width:1724;height: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lO9DDAAAA2gAAAA8AAABkcnMvZG93bnJldi54bWxEj0FrAjEUhO8F/0N4gjfN2sNSt0ZRQSpe&#10;pLYovT2S193Qzcuyibrrr28KQo/DzHzDzJedq8WV2mA9K5hOMhDE2hvLpYLPj+34BUSIyAZrz6Sg&#10;pwDLxeBpjoXxN36n6zGWIkE4FKigirEppAy6Iodh4hvi5H371mFMsi2lafGW4K6Wz1mWS4eW00KF&#10;DW0q0j/Hi1NgezM7vOl+/WV1vl+VM3M/nY1So2G3egURqYv/4Ud7ZxTk8Hcl3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U70MMAAADaAAAADwAAAAAAAAAAAAAAAACf&#10;AgAAZHJzL2Rvd25yZXYueG1sUEsFBgAAAAAEAAQA9wAAAI8DAAAAAA==&#10;">
                <v:imagedata r:id="rId2" o:title="KoCo_RGB_300dpi"/>
              </v:shape>
              <v:shapetype id="_x0000_t202" coordsize="21600,21600" o:spt="202" path="m,l,21600r21600,l21600,xe">
                <v:stroke joinstyle="miter"/>
                <v:path gradientshapeok="t" o:connecttype="rect"/>
              </v:shapetype>
              <v:shape id="Text Box 19" o:spid="_x0000_s1034" type="#_x0000_t202" style="position:absolute;left:7485;top:873;width:3912;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OQMUA&#10;AADaAAAADwAAAGRycy9kb3ducmV2LnhtbESPQWvCQBSE70L/w/IKXqRuKmo1ukoRRKEHje1Bb8/s&#10;axKafRuya4z/3i0IHoeZ+YaZL1tTioZqV1hW8N6PQBCnVhecKfj5Xr9NQDiPrLG0TApu5GC5eOnM&#10;Mdb2ygk1B5+JAGEXo4Lc+yqW0qU5GXR9WxEH79fWBn2QdSZ1jdcAN6UcRNFYGiw4LORY0Sqn9O9w&#10;MQp246+Tv23OekrNcJQM9sd02jsq1X1tP2cgPLX+GX60t1rBB/xfCT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c5AxQAAANoAAAAPAAAAAAAAAAAAAAAAAJgCAABkcnMv&#10;ZG93bnJldi54bWxQSwUGAAAAAAQABAD1AAAAigMAAAAA&#10;" stroked="f" strokeweight=".05pt">
                <v:textbox inset="0,0,0,0">
                  <w:txbxContent>
                    <w:p w:rsidR="00121801" w:rsidRDefault="00121801">
                      <w:pPr>
                        <w:pStyle w:val="PlainText"/>
                        <w:tabs>
                          <w:tab w:val="left" w:pos="3969"/>
                          <w:tab w:val="left" w:pos="6096"/>
                        </w:tabs>
                        <w:ind w:right="-709"/>
                        <w:rPr>
                          <w:b/>
                          <w:i/>
                          <w:color w:val="666666"/>
                          <w:sz w:val="24"/>
                          <w:szCs w:val="24"/>
                        </w:rPr>
                      </w:pPr>
                      <w:r>
                        <w:rPr>
                          <w:b/>
                          <w:i/>
                          <w:color w:val="666666"/>
                          <w:sz w:val="24"/>
                          <w:szCs w:val="24"/>
                        </w:rPr>
                        <w:t>Kooperation</w:t>
                      </w:r>
                    </w:p>
                    <w:p w:rsidR="00121801" w:rsidRDefault="00121801">
                      <w:pPr>
                        <w:pStyle w:val="PlainText"/>
                        <w:tabs>
                          <w:tab w:val="left" w:pos="4253"/>
                          <w:tab w:val="left" w:pos="6096"/>
                        </w:tabs>
                        <w:ind w:right="-709"/>
                        <w:rPr>
                          <w:b/>
                          <w:i/>
                          <w:color w:val="666666"/>
                          <w:sz w:val="24"/>
                          <w:szCs w:val="24"/>
                        </w:rPr>
                      </w:pPr>
                      <w:r>
                        <w:rPr>
                          <w:b/>
                          <w:i/>
                          <w:color w:val="666666"/>
                          <w:sz w:val="24"/>
                          <w:szCs w:val="24"/>
                        </w:rPr>
                        <w:t>Kostenrechnung und Controlling</w:t>
                      </w:r>
                    </w:p>
                    <w:p w:rsidR="00121801" w:rsidRDefault="00121801">
                      <w:pPr>
                        <w:pStyle w:val="PlainText"/>
                        <w:tabs>
                          <w:tab w:val="left" w:pos="4253"/>
                          <w:tab w:val="left" w:pos="6096"/>
                        </w:tabs>
                        <w:ind w:right="-709"/>
                        <w:rPr>
                          <w:b/>
                          <w:i/>
                          <w:color w:val="666666"/>
                          <w:sz w:val="24"/>
                          <w:szCs w:val="24"/>
                        </w:rPr>
                      </w:pPr>
                      <w:r>
                        <w:rPr>
                          <w:b/>
                          <w:i/>
                          <w:color w:val="666666"/>
                          <w:sz w:val="24"/>
                          <w:szCs w:val="24"/>
                        </w:rPr>
                        <w:t>für die grafische Industrie</w:t>
                      </w:r>
                    </w:p>
                    <w:p w:rsidR="00121801" w:rsidRDefault="00121801">
                      <w:pPr>
                        <w:tabs>
                          <w:tab w:val="left" w:pos="6096"/>
                        </w:tabs>
                        <w:spacing w:after="0" w:line="100" w:lineRule="atLeast"/>
                        <w:rPr>
                          <w:color w:val="666633"/>
                          <w:sz w:val="16"/>
                          <w:szCs w:val="16"/>
                          <w:lang w:val="it-IT"/>
                        </w:rPr>
                      </w:pPr>
                      <w:proofErr w:type="gramStart"/>
                      <w:r>
                        <w:rPr>
                          <w:color w:val="666633"/>
                          <w:sz w:val="18"/>
                          <w:szCs w:val="18"/>
                          <w:lang w:val="it-IT"/>
                        </w:rPr>
                        <w:t>c</w:t>
                      </w:r>
                      <w:proofErr w:type="gramEnd"/>
                      <w:r>
                        <w:rPr>
                          <w:color w:val="666633"/>
                          <w:sz w:val="18"/>
                          <w:szCs w:val="18"/>
                          <w:lang w:val="it-IT"/>
                        </w:rPr>
                        <w:t>/o datamedia GmbH, München</w:t>
                      </w:r>
                    </w:p>
                  </w:txbxContent>
                </v:textbox>
              </v:shape>
              <w10:wrap anchory="page"/>
              <w10:anchorlock/>
            </v:group>
          </w:pict>
        </mc:Fallback>
      </mc:AlternateContent>
    </w:r>
  </w:p>
  <w:p w:rsidR="00121801" w:rsidRDefault="00121801">
    <w:pPr>
      <w:pStyle w:val="Kopfzeile"/>
      <w:spacing w:after="0" w:line="240" w:lineRule="auto"/>
      <w:rPr>
        <w:color w:val="666633"/>
        <w:sz w:val="20"/>
        <w:szCs w:val="18"/>
      </w:rPr>
    </w:pPr>
  </w:p>
  <w:p w:rsidR="00121801" w:rsidRDefault="00121801">
    <w:pPr>
      <w:pStyle w:val="Kopfzeile"/>
      <w:spacing w:after="0" w:line="240" w:lineRule="auto"/>
      <w:rPr>
        <w:color w:val="666633"/>
        <w:sz w:val="20"/>
        <w:szCs w:val="18"/>
      </w:rPr>
    </w:pPr>
  </w:p>
  <w:p w:rsidR="00121801" w:rsidRDefault="00121801">
    <w:pPr>
      <w:pStyle w:val="Kopfzeile"/>
      <w:spacing w:before="160" w:after="0" w:line="240" w:lineRule="auto"/>
      <w:rPr>
        <w:sz w:val="18"/>
      </w:rPr>
    </w:pPr>
    <w:r>
      <w:rPr>
        <w:color w:val="666633"/>
        <w:sz w:val="18"/>
        <w:szCs w:val="18"/>
      </w:rPr>
      <w:t xml:space="preserve">Seite </w:t>
    </w:r>
    <w:r>
      <w:rPr>
        <w:color w:val="666633"/>
        <w:sz w:val="18"/>
        <w:szCs w:val="18"/>
      </w:rPr>
      <w:fldChar w:fldCharType="begin"/>
    </w:r>
    <w:r>
      <w:rPr>
        <w:color w:val="666633"/>
        <w:sz w:val="18"/>
        <w:szCs w:val="18"/>
      </w:rPr>
      <w:instrText xml:space="preserve"> PAGE  \* MERGEFORMAT </w:instrText>
    </w:r>
    <w:r>
      <w:rPr>
        <w:color w:val="666633"/>
        <w:sz w:val="18"/>
        <w:szCs w:val="18"/>
      </w:rPr>
      <w:fldChar w:fldCharType="separate"/>
    </w:r>
    <w:r w:rsidR="0002162E">
      <w:rPr>
        <w:noProof/>
        <w:color w:val="666633"/>
        <w:sz w:val="18"/>
        <w:szCs w:val="18"/>
      </w:rPr>
      <w:t>2</w:t>
    </w:r>
    <w:r>
      <w:rPr>
        <w:color w:val="666633"/>
        <w:sz w:val="18"/>
        <w:szCs w:val="18"/>
      </w:rPr>
      <w:fldChar w:fldCharType="end"/>
    </w:r>
    <w:r>
      <w:rPr>
        <w:color w:val="666633"/>
        <w:sz w:val="18"/>
        <w:szCs w:val="18"/>
      </w:rPr>
      <w:t xml:space="preserve"> de</w:t>
    </w:r>
    <w:r w:rsidR="007020FD">
      <w:rPr>
        <w:color w:val="666633"/>
        <w:sz w:val="18"/>
        <w:szCs w:val="18"/>
      </w:rPr>
      <w:t>r</w:t>
    </w:r>
    <w:r>
      <w:rPr>
        <w:color w:val="666633"/>
        <w:sz w:val="18"/>
        <w:szCs w:val="18"/>
      </w:rPr>
      <w:t xml:space="preserve"> </w:t>
    </w:r>
    <w:r w:rsidR="007020FD">
      <w:rPr>
        <w:color w:val="666633"/>
        <w:sz w:val="18"/>
        <w:szCs w:val="18"/>
      </w:rPr>
      <w:t>Pressemeldung</w:t>
    </w:r>
    <w:r>
      <w:rPr>
        <w:color w:val="666633"/>
        <w:sz w:val="18"/>
        <w:szCs w:val="18"/>
      </w:rPr>
      <w:t xml:space="preserve"> vom </w:t>
    </w:r>
    <w:r w:rsidR="004E47A1">
      <w:rPr>
        <w:color w:val="666633"/>
        <w:sz w:val="18"/>
        <w:szCs w:val="18"/>
      </w:rPr>
      <w:fldChar w:fldCharType="begin"/>
    </w:r>
    <w:r w:rsidR="004E47A1">
      <w:rPr>
        <w:color w:val="666633"/>
        <w:sz w:val="18"/>
        <w:szCs w:val="18"/>
      </w:rPr>
      <w:instrText xml:space="preserve"> CREATEDATE  \@ "d. MMMM yyyy"  \* MERGEFORMAT </w:instrText>
    </w:r>
    <w:r w:rsidR="004E47A1">
      <w:rPr>
        <w:color w:val="666633"/>
        <w:sz w:val="18"/>
        <w:szCs w:val="18"/>
      </w:rPr>
      <w:fldChar w:fldCharType="separate"/>
    </w:r>
    <w:r w:rsidR="000D6DF9">
      <w:rPr>
        <w:noProof/>
        <w:color w:val="666633"/>
        <w:sz w:val="18"/>
        <w:szCs w:val="18"/>
      </w:rPr>
      <w:t>26. Oktober 2017</w:t>
    </w:r>
    <w:r w:rsidR="004E47A1">
      <w:rPr>
        <w:color w:val="666633"/>
        <w:sz w:val="18"/>
        <w:szCs w:val="18"/>
      </w:rPr>
      <w:fldChar w:fldCharType="end"/>
    </w:r>
    <w:r w:rsidR="000D6DF9">
      <w:rPr>
        <w:noProof/>
        <w:sz w:val="18"/>
        <w:lang w:eastAsia="de-DE"/>
      </w:rPr>
      <mc:AlternateContent>
        <mc:Choice Requires="wpg">
          <w:drawing>
            <wp:anchor distT="0" distB="0" distL="114300" distR="114300" simplePos="0" relativeHeight="251658240" behindDoc="0" locked="1" layoutInCell="1" allowOverlap="1">
              <wp:simplePos x="0" y="0"/>
              <wp:positionH relativeFrom="column">
                <wp:posOffset>-720090</wp:posOffset>
              </wp:positionH>
              <wp:positionV relativeFrom="page">
                <wp:posOffset>3780790</wp:posOffset>
              </wp:positionV>
              <wp:extent cx="107950" cy="1548130"/>
              <wp:effectExtent l="13335" t="8890" r="12065" b="508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48130"/>
                        <a:chOff x="170" y="5954"/>
                        <a:chExt cx="170" cy="2438"/>
                      </a:xfrm>
                    </wpg:grpSpPr>
                    <wps:wsp>
                      <wps:cNvPr id="3" name="Line 21"/>
                      <wps:cNvCnPr>
                        <a:cxnSpLocks noChangeShapeType="1"/>
                      </wps:cNvCnPr>
                      <wps:spPr bwMode="auto">
                        <a:xfrm>
                          <a:off x="170" y="8392"/>
                          <a:ext cx="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22"/>
                      <wps:cNvCnPr>
                        <a:cxnSpLocks noChangeShapeType="1"/>
                      </wps:cNvCnPr>
                      <wps:spPr bwMode="auto">
                        <a:xfrm>
                          <a:off x="170" y="5954"/>
                          <a:ext cx="1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65559" id="Group 20" o:spid="_x0000_s1026" style="position:absolute;margin-left:-56.7pt;margin-top:297.7pt;width:8.5pt;height:121.9pt;z-index:251658240;mso-position-vertical-relative:page" coordorigin="170,5954" coordsize="170,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">
              <v:line id="Line 21" o:spid="_x0000_s1027" style="position:absolute;visibility:visible;mso-wrap-style:square" from="170,8392" to="340,8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22" o:spid="_x0000_s1028" style="position:absolute;visibility:visible;mso-wrap-style:square" from="17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w10:wrap anchory="page"/>
              <w10:anchorlock/>
            </v:group>
          </w:pict>
        </mc:Fallback>
      </mc:AlternateContent>
    </w:r>
  </w:p>
  <w:p w:rsidR="00121801" w:rsidRDefault="00121801"/>
  <w:p w:rsidR="00121801" w:rsidRDefault="00121801" w:rsidP="004072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131078" w:nlCheck="1" w:checkStyle="0"/>
  <w:activeWritingStyle w:appName="MSWord" w:lang="de-DE" w:vendorID="64" w:dllVersion="131078" w:nlCheck="1" w:checkStyle="1"/>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F9"/>
    <w:rsid w:val="0002162E"/>
    <w:rsid w:val="000D6DF9"/>
    <w:rsid w:val="00112725"/>
    <w:rsid w:val="00121801"/>
    <w:rsid w:val="002139C6"/>
    <w:rsid w:val="00221C8B"/>
    <w:rsid w:val="00390CDE"/>
    <w:rsid w:val="00407216"/>
    <w:rsid w:val="004E47A1"/>
    <w:rsid w:val="00514AAE"/>
    <w:rsid w:val="007020FD"/>
    <w:rsid w:val="00861DCF"/>
    <w:rsid w:val="00914F7F"/>
    <w:rsid w:val="009F35BB"/>
    <w:rsid w:val="00AE6917"/>
    <w:rsid w:val="00B963FA"/>
    <w:rsid w:val="00C40DA1"/>
    <w:rsid w:val="00CB5D8B"/>
    <w:rsid w:val="00E64A77"/>
    <w:rsid w:val="00E70286"/>
    <w:rsid w:val="00E822B6"/>
    <w:rsid w:val="00FD7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CCE45E-D5A5-4D36-A5AA-A385A921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ascii="Calibri" w:eastAsia="Calibri" w:hAnsi="Calibri"/>
      <w:kern w:val="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semiHidden/>
    <w:rPr>
      <w:color w:val="0000FF"/>
      <w:u w:val="single"/>
    </w:rPr>
  </w:style>
  <w:style w:type="character" w:customStyle="1" w:styleId="SprechblasentextZchn">
    <w:name w:val="Sprechblasentext Zchn"/>
    <w:rPr>
      <w:rFonts w:ascii="Tahoma" w:hAnsi="Tahoma" w:cs="Tahoma"/>
      <w:sz w:val="16"/>
      <w:szCs w:val="16"/>
    </w:rPr>
  </w:style>
  <w:style w:type="character" w:customStyle="1" w:styleId="NurTextZchn">
    <w:name w:val="Nur Text Zchn"/>
    <w:rPr>
      <w:rFonts w:ascii="Calibri" w:eastAsia="Times New Roman" w:hAnsi="Calibri"/>
      <w:szCs w:val="21"/>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semiHidden/>
    <w:pPr>
      <w:spacing w:after="120"/>
    </w:pPr>
  </w:style>
  <w:style w:type="paragraph" w:styleId="Liste">
    <w:name w:val="List"/>
    <w:basedOn w:val="Textkrper"/>
    <w:semiHidden/>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customStyle="1" w:styleId="NurText1">
    <w:name w:val="Nur Text1"/>
    <w:basedOn w:val="Standard"/>
    <w:pPr>
      <w:spacing w:after="0" w:line="100" w:lineRule="atLeast"/>
    </w:pPr>
    <w:rPr>
      <w:rFonts w:eastAsia="Times New Roman"/>
      <w:szCs w:val="21"/>
    </w:rPr>
  </w:style>
  <w:style w:type="paragraph" w:customStyle="1" w:styleId="Rahmeninhalt">
    <w:name w:val="Rahmeninhalt"/>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umBetreff">
    <w:name w:val="Datum/Betreff"/>
    <w:basedOn w:val="Standard"/>
    <w:next w:val="Anrede"/>
    <w:pPr>
      <w:tabs>
        <w:tab w:val="right" w:pos="9355"/>
      </w:tabs>
      <w:suppressAutoHyphens w:val="0"/>
      <w:spacing w:after="720" w:line="240" w:lineRule="atLeast"/>
    </w:pPr>
    <w:rPr>
      <w:rFonts w:ascii="Footlight MT Light" w:eastAsia="Times New Roman" w:hAnsi="Footlight MT Light"/>
      <w:kern w:val="0"/>
      <w:szCs w:val="20"/>
      <w:lang w:eastAsia="de-DE"/>
    </w:rPr>
  </w:style>
  <w:style w:type="paragraph" w:styleId="Anrede">
    <w:name w:val="Salutation"/>
    <w:basedOn w:val="Standard"/>
    <w:next w:val="Standard"/>
    <w:semiHidden/>
  </w:style>
  <w:style w:type="paragraph" w:customStyle="1" w:styleId="NurText10">
    <w:name w:val="Nur Text1"/>
    <w:basedOn w:val="Standard"/>
    <w:rsid w:val="00861DCF"/>
    <w:pPr>
      <w:spacing w:after="0" w:line="100" w:lineRule="atLeast"/>
    </w:pPr>
    <w:rPr>
      <w:rFonts w:eastAsia="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smets@smets-controlling.de" TargetMode="External"/><Relationship Id="rId2" Type="http://schemas.openxmlformats.org/officeDocument/2006/relationships/hyperlink" Target="mailto:w.kern@kernkompetenz-druck.de" TargetMode="External"/><Relationship Id="rId1" Type="http://schemas.openxmlformats.org/officeDocument/2006/relationships/hyperlink" Target="mailto:hhoeger@datamedia.org" TargetMode="External"/><Relationship Id="rId6" Type="http://schemas.openxmlformats.org/officeDocument/2006/relationships/hyperlink" Target="mailto:smets@smets-controlling.de" TargetMode="External"/><Relationship Id="rId5" Type="http://schemas.openxmlformats.org/officeDocument/2006/relationships/hyperlink" Target="mailto:w.kern@kernkompetenz-druck.de" TargetMode="External"/><Relationship Id="rId4" Type="http://schemas.openxmlformats.org/officeDocument/2006/relationships/hyperlink" Target="mailto:hhoeger@datamed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mets@smets-controlling.de" TargetMode="External"/><Relationship Id="rId2" Type="http://schemas.openxmlformats.org/officeDocument/2006/relationships/hyperlink" Target="mailto:w.kern@kernkompetenz-druck.de" TargetMode="External"/><Relationship Id="rId1" Type="http://schemas.openxmlformats.org/officeDocument/2006/relationships/hyperlink" Target="mailto:hhoeger@datamedia.org" TargetMode="External"/><Relationship Id="rId6" Type="http://schemas.openxmlformats.org/officeDocument/2006/relationships/hyperlink" Target="mailto:smets@smets-controlling.de" TargetMode="External"/><Relationship Id="rId5" Type="http://schemas.openxmlformats.org/officeDocument/2006/relationships/hyperlink" Target="mailto:w.kern@kernkompetenz-druck.de" TargetMode="External"/><Relationship Id="rId4" Type="http://schemas.openxmlformats.org/officeDocument/2006/relationships/hyperlink" Target="mailto:hhoeger@datamed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mdaten%20Lenovo\Microsoft%20Office\Vorlagen\KoCo%20Pressemeldung-Mehrsei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KoCo Pressemeldung-Mehrseiter.dot</Template>
  <TotalTime>0</TotalTime>
  <Pages>2</Pages>
  <Words>633</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KoCo-Briefbogen-Mehrseiter</vt:lpstr>
    </vt:vector>
  </TitlesOfParts>
  <Company/>
  <LinksUpToDate>false</LinksUpToDate>
  <CharactersWithSpaces>4617</CharactersWithSpaces>
  <SharedDoc>false</SharedDoc>
  <HLinks>
    <vt:vector size="36" baseType="variant">
      <vt:variant>
        <vt:i4>1769599</vt:i4>
      </vt:variant>
      <vt:variant>
        <vt:i4>18</vt:i4>
      </vt:variant>
      <vt:variant>
        <vt:i4>0</vt:i4>
      </vt:variant>
      <vt:variant>
        <vt:i4>5</vt:i4>
      </vt:variant>
      <vt:variant>
        <vt:lpwstr>mailto:smets@smets-controlling.de</vt:lpwstr>
      </vt:variant>
      <vt:variant>
        <vt:lpwstr/>
      </vt:variant>
      <vt:variant>
        <vt:i4>3473428</vt:i4>
      </vt:variant>
      <vt:variant>
        <vt:i4>15</vt:i4>
      </vt:variant>
      <vt:variant>
        <vt:i4>0</vt:i4>
      </vt:variant>
      <vt:variant>
        <vt:i4>5</vt:i4>
      </vt:variant>
      <vt:variant>
        <vt:lpwstr>mailto:w.kern@kernkompetenz-druck.de</vt:lpwstr>
      </vt:variant>
      <vt:variant>
        <vt:lpwstr/>
      </vt:variant>
      <vt:variant>
        <vt:i4>50</vt:i4>
      </vt:variant>
      <vt:variant>
        <vt:i4>12</vt:i4>
      </vt:variant>
      <vt:variant>
        <vt:i4>0</vt:i4>
      </vt:variant>
      <vt:variant>
        <vt:i4>5</vt:i4>
      </vt:variant>
      <vt:variant>
        <vt:lpwstr>mailto:hhoeger@datamedia.org</vt:lpwstr>
      </vt:variant>
      <vt:variant>
        <vt:lpwstr/>
      </vt:variant>
      <vt:variant>
        <vt:i4>1769599</vt:i4>
      </vt:variant>
      <vt:variant>
        <vt:i4>9</vt:i4>
      </vt:variant>
      <vt:variant>
        <vt:i4>0</vt:i4>
      </vt:variant>
      <vt:variant>
        <vt:i4>5</vt:i4>
      </vt:variant>
      <vt:variant>
        <vt:lpwstr>mailto:smets@smets-controlling.de</vt:lpwstr>
      </vt:variant>
      <vt:variant>
        <vt:lpwstr/>
      </vt:variant>
      <vt:variant>
        <vt:i4>3473428</vt:i4>
      </vt:variant>
      <vt:variant>
        <vt:i4>6</vt:i4>
      </vt:variant>
      <vt:variant>
        <vt:i4>0</vt:i4>
      </vt:variant>
      <vt:variant>
        <vt:i4>5</vt:i4>
      </vt:variant>
      <vt:variant>
        <vt:lpwstr>mailto:w.kern@kernkompetenz-druck.de</vt:lpwstr>
      </vt:variant>
      <vt:variant>
        <vt:lpwstr/>
      </vt:variant>
      <vt:variant>
        <vt:i4>50</vt:i4>
      </vt:variant>
      <vt:variant>
        <vt:i4>3</vt:i4>
      </vt:variant>
      <vt:variant>
        <vt:i4>0</vt:i4>
      </vt:variant>
      <vt:variant>
        <vt:i4>5</vt:i4>
      </vt:variant>
      <vt:variant>
        <vt:lpwstr>mailto:hhoeger@datamedia.org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KoCo-Briefbogen-Mehrseiter</dc:title>
  <dc:subject/>
  <dc:creator>Ulrich Smets</dc:creator>
  <cp:keywords/>
  <dc:description/>
  <cp:lastModifiedBy>Ulrich Smets</cp:lastModifiedBy>
  <cp:revision>6</cp:revision>
  <cp:lastPrinted>2014-02-05T05:38:00Z</cp:lastPrinted>
  <dcterms:created xsi:type="dcterms:W3CDTF">2017-10-26T10:03:00Z</dcterms:created>
  <dcterms:modified xsi:type="dcterms:W3CDTF">2017-10-26T15:22:00Z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