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F6C" w:rsidRDefault="00567F6C" w:rsidP="00567F6C">
      <w:pPr>
        <w:tabs>
          <w:tab w:val="left" w:pos="5103"/>
          <w:tab w:val="left" w:pos="6096"/>
        </w:tabs>
        <w:spacing w:after="0" w:line="240" w:lineRule="auto"/>
        <w:rPr>
          <w:sz w:val="20"/>
          <w:szCs w:val="18"/>
        </w:rPr>
      </w:pPr>
    </w:p>
    <w:p w:rsidR="00567F6C" w:rsidRPr="004F46F0" w:rsidRDefault="00567F6C" w:rsidP="00567F6C">
      <w:pPr>
        <w:tabs>
          <w:tab w:val="left" w:pos="5103"/>
          <w:tab w:val="left" w:pos="6096"/>
        </w:tabs>
        <w:spacing w:after="0" w:line="240" w:lineRule="auto"/>
        <w:rPr>
          <w:sz w:val="20"/>
          <w:szCs w:val="18"/>
        </w:rPr>
      </w:pPr>
      <w:r w:rsidRPr="004F46F0">
        <w:rPr>
          <w:b/>
          <w:bCs/>
          <w:sz w:val="20"/>
          <w:szCs w:val="18"/>
        </w:rPr>
        <w:t>Presseinformation</w:t>
      </w:r>
    </w:p>
    <w:p w:rsidR="00567F6C" w:rsidRDefault="00567F6C" w:rsidP="00567F6C">
      <w:pPr>
        <w:tabs>
          <w:tab w:val="left" w:pos="5103"/>
          <w:tab w:val="left" w:pos="6096"/>
        </w:tabs>
        <w:spacing w:after="0" w:line="240" w:lineRule="auto"/>
        <w:rPr>
          <w:sz w:val="20"/>
          <w:szCs w:val="18"/>
        </w:rPr>
      </w:pPr>
    </w:p>
    <w:p w:rsidR="00567F6C" w:rsidRDefault="00567F6C" w:rsidP="00567F6C">
      <w:pPr>
        <w:tabs>
          <w:tab w:val="left" w:pos="5103"/>
          <w:tab w:val="left" w:pos="6096"/>
        </w:tabs>
        <w:spacing w:after="0" w:line="240" w:lineRule="auto"/>
        <w:rPr>
          <w:sz w:val="20"/>
          <w:szCs w:val="18"/>
        </w:rPr>
      </w:pPr>
    </w:p>
    <w:p w:rsidR="00567F6C" w:rsidRDefault="00567F6C" w:rsidP="00567F6C">
      <w:pPr>
        <w:tabs>
          <w:tab w:val="left" w:pos="5103"/>
          <w:tab w:val="left" w:pos="6096"/>
        </w:tabs>
        <w:spacing w:after="0" w:line="240" w:lineRule="auto"/>
        <w:rPr>
          <w:sz w:val="20"/>
          <w:szCs w:val="18"/>
        </w:rPr>
      </w:pPr>
    </w:p>
    <w:p w:rsidR="00567F6C" w:rsidRDefault="00567F6C" w:rsidP="00567F6C">
      <w:pPr>
        <w:tabs>
          <w:tab w:val="left" w:pos="5103"/>
          <w:tab w:val="left" w:pos="6096"/>
        </w:tabs>
        <w:spacing w:after="0" w:line="240" w:lineRule="auto"/>
        <w:rPr>
          <w:sz w:val="20"/>
          <w:szCs w:val="18"/>
        </w:rPr>
      </w:pPr>
    </w:p>
    <w:p w:rsidR="00567F6C" w:rsidRDefault="00567F6C" w:rsidP="00567F6C">
      <w:pPr>
        <w:spacing w:after="0" w:line="240" w:lineRule="auto"/>
        <w:rPr>
          <w:iCs/>
          <w:sz w:val="20"/>
        </w:rPr>
      </w:pPr>
    </w:p>
    <w:p w:rsidR="00567F6C" w:rsidRDefault="00567F6C" w:rsidP="00567F6C">
      <w:pPr>
        <w:spacing w:after="0" w:line="240" w:lineRule="auto"/>
        <w:rPr>
          <w:iCs/>
          <w:sz w:val="20"/>
        </w:rPr>
      </w:pPr>
    </w:p>
    <w:p w:rsidR="00567F6C" w:rsidRDefault="00567F6C" w:rsidP="00567F6C">
      <w:pPr>
        <w:spacing w:after="0" w:line="240" w:lineRule="auto"/>
        <w:rPr>
          <w:iCs/>
          <w:sz w:val="20"/>
        </w:rPr>
      </w:pPr>
    </w:p>
    <w:p w:rsidR="00567F6C" w:rsidRDefault="00124768" w:rsidP="00567F6C">
      <w:pPr>
        <w:pStyle w:val="DatumBetreff"/>
        <w:tabs>
          <w:tab w:val="clear" w:pos="9355"/>
        </w:tabs>
        <w:spacing w:after="480"/>
        <w:rPr>
          <w:rFonts w:ascii="Calibri" w:hAnsi="Calibri" w:cs="Gisha"/>
          <w:b/>
          <w:bCs/>
        </w:rPr>
      </w:pPr>
      <w:r>
        <w:rPr>
          <w:rFonts w:ascii="Calibri" w:hAnsi="Calibri" w:cs="Gisha"/>
          <w:b/>
          <w:bCs/>
        </w:rPr>
        <w:t>S</w:t>
      </w:r>
      <w:r w:rsidR="00DF3778">
        <w:rPr>
          <w:rFonts w:ascii="Calibri" w:hAnsi="Calibri" w:cs="Gisha"/>
          <w:b/>
          <w:bCs/>
        </w:rPr>
        <w:t xml:space="preserve">tudie </w:t>
      </w:r>
      <w:r>
        <w:rPr>
          <w:rFonts w:ascii="Calibri" w:hAnsi="Calibri" w:cs="Gisha"/>
          <w:b/>
          <w:bCs/>
        </w:rPr>
        <w:t>zu</w:t>
      </w:r>
      <w:r w:rsidR="00DF3778">
        <w:rPr>
          <w:rFonts w:ascii="Calibri" w:hAnsi="Calibri" w:cs="Gisha"/>
          <w:b/>
          <w:bCs/>
        </w:rPr>
        <w:t xml:space="preserve"> m</w:t>
      </w:r>
      <w:r w:rsidR="008E2186">
        <w:rPr>
          <w:rFonts w:ascii="Calibri" w:hAnsi="Calibri" w:cs="Gisha"/>
          <w:b/>
          <w:bCs/>
        </w:rPr>
        <w:t>arktübliche</w:t>
      </w:r>
      <w:r>
        <w:rPr>
          <w:rFonts w:ascii="Calibri" w:hAnsi="Calibri" w:cs="Gisha"/>
          <w:b/>
          <w:bCs/>
        </w:rPr>
        <w:t>n</w:t>
      </w:r>
      <w:r w:rsidR="008E2186">
        <w:rPr>
          <w:rFonts w:ascii="Calibri" w:hAnsi="Calibri" w:cs="Gisha"/>
          <w:b/>
          <w:bCs/>
        </w:rPr>
        <w:t xml:space="preserve"> Kalkulationssätze</w:t>
      </w:r>
      <w:r>
        <w:rPr>
          <w:rFonts w:ascii="Calibri" w:hAnsi="Calibri" w:cs="Gisha"/>
          <w:b/>
          <w:bCs/>
        </w:rPr>
        <w:t>n</w:t>
      </w:r>
      <w:r w:rsidR="00DF3778">
        <w:rPr>
          <w:rFonts w:ascii="Calibri" w:hAnsi="Calibri" w:cs="Gisha"/>
          <w:b/>
          <w:bCs/>
        </w:rPr>
        <w:t xml:space="preserve"> in der Druckindustrie</w:t>
      </w:r>
      <w:r w:rsidRPr="00124768">
        <w:rPr>
          <w:rFonts w:ascii="Calibri" w:hAnsi="Calibri" w:cs="Gisha"/>
          <w:b/>
          <w:bCs/>
        </w:rPr>
        <w:t xml:space="preserve">: </w:t>
      </w:r>
      <w:r>
        <w:rPr>
          <w:rFonts w:ascii="Calibri" w:hAnsi="Calibri" w:cs="Gisha"/>
          <w:b/>
          <w:bCs/>
        </w:rPr>
        <w:t>E</w:t>
      </w:r>
      <w:r w:rsidRPr="00124768">
        <w:rPr>
          <w:rFonts w:ascii="Calibri" w:hAnsi="Calibri" w:cs="Gisha"/>
          <w:b/>
          <w:bCs/>
        </w:rPr>
        <w:t>rhalten Sie Ihre Auswertung!</w:t>
      </w:r>
    </w:p>
    <w:p w:rsidR="00567F6C" w:rsidRPr="008E4F8E" w:rsidRDefault="00DF3778" w:rsidP="00567F6C">
      <w:pPr>
        <w:rPr>
          <w:b/>
          <w:i/>
          <w:sz w:val="20"/>
        </w:rPr>
      </w:pPr>
      <w:r>
        <w:rPr>
          <w:b/>
          <w:i/>
          <w:sz w:val="20"/>
        </w:rPr>
        <w:t>Für d</w:t>
      </w:r>
      <w:r w:rsidR="005E4A71">
        <w:rPr>
          <w:b/>
          <w:i/>
          <w:sz w:val="20"/>
        </w:rPr>
        <w:t>en</w:t>
      </w:r>
      <w:r>
        <w:rPr>
          <w:b/>
          <w:i/>
          <w:sz w:val="20"/>
        </w:rPr>
        <w:t xml:space="preserve"> von der KoCo durchgeführte</w:t>
      </w:r>
      <w:r w:rsidR="005E4A71">
        <w:rPr>
          <w:b/>
          <w:i/>
          <w:sz w:val="20"/>
        </w:rPr>
        <w:t>n</w:t>
      </w:r>
      <w:r>
        <w:rPr>
          <w:b/>
          <w:i/>
          <w:sz w:val="20"/>
        </w:rPr>
        <w:t xml:space="preserve"> </w:t>
      </w:r>
      <w:r w:rsidR="005E4A71">
        <w:rPr>
          <w:b/>
          <w:i/>
          <w:sz w:val="20"/>
        </w:rPr>
        <w:t>Kalkulationssatzvergleich (</w:t>
      </w:r>
      <w:proofErr w:type="spellStart"/>
      <w:r w:rsidR="005E4A71">
        <w:rPr>
          <w:b/>
          <w:i/>
          <w:sz w:val="20"/>
        </w:rPr>
        <w:t>KaSV</w:t>
      </w:r>
      <w:proofErr w:type="spellEnd"/>
      <w:r w:rsidR="005E4A71">
        <w:rPr>
          <w:b/>
          <w:i/>
          <w:sz w:val="20"/>
        </w:rPr>
        <w:t xml:space="preserve">) </w:t>
      </w:r>
      <w:r>
        <w:rPr>
          <w:b/>
          <w:i/>
          <w:sz w:val="20"/>
        </w:rPr>
        <w:t>liegt d</w:t>
      </w:r>
      <w:r w:rsidR="00567F6C" w:rsidRPr="008E4F8E">
        <w:rPr>
          <w:b/>
          <w:i/>
          <w:sz w:val="20"/>
        </w:rPr>
        <w:t xml:space="preserve">ie erste Auswertung vor. </w:t>
      </w:r>
      <w:r w:rsidR="008E2186">
        <w:rPr>
          <w:b/>
          <w:i/>
          <w:sz w:val="20"/>
        </w:rPr>
        <w:t xml:space="preserve">Sie bietet </w:t>
      </w:r>
      <w:r w:rsidR="00567F6C" w:rsidRPr="008E4F8E">
        <w:rPr>
          <w:b/>
          <w:i/>
          <w:sz w:val="20"/>
        </w:rPr>
        <w:t xml:space="preserve">wichtige Erkenntnisse zur Marktlage und der Preissituation einzelner Prozessschritte </w:t>
      </w:r>
      <w:r w:rsidR="008E2186">
        <w:rPr>
          <w:b/>
          <w:i/>
          <w:sz w:val="20"/>
        </w:rPr>
        <w:t>von der Vorstufe über den Drucksaal bis zur Weiterverarbeitung und Versand</w:t>
      </w:r>
      <w:r w:rsidR="00567F6C" w:rsidRPr="008E4F8E">
        <w:rPr>
          <w:b/>
          <w:i/>
          <w:sz w:val="20"/>
        </w:rPr>
        <w:t xml:space="preserve">. </w:t>
      </w:r>
      <w:r>
        <w:rPr>
          <w:b/>
          <w:i/>
          <w:sz w:val="20"/>
        </w:rPr>
        <w:t>Da d</w:t>
      </w:r>
      <w:r w:rsidR="00567F6C" w:rsidRPr="008E4F8E">
        <w:rPr>
          <w:b/>
          <w:i/>
          <w:sz w:val="20"/>
        </w:rPr>
        <w:t xml:space="preserve">ie Studie als Dauerstudie angelegt </w:t>
      </w:r>
      <w:r>
        <w:rPr>
          <w:b/>
          <w:i/>
          <w:sz w:val="20"/>
        </w:rPr>
        <w:t xml:space="preserve">ist, können auch neue </w:t>
      </w:r>
      <w:r w:rsidR="00567F6C" w:rsidRPr="008E4F8E">
        <w:rPr>
          <w:b/>
          <w:i/>
          <w:sz w:val="20"/>
        </w:rPr>
        <w:t xml:space="preserve">Teilnehmer </w:t>
      </w:r>
      <w:r>
        <w:rPr>
          <w:b/>
          <w:i/>
          <w:sz w:val="20"/>
        </w:rPr>
        <w:t xml:space="preserve">jederzeit </w:t>
      </w:r>
      <w:r w:rsidR="008E2186">
        <w:rPr>
          <w:b/>
          <w:i/>
          <w:sz w:val="20"/>
        </w:rPr>
        <w:t>ihre Daten einreichen</w:t>
      </w:r>
      <w:r w:rsidR="00567F6C" w:rsidRPr="008E4F8E">
        <w:rPr>
          <w:b/>
          <w:i/>
          <w:sz w:val="20"/>
        </w:rPr>
        <w:t xml:space="preserve">. </w:t>
      </w:r>
      <w:r w:rsidR="008E2186">
        <w:rPr>
          <w:b/>
          <w:i/>
          <w:sz w:val="20"/>
        </w:rPr>
        <w:t>Teilnehmen kann jede Druckerei aus Deutschland. Der Auswertungsbericht</w:t>
      </w:r>
      <w:r w:rsidR="00567F6C" w:rsidRPr="008E4F8E">
        <w:rPr>
          <w:b/>
          <w:i/>
          <w:sz w:val="20"/>
        </w:rPr>
        <w:t xml:space="preserve"> mit detaillierten Informationen und Analysen</w:t>
      </w:r>
      <w:r w:rsidR="008E2186">
        <w:rPr>
          <w:b/>
          <w:i/>
          <w:sz w:val="20"/>
        </w:rPr>
        <w:t xml:space="preserve"> steht </w:t>
      </w:r>
      <w:r>
        <w:rPr>
          <w:b/>
          <w:i/>
          <w:sz w:val="20"/>
        </w:rPr>
        <w:t xml:space="preserve">aber </w:t>
      </w:r>
      <w:r w:rsidR="008E2186" w:rsidRPr="008E2186">
        <w:rPr>
          <w:b/>
          <w:i/>
          <w:sz w:val="20"/>
        </w:rPr>
        <w:t xml:space="preserve">ausschließlich </w:t>
      </w:r>
      <w:r>
        <w:rPr>
          <w:b/>
          <w:i/>
          <w:sz w:val="20"/>
        </w:rPr>
        <w:t xml:space="preserve">den </w:t>
      </w:r>
      <w:r w:rsidR="008E2186" w:rsidRPr="008E2186">
        <w:rPr>
          <w:b/>
          <w:i/>
          <w:sz w:val="20"/>
        </w:rPr>
        <w:t>Teilnehmer</w:t>
      </w:r>
      <w:r>
        <w:rPr>
          <w:b/>
          <w:i/>
          <w:sz w:val="20"/>
        </w:rPr>
        <w:t>n</w:t>
      </w:r>
      <w:r w:rsidR="008E2186">
        <w:rPr>
          <w:b/>
          <w:i/>
          <w:sz w:val="20"/>
        </w:rPr>
        <w:t xml:space="preserve"> zur Verfügung</w:t>
      </w:r>
      <w:r w:rsidR="00567F6C" w:rsidRPr="008E4F8E">
        <w:rPr>
          <w:b/>
          <w:i/>
          <w:sz w:val="20"/>
        </w:rPr>
        <w:t>.</w:t>
      </w:r>
    </w:p>
    <w:p w:rsidR="009B0FC3" w:rsidRPr="008E4F8E" w:rsidRDefault="00567F6C" w:rsidP="009B0FC3">
      <w:pPr>
        <w:rPr>
          <w:sz w:val="20"/>
        </w:rPr>
      </w:pPr>
      <w:r w:rsidRPr="00AA4495">
        <w:rPr>
          <w:sz w:val="20"/>
        </w:rPr>
        <w:t xml:space="preserve">Eine wichtige Grundlage für den Geschäftserfolg einer Druckerei ist die Preisbildung. </w:t>
      </w:r>
      <w:r w:rsidR="008E2186" w:rsidRPr="00AA4495">
        <w:rPr>
          <w:sz w:val="20"/>
        </w:rPr>
        <w:t>Bei der</w:t>
      </w:r>
      <w:r w:rsidRPr="00AA4495">
        <w:rPr>
          <w:sz w:val="20"/>
        </w:rPr>
        <w:t xml:space="preserve"> Druckproduktion </w:t>
      </w:r>
      <w:r w:rsidR="008E2186" w:rsidRPr="00AA4495">
        <w:rPr>
          <w:sz w:val="20"/>
        </w:rPr>
        <w:t xml:space="preserve">handelt es sich um einen </w:t>
      </w:r>
      <w:r w:rsidRPr="00AA4495">
        <w:rPr>
          <w:sz w:val="20"/>
        </w:rPr>
        <w:t>recht komplex</w:t>
      </w:r>
      <w:r w:rsidR="008E2186" w:rsidRPr="00AA4495">
        <w:rPr>
          <w:sz w:val="20"/>
        </w:rPr>
        <w:t>en Produktionsprozess</w:t>
      </w:r>
      <w:r w:rsidRPr="00AA4495">
        <w:rPr>
          <w:sz w:val="20"/>
        </w:rPr>
        <w:t xml:space="preserve">, weshalb auch </w:t>
      </w:r>
      <w:r w:rsidR="00E74A50" w:rsidRPr="00AA4495">
        <w:rPr>
          <w:sz w:val="20"/>
        </w:rPr>
        <w:t xml:space="preserve">die Angebotsberechnung für die unterschiedlichsten </w:t>
      </w:r>
      <w:r w:rsidRPr="00AA4495">
        <w:rPr>
          <w:sz w:val="20"/>
        </w:rPr>
        <w:t xml:space="preserve">Drucksachen </w:t>
      </w:r>
      <w:r w:rsidR="00E74A50" w:rsidRPr="00AA4495">
        <w:rPr>
          <w:sz w:val="20"/>
        </w:rPr>
        <w:t xml:space="preserve">und Druckleistungen </w:t>
      </w:r>
      <w:r w:rsidRPr="00AA4495">
        <w:rPr>
          <w:sz w:val="20"/>
        </w:rPr>
        <w:t xml:space="preserve">nicht trivial ist. </w:t>
      </w:r>
      <w:r w:rsidR="00E54934">
        <w:rPr>
          <w:sz w:val="20"/>
        </w:rPr>
        <w:t>„</w:t>
      </w:r>
      <w:r w:rsidR="009B0FC3" w:rsidRPr="00AA4495">
        <w:rPr>
          <w:sz w:val="20"/>
        </w:rPr>
        <w:t xml:space="preserve">Viele Druckereien arbeiten </w:t>
      </w:r>
      <w:r w:rsidR="00DF3778">
        <w:rPr>
          <w:sz w:val="20"/>
        </w:rPr>
        <w:t xml:space="preserve">immer </w:t>
      </w:r>
      <w:r w:rsidR="009B0FC3" w:rsidRPr="00AA4495">
        <w:rPr>
          <w:sz w:val="20"/>
        </w:rPr>
        <w:t xml:space="preserve">noch </w:t>
      </w:r>
      <w:r w:rsidR="00E74A50" w:rsidRPr="00AA4495">
        <w:rPr>
          <w:sz w:val="20"/>
        </w:rPr>
        <w:t xml:space="preserve">mit </w:t>
      </w:r>
      <w:r w:rsidR="009B0FC3" w:rsidRPr="00AA4495">
        <w:rPr>
          <w:sz w:val="20"/>
        </w:rPr>
        <w:t>sehr</w:t>
      </w:r>
      <w:r w:rsidR="009B0FC3">
        <w:rPr>
          <w:sz w:val="20"/>
        </w:rPr>
        <w:t xml:space="preserve"> rudimentären Kostenrechnungs- und Preisbildungsmethoden</w:t>
      </w:r>
      <w:r w:rsidR="00E54934" w:rsidRPr="00E54934">
        <w:rPr>
          <w:sz w:val="20"/>
        </w:rPr>
        <w:t xml:space="preserve">“, erläutert </w:t>
      </w:r>
      <w:r w:rsidR="00E54934" w:rsidRPr="00E54934">
        <w:rPr>
          <w:iCs/>
          <w:sz w:val="20"/>
        </w:rPr>
        <w:t>Ulrich Smets, Unternehmensberater und KoCo-Partner</w:t>
      </w:r>
      <w:r w:rsidR="009B0FC3">
        <w:rPr>
          <w:sz w:val="20"/>
        </w:rPr>
        <w:t xml:space="preserve">. </w:t>
      </w:r>
      <w:r w:rsidR="00DF3778">
        <w:rPr>
          <w:sz w:val="20"/>
        </w:rPr>
        <w:t>Deshalb stellen Marktstudien e</w:t>
      </w:r>
      <w:r w:rsidR="009B0FC3">
        <w:rPr>
          <w:sz w:val="20"/>
        </w:rPr>
        <w:t xml:space="preserve">ine wichtige Informationsquelle </w:t>
      </w:r>
      <w:r w:rsidR="00DF3778">
        <w:rPr>
          <w:sz w:val="20"/>
        </w:rPr>
        <w:t>dar</w:t>
      </w:r>
      <w:r w:rsidR="009B0FC3">
        <w:rPr>
          <w:sz w:val="20"/>
        </w:rPr>
        <w:t xml:space="preserve">, </w:t>
      </w:r>
      <w:r w:rsidR="00DF3778">
        <w:rPr>
          <w:sz w:val="20"/>
        </w:rPr>
        <w:t>anhand derer</w:t>
      </w:r>
      <w:r w:rsidR="009B0FC3">
        <w:rPr>
          <w:sz w:val="20"/>
        </w:rPr>
        <w:t xml:space="preserve"> die Bandbreite der üblichen Kostensätze </w:t>
      </w:r>
      <w:r w:rsidR="00DF3778">
        <w:rPr>
          <w:sz w:val="20"/>
        </w:rPr>
        <w:t>abgelesen werden kann.</w:t>
      </w:r>
    </w:p>
    <w:p w:rsidR="00567F6C" w:rsidRDefault="0068394E" w:rsidP="00567F6C">
      <w:pPr>
        <w:rPr>
          <w:iCs/>
          <w:sz w:val="20"/>
        </w:rPr>
      </w:pPr>
      <w:r>
        <w:rPr>
          <w:sz w:val="20"/>
        </w:rPr>
        <w:t xml:space="preserve">Der Auswertungsbericht </w:t>
      </w:r>
      <w:r w:rsidR="005E4A71">
        <w:rPr>
          <w:sz w:val="20"/>
        </w:rPr>
        <w:t>des KoCo-Kalkulationssatzvergleichs</w:t>
      </w:r>
      <w:r w:rsidR="00AA4495">
        <w:rPr>
          <w:sz w:val="20"/>
        </w:rPr>
        <w:t xml:space="preserve"> </w:t>
      </w:r>
      <w:r>
        <w:rPr>
          <w:sz w:val="20"/>
        </w:rPr>
        <w:t xml:space="preserve">liefert Stundensätze und Stückkosten diverser Maschinen und Arbeitsplätze der Bereiche Druckvorstufe, Druck und Weiterverarbeitung. „Es werden dabei Zentral- und Quartilswerte dargestellt, die den Bereich </w:t>
      </w:r>
      <w:r w:rsidR="005E4A71">
        <w:rPr>
          <w:sz w:val="20"/>
        </w:rPr>
        <w:t xml:space="preserve">der mittleren </w:t>
      </w:r>
      <w:r>
        <w:rPr>
          <w:sz w:val="20"/>
        </w:rPr>
        <w:t xml:space="preserve">50 % </w:t>
      </w:r>
      <w:r w:rsidR="005E4A71">
        <w:rPr>
          <w:sz w:val="20"/>
        </w:rPr>
        <w:t xml:space="preserve">des </w:t>
      </w:r>
      <w:r>
        <w:rPr>
          <w:sz w:val="20"/>
        </w:rPr>
        <w:t>Teilnehmer</w:t>
      </w:r>
      <w:r w:rsidR="005E4A71">
        <w:rPr>
          <w:sz w:val="20"/>
        </w:rPr>
        <w:t>feldes</w:t>
      </w:r>
      <w:r>
        <w:rPr>
          <w:sz w:val="20"/>
        </w:rPr>
        <w:t xml:space="preserve"> </w:t>
      </w:r>
      <w:r w:rsidR="005E4A71">
        <w:rPr>
          <w:sz w:val="20"/>
        </w:rPr>
        <w:t>definieren</w:t>
      </w:r>
      <w:r>
        <w:rPr>
          <w:sz w:val="20"/>
        </w:rPr>
        <w:t xml:space="preserve">“, </w:t>
      </w:r>
      <w:r w:rsidR="00E54934">
        <w:rPr>
          <w:sz w:val="20"/>
        </w:rPr>
        <w:t>beschreibt</w:t>
      </w:r>
      <w:r w:rsidRPr="0068394E">
        <w:rPr>
          <w:iCs/>
          <w:sz w:val="20"/>
        </w:rPr>
        <w:t xml:space="preserve"> Smets</w:t>
      </w:r>
      <w:r w:rsidR="00E54934">
        <w:rPr>
          <w:iCs/>
          <w:sz w:val="20"/>
        </w:rPr>
        <w:t xml:space="preserve"> </w:t>
      </w:r>
      <w:r>
        <w:rPr>
          <w:iCs/>
          <w:sz w:val="20"/>
        </w:rPr>
        <w:t>die Inhalte der Auswertung</w:t>
      </w:r>
      <w:r>
        <w:rPr>
          <w:sz w:val="20"/>
        </w:rPr>
        <w:t xml:space="preserve">. Aufgrund dieser Auswertungsmethode </w:t>
      </w:r>
      <w:r w:rsidR="008904F9">
        <w:rPr>
          <w:sz w:val="20"/>
        </w:rPr>
        <w:t xml:space="preserve">besitzen Ausreißer keinen wesentlichen Einfluss auf </w:t>
      </w:r>
      <w:r w:rsidR="005E4A71">
        <w:rPr>
          <w:sz w:val="20"/>
        </w:rPr>
        <w:t>die zentralen Ergebnisse</w:t>
      </w:r>
      <w:r w:rsidR="008904F9">
        <w:rPr>
          <w:sz w:val="20"/>
        </w:rPr>
        <w:t xml:space="preserve">. </w:t>
      </w:r>
      <w:r w:rsidR="001E3922" w:rsidRPr="001E3922">
        <w:rPr>
          <w:iCs/>
          <w:sz w:val="20"/>
        </w:rPr>
        <w:t xml:space="preserve">Die </w:t>
      </w:r>
      <w:r w:rsidR="005E4A71">
        <w:rPr>
          <w:iCs/>
          <w:sz w:val="20"/>
        </w:rPr>
        <w:t>erste Auswertung zeigt</w:t>
      </w:r>
      <w:r w:rsidR="001E3922" w:rsidRPr="001E3922">
        <w:rPr>
          <w:iCs/>
          <w:sz w:val="20"/>
        </w:rPr>
        <w:t xml:space="preserve"> ganz klar auf, mit welchen Stundensätzen </w:t>
      </w:r>
      <w:r w:rsidR="005E4A71" w:rsidRPr="005E4A71">
        <w:rPr>
          <w:iCs/>
          <w:sz w:val="20"/>
        </w:rPr>
        <w:t xml:space="preserve">Druckereien </w:t>
      </w:r>
      <w:r w:rsidR="001E3922" w:rsidRPr="001E3922">
        <w:rPr>
          <w:iCs/>
          <w:sz w:val="20"/>
        </w:rPr>
        <w:t xml:space="preserve">beispielsweise bei Vierfarben-Offsetmaschinen Ihre Angebote berechnen. Für jede </w:t>
      </w:r>
      <w:r w:rsidR="00F97382">
        <w:rPr>
          <w:iCs/>
          <w:sz w:val="20"/>
        </w:rPr>
        <w:t xml:space="preserve">ausgewertete </w:t>
      </w:r>
      <w:r w:rsidR="001E3922" w:rsidRPr="001E3922">
        <w:rPr>
          <w:iCs/>
          <w:sz w:val="20"/>
        </w:rPr>
        <w:t xml:space="preserve">Maschine </w:t>
      </w:r>
      <w:r w:rsidR="00F97382">
        <w:rPr>
          <w:iCs/>
          <w:sz w:val="20"/>
        </w:rPr>
        <w:t xml:space="preserve">bzw. </w:t>
      </w:r>
      <w:r w:rsidR="001E3922" w:rsidRPr="001E3922">
        <w:rPr>
          <w:iCs/>
          <w:sz w:val="20"/>
        </w:rPr>
        <w:t xml:space="preserve">Arbeitsplatz wird die Spannweite </w:t>
      </w:r>
      <w:r w:rsidR="00F97382">
        <w:rPr>
          <w:iCs/>
          <w:sz w:val="20"/>
        </w:rPr>
        <w:t xml:space="preserve">im Bericht </w:t>
      </w:r>
      <w:r w:rsidR="001E3922" w:rsidRPr="001E3922">
        <w:rPr>
          <w:iCs/>
          <w:sz w:val="20"/>
        </w:rPr>
        <w:t>a</w:t>
      </w:r>
      <w:r w:rsidR="00F97382">
        <w:rPr>
          <w:iCs/>
          <w:sz w:val="20"/>
        </w:rPr>
        <w:t>n</w:t>
      </w:r>
      <w:r w:rsidR="001E3922" w:rsidRPr="001E3922">
        <w:rPr>
          <w:iCs/>
          <w:sz w:val="20"/>
        </w:rPr>
        <w:t>gegeben.</w:t>
      </w:r>
    </w:p>
    <w:p w:rsidR="001E3922" w:rsidRPr="001E3922" w:rsidRDefault="00804816" w:rsidP="00567F6C">
      <w:pPr>
        <w:rPr>
          <w:sz w:val="20"/>
        </w:rPr>
      </w:pPr>
      <w:r>
        <w:rPr>
          <w:sz w:val="20"/>
        </w:rPr>
        <w:t xml:space="preserve">Der Vergleich läuft </w:t>
      </w:r>
      <w:r w:rsidR="00DF3778">
        <w:rPr>
          <w:sz w:val="20"/>
        </w:rPr>
        <w:t>seit</w:t>
      </w:r>
      <w:r w:rsidR="00464983">
        <w:rPr>
          <w:sz w:val="20"/>
        </w:rPr>
        <w:t xml:space="preserve"> 201</w:t>
      </w:r>
      <w:r w:rsidR="00DF3778">
        <w:rPr>
          <w:sz w:val="20"/>
        </w:rPr>
        <w:t xml:space="preserve">6 und wird durch neu eingereichte Daten </w:t>
      </w:r>
      <w:r w:rsidR="00091F84">
        <w:rPr>
          <w:sz w:val="20"/>
        </w:rPr>
        <w:t>fort</w:t>
      </w:r>
      <w:r w:rsidR="00DF3778">
        <w:rPr>
          <w:sz w:val="20"/>
        </w:rPr>
        <w:t xml:space="preserve">laufend </w:t>
      </w:r>
      <w:r w:rsidR="00091F84">
        <w:rPr>
          <w:sz w:val="20"/>
        </w:rPr>
        <w:t>aktualisiert</w:t>
      </w:r>
      <w:r w:rsidR="00464983">
        <w:rPr>
          <w:sz w:val="20"/>
        </w:rPr>
        <w:t xml:space="preserve">. </w:t>
      </w:r>
      <w:r w:rsidR="00DF3778">
        <w:rPr>
          <w:sz w:val="20"/>
        </w:rPr>
        <w:t>I</w:t>
      </w:r>
      <w:r>
        <w:rPr>
          <w:sz w:val="20"/>
        </w:rPr>
        <w:t xml:space="preserve">nteressierte Unternehmer </w:t>
      </w:r>
      <w:r w:rsidR="00DF3778">
        <w:rPr>
          <w:sz w:val="20"/>
        </w:rPr>
        <w:t xml:space="preserve">haben </w:t>
      </w:r>
      <w:r>
        <w:rPr>
          <w:sz w:val="20"/>
        </w:rPr>
        <w:t xml:space="preserve">weiterhin die Möglichkeit, </w:t>
      </w:r>
      <w:r w:rsidR="00DF3778">
        <w:rPr>
          <w:sz w:val="20"/>
        </w:rPr>
        <w:t xml:space="preserve">an der </w:t>
      </w:r>
      <w:r>
        <w:rPr>
          <w:sz w:val="20"/>
        </w:rPr>
        <w:t>Studie</w:t>
      </w:r>
      <w:r w:rsidR="00DF3778">
        <w:rPr>
          <w:sz w:val="20"/>
        </w:rPr>
        <w:t xml:space="preserve"> teilzunehmen</w:t>
      </w:r>
      <w:r w:rsidR="00091F84">
        <w:rPr>
          <w:sz w:val="20"/>
        </w:rPr>
        <w:t>,</w:t>
      </w:r>
      <w:r w:rsidR="00DF3778">
        <w:rPr>
          <w:sz w:val="20"/>
        </w:rPr>
        <w:t xml:space="preserve"> u</w:t>
      </w:r>
      <w:r w:rsidR="00091F84">
        <w:rPr>
          <w:sz w:val="20"/>
        </w:rPr>
        <w:t>m so</w:t>
      </w:r>
      <w:r w:rsidR="00DF3778">
        <w:rPr>
          <w:sz w:val="20"/>
        </w:rPr>
        <w:t xml:space="preserve"> die Studienergebnisse zu erhalten</w:t>
      </w:r>
      <w:r>
        <w:rPr>
          <w:sz w:val="20"/>
        </w:rPr>
        <w:t xml:space="preserve">. Als Gegenleistung ist es lediglich notwendig, den Erhebungsbogen auszufüllen und die eigenen Kostensätze, mit denen kalkuliert wird, zur Verfügung </w:t>
      </w:r>
      <w:r w:rsidR="00464983">
        <w:rPr>
          <w:sz w:val="20"/>
        </w:rPr>
        <w:t xml:space="preserve">zu stellen. </w:t>
      </w:r>
      <w:r w:rsidR="00AA4495">
        <w:rPr>
          <w:sz w:val="20"/>
        </w:rPr>
        <w:t>Jeder Teilnehmer erhält einen Auswertungsbericht, in de</w:t>
      </w:r>
      <w:r w:rsidR="00F97382">
        <w:rPr>
          <w:sz w:val="20"/>
        </w:rPr>
        <w:t>m</w:t>
      </w:r>
      <w:r w:rsidR="00AA4495">
        <w:rPr>
          <w:sz w:val="20"/>
        </w:rPr>
        <w:t xml:space="preserve"> die </w:t>
      </w:r>
      <w:r w:rsidR="00767B6C">
        <w:rPr>
          <w:sz w:val="20"/>
        </w:rPr>
        <w:t xml:space="preserve">eigenen Daten </w:t>
      </w:r>
      <w:r w:rsidR="00F97382">
        <w:rPr>
          <w:sz w:val="20"/>
        </w:rPr>
        <w:t xml:space="preserve">im </w:t>
      </w:r>
      <w:r w:rsidR="00F97382" w:rsidRPr="00F97382">
        <w:rPr>
          <w:sz w:val="20"/>
        </w:rPr>
        <w:t>Auswertungstableau</w:t>
      </w:r>
      <w:r w:rsidR="00F97382">
        <w:rPr>
          <w:sz w:val="20"/>
        </w:rPr>
        <w:t xml:space="preserve"> Berücksichtigung finden</w:t>
      </w:r>
      <w:r w:rsidR="00767B6C">
        <w:rPr>
          <w:sz w:val="20"/>
        </w:rPr>
        <w:t>.</w:t>
      </w:r>
    </w:p>
    <w:p w:rsidR="001E3922" w:rsidRDefault="001E3922" w:rsidP="001E3922">
      <w:pPr>
        <w:tabs>
          <w:tab w:val="left" w:pos="1418"/>
          <w:tab w:val="left" w:pos="5103"/>
        </w:tabs>
        <w:spacing w:after="0" w:line="240" w:lineRule="auto"/>
        <w:rPr>
          <w:rFonts w:cs="Gisha"/>
          <w:sz w:val="20"/>
        </w:rPr>
      </w:pPr>
    </w:p>
    <w:p w:rsidR="001E3922" w:rsidRDefault="001E3922" w:rsidP="001E3922">
      <w:pPr>
        <w:tabs>
          <w:tab w:val="left" w:pos="1418"/>
          <w:tab w:val="left" w:pos="5103"/>
        </w:tabs>
        <w:spacing w:after="0" w:line="240" w:lineRule="auto"/>
        <w:rPr>
          <w:rFonts w:cs="Gisha"/>
          <w:sz w:val="20"/>
        </w:rPr>
        <w:sectPr w:rsidR="001E3922">
          <w:headerReference w:type="default" r:id="rId6"/>
          <w:footerReference w:type="default" r:id="rId7"/>
          <w:footnotePr>
            <w:pos w:val="beneathText"/>
          </w:footnotePr>
          <w:pgSz w:w="11906" w:h="16838" w:code="9"/>
          <w:pgMar w:top="3402" w:right="1134" w:bottom="1559" w:left="1418" w:header="851" w:footer="851" w:gutter="0"/>
          <w:cols w:space="720"/>
          <w:docGrid w:linePitch="360" w:charSpace="4096"/>
        </w:sectPr>
      </w:pPr>
    </w:p>
    <w:p w:rsidR="008E4F8E" w:rsidRPr="008E4F8E" w:rsidRDefault="008E4F8E" w:rsidP="008E4F8E">
      <w:pPr>
        <w:spacing w:line="264" w:lineRule="auto"/>
        <w:ind w:right="565"/>
        <w:rPr>
          <w:b/>
          <w:bCs/>
          <w:i/>
          <w:sz w:val="20"/>
        </w:rPr>
      </w:pPr>
      <w:r w:rsidRPr="008E4F8E">
        <w:rPr>
          <w:b/>
          <w:bCs/>
          <w:i/>
          <w:sz w:val="20"/>
        </w:rPr>
        <w:lastRenderedPageBreak/>
        <w:t>Über den KoCo-</w:t>
      </w:r>
      <w:proofErr w:type="spellStart"/>
      <w:r w:rsidRPr="008E4F8E">
        <w:rPr>
          <w:b/>
          <w:bCs/>
          <w:i/>
          <w:sz w:val="20"/>
        </w:rPr>
        <w:t>KaSV</w:t>
      </w:r>
      <w:proofErr w:type="spellEnd"/>
    </w:p>
    <w:p w:rsidR="00E54934" w:rsidRDefault="009B0FC3" w:rsidP="009B0FC3">
      <w:pPr>
        <w:rPr>
          <w:sz w:val="20"/>
        </w:rPr>
      </w:pPr>
      <w:r w:rsidRPr="009B0FC3">
        <w:rPr>
          <w:sz w:val="20"/>
        </w:rPr>
        <w:t>Ziel de</w:t>
      </w:r>
      <w:r w:rsidR="00FF343D">
        <w:rPr>
          <w:sz w:val="20"/>
        </w:rPr>
        <w:t>s KoCo-Kalkulationssatzvergleichs (</w:t>
      </w:r>
      <w:proofErr w:type="spellStart"/>
      <w:r w:rsidR="00FF343D">
        <w:rPr>
          <w:sz w:val="20"/>
        </w:rPr>
        <w:t>KaSV</w:t>
      </w:r>
      <w:proofErr w:type="spellEnd"/>
      <w:r w:rsidR="00FF343D">
        <w:rPr>
          <w:sz w:val="20"/>
        </w:rPr>
        <w:t xml:space="preserve">) ist </w:t>
      </w:r>
      <w:r w:rsidRPr="009B0FC3">
        <w:rPr>
          <w:sz w:val="20"/>
        </w:rPr>
        <w:t xml:space="preserve">es, Kalkulationssätze unabhängig von deren Entstehung zu erheben. Die Idee dahinter war, nicht Kosten einzelner Maschinen zu </w:t>
      </w:r>
      <w:r w:rsidR="00CA64C1">
        <w:rPr>
          <w:sz w:val="20"/>
        </w:rPr>
        <w:t>vergleichen</w:t>
      </w:r>
      <w:r w:rsidRPr="009B0FC3">
        <w:rPr>
          <w:sz w:val="20"/>
        </w:rPr>
        <w:t xml:space="preserve">, sondern </w:t>
      </w:r>
      <w:r w:rsidR="00E54934" w:rsidRPr="00E54934">
        <w:rPr>
          <w:sz w:val="20"/>
        </w:rPr>
        <w:t xml:space="preserve">die Kostensätze darzustellen, </w:t>
      </w:r>
      <w:r w:rsidR="00E54934">
        <w:rPr>
          <w:sz w:val="20"/>
        </w:rPr>
        <w:t xml:space="preserve">mit denen </w:t>
      </w:r>
      <w:r w:rsidR="00E54934" w:rsidRPr="00E54934">
        <w:rPr>
          <w:sz w:val="20"/>
        </w:rPr>
        <w:t>unabhängig von ihrer Entstehung</w:t>
      </w:r>
      <w:r w:rsidR="00E54934">
        <w:rPr>
          <w:sz w:val="20"/>
        </w:rPr>
        <w:t xml:space="preserve"> </w:t>
      </w:r>
      <w:r w:rsidR="00E54934" w:rsidRPr="00E54934">
        <w:rPr>
          <w:sz w:val="20"/>
        </w:rPr>
        <w:t xml:space="preserve">kalkuliert </w:t>
      </w:r>
      <w:r w:rsidR="00E54934">
        <w:rPr>
          <w:sz w:val="20"/>
        </w:rPr>
        <w:t>und Angebote berechnet werden</w:t>
      </w:r>
      <w:r w:rsidR="00E54934" w:rsidRPr="00E54934">
        <w:rPr>
          <w:sz w:val="20"/>
        </w:rPr>
        <w:t>.</w:t>
      </w:r>
    </w:p>
    <w:p w:rsidR="009B0FC3" w:rsidRPr="009B0FC3" w:rsidRDefault="00F97382" w:rsidP="009B0FC3">
      <w:pPr>
        <w:rPr>
          <w:sz w:val="20"/>
        </w:rPr>
      </w:pPr>
      <w:r w:rsidRPr="00F97382">
        <w:rPr>
          <w:sz w:val="20"/>
        </w:rPr>
        <w:t xml:space="preserve">Teilnehmen kann jede Druckerei </w:t>
      </w:r>
      <w:r>
        <w:rPr>
          <w:sz w:val="20"/>
        </w:rPr>
        <w:t xml:space="preserve">aller Sparten und mit allen Verfahren </w:t>
      </w:r>
      <w:r w:rsidRPr="00F97382">
        <w:rPr>
          <w:sz w:val="20"/>
        </w:rPr>
        <w:t xml:space="preserve">aus Deutschland. </w:t>
      </w:r>
      <w:r w:rsidR="0068394E">
        <w:rPr>
          <w:sz w:val="20"/>
        </w:rPr>
        <w:t xml:space="preserve">Die Erhebung erfolgt dabei über einen Fragebogen, der im Internet unter </w:t>
      </w:r>
      <w:r w:rsidR="00703B4F" w:rsidRPr="00703B4F">
        <w:rPr>
          <w:iCs/>
          <w:sz w:val="20"/>
        </w:rPr>
        <w:t xml:space="preserve">https://www.koco-medien.de/kalkulationssatzvergleich/ </w:t>
      </w:r>
      <w:bookmarkStart w:id="0" w:name="_GoBack"/>
      <w:bookmarkEnd w:id="0"/>
      <w:r w:rsidR="0068394E">
        <w:rPr>
          <w:sz w:val="20"/>
        </w:rPr>
        <w:t>heruntergeladen werden kann.</w:t>
      </w:r>
    </w:p>
    <w:p w:rsidR="009B0FC3" w:rsidRPr="009B0FC3" w:rsidRDefault="009B0FC3" w:rsidP="009B0FC3">
      <w:pPr>
        <w:rPr>
          <w:sz w:val="20"/>
        </w:rPr>
      </w:pPr>
      <w:r w:rsidRPr="009B0FC3">
        <w:rPr>
          <w:sz w:val="20"/>
        </w:rPr>
        <w:t xml:space="preserve">Die Studie wurde im </w:t>
      </w:r>
      <w:r w:rsidR="0068394E">
        <w:rPr>
          <w:sz w:val="20"/>
        </w:rPr>
        <w:t xml:space="preserve">Jahr </w:t>
      </w:r>
      <w:r w:rsidRPr="009B0FC3">
        <w:rPr>
          <w:sz w:val="20"/>
        </w:rPr>
        <w:t xml:space="preserve">2016 </w:t>
      </w:r>
      <w:r w:rsidR="00F97382">
        <w:rPr>
          <w:sz w:val="20"/>
        </w:rPr>
        <w:t>entwickelt und mit eine</w:t>
      </w:r>
      <w:r w:rsidR="00DF3778">
        <w:rPr>
          <w:sz w:val="20"/>
        </w:rPr>
        <w:t>r</w:t>
      </w:r>
      <w:r w:rsidR="00F97382">
        <w:rPr>
          <w:sz w:val="20"/>
        </w:rPr>
        <w:t xml:space="preserve"> </w:t>
      </w:r>
      <w:r w:rsidR="00DF3778">
        <w:rPr>
          <w:sz w:val="20"/>
        </w:rPr>
        <w:t>Pilot-Studie</w:t>
      </w:r>
      <w:r w:rsidR="00F97382">
        <w:rPr>
          <w:sz w:val="20"/>
        </w:rPr>
        <w:t xml:space="preserve"> begonnen. Sie </w:t>
      </w:r>
      <w:r w:rsidRPr="009B0FC3">
        <w:rPr>
          <w:sz w:val="20"/>
        </w:rPr>
        <w:t xml:space="preserve">ist als </w:t>
      </w:r>
      <w:r w:rsidR="0068394E">
        <w:rPr>
          <w:sz w:val="20"/>
        </w:rPr>
        <w:t xml:space="preserve">immer wieder startende </w:t>
      </w:r>
      <w:r w:rsidRPr="009B0FC3">
        <w:rPr>
          <w:sz w:val="20"/>
        </w:rPr>
        <w:t xml:space="preserve">Dauerstudie angelegt. Es können jederzeit Meldungen eingereicht werden. </w:t>
      </w:r>
    </w:p>
    <w:p w:rsidR="009B0FC3" w:rsidRDefault="009B0FC3" w:rsidP="009B0FC3">
      <w:pPr>
        <w:tabs>
          <w:tab w:val="left" w:pos="1418"/>
          <w:tab w:val="left" w:pos="5103"/>
        </w:tabs>
        <w:spacing w:after="0" w:line="240" w:lineRule="auto"/>
        <w:rPr>
          <w:rFonts w:cs="Gisha"/>
          <w:sz w:val="20"/>
        </w:rPr>
      </w:pPr>
    </w:p>
    <w:p w:rsidR="00567F6C" w:rsidRPr="008E4F8E" w:rsidRDefault="00567F6C" w:rsidP="008E4F8E">
      <w:pPr>
        <w:spacing w:line="264" w:lineRule="auto"/>
        <w:ind w:right="565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Über </w:t>
      </w:r>
      <w:r w:rsidR="00AA4495">
        <w:rPr>
          <w:b/>
          <w:bCs/>
          <w:i/>
          <w:sz w:val="20"/>
        </w:rPr>
        <w:t xml:space="preserve">die </w:t>
      </w:r>
      <w:r>
        <w:rPr>
          <w:b/>
          <w:bCs/>
          <w:i/>
          <w:sz w:val="20"/>
        </w:rPr>
        <w:t>KoCo:</w:t>
      </w:r>
    </w:p>
    <w:p w:rsidR="00567F6C" w:rsidRDefault="00567F6C" w:rsidP="008E4F8E">
      <w:pPr>
        <w:spacing w:line="264" w:lineRule="auto"/>
        <w:ind w:right="565"/>
        <w:rPr>
          <w:iCs/>
          <w:sz w:val="20"/>
        </w:rPr>
      </w:pPr>
      <w:r>
        <w:rPr>
          <w:iCs/>
          <w:sz w:val="20"/>
        </w:rPr>
        <w:t xml:space="preserve">Die Kooperation Kostenrechnung und Controlling für die grafische Industrie (KoCo) mit Sitz in </w:t>
      </w:r>
      <w:r w:rsidR="00DF3778">
        <w:rPr>
          <w:iCs/>
          <w:sz w:val="20"/>
        </w:rPr>
        <w:t>München</w:t>
      </w:r>
      <w:r>
        <w:rPr>
          <w:iCs/>
          <w:sz w:val="20"/>
        </w:rPr>
        <w:t xml:space="preserve"> ist ein Zusammenschluss von drei leistungsstarken Partnern, die das Ziel der betriebswirtschaftlichen und strategischen Weiterentwicklung der gesamten Branche verbindet. Die Partner sind datamedia GmbH, </w:t>
      </w:r>
      <w:r w:rsidR="00DF3778">
        <w:rPr>
          <w:iCs/>
          <w:sz w:val="20"/>
        </w:rPr>
        <w:t>München</w:t>
      </w:r>
      <w:r>
        <w:rPr>
          <w:iCs/>
          <w:sz w:val="20"/>
        </w:rPr>
        <w:t>, Wolfgang Kern, Unternehmensberater, KernKompetenz, Reutlingen und Ulrich Smets, Unternehmensberater, Controllingbüro Smets, Mainz.</w:t>
      </w:r>
    </w:p>
    <w:p w:rsidR="00567F6C" w:rsidRDefault="00567F6C" w:rsidP="008E4F8E">
      <w:pPr>
        <w:spacing w:line="264" w:lineRule="auto"/>
        <w:rPr>
          <w:iCs/>
          <w:sz w:val="20"/>
        </w:rPr>
      </w:pPr>
      <w:r w:rsidRPr="005E4A71">
        <w:rPr>
          <w:iCs/>
          <w:sz w:val="20"/>
        </w:rPr>
        <w:t>http</w:t>
      </w:r>
      <w:r w:rsidR="00091F84" w:rsidRPr="005E4A71">
        <w:rPr>
          <w:iCs/>
          <w:sz w:val="20"/>
        </w:rPr>
        <w:t>s</w:t>
      </w:r>
      <w:r w:rsidRPr="005E4A71">
        <w:rPr>
          <w:iCs/>
          <w:sz w:val="20"/>
        </w:rPr>
        <w:t>://www.koco-medien.de/presse</w:t>
      </w:r>
      <w:r w:rsidR="00850C30" w:rsidRPr="005E4A71">
        <w:rPr>
          <w:iCs/>
          <w:sz w:val="20"/>
        </w:rPr>
        <w:t>mitteilungen</w:t>
      </w:r>
      <w:r w:rsidRPr="005E4A71">
        <w:rPr>
          <w:iCs/>
          <w:sz w:val="20"/>
        </w:rPr>
        <w:t>/</w:t>
      </w:r>
    </w:p>
    <w:p w:rsidR="00567F6C" w:rsidRDefault="00567F6C">
      <w:pPr>
        <w:spacing w:after="0" w:line="240" w:lineRule="auto"/>
        <w:rPr>
          <w:iCs/>
          <w:sz w:val="20"/>
        </w:rPr>
      </w:pPr>
    </w:p>
    <w:sectPr w:rsidR="00567F6C">
      <w:headerReference w:type="default" r:id="rId8"/>
      <w:footerReference w:type="default" r:id="rId9"/>
      <w:footnotePr>
        <w:pos w:val="beneathText"/>
      </w:footnotePr>
      <w:pgSz w:w="11906" w:h="16838" w:code="9"/>
      <w:pgMar w:top="2268" w:right="1134" w:bottom="1559" w:left="1418" w:header="851" w:footer="851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CC" w:rsidRDefault="00463FCC">
      <w:pPr>
        <w:spacing w:after="0" w:line="240" w:lineRule="auto"/>
      </w:pPr>
      <w:r>
        <w:separator/>
      </w:r>
    </w:p>
  </w:endnote>
  <w:endnote w:type="continuationSeparator" w:id="0">
    <w:p w:rsidR="00463FCC" w:rsidRDefault="004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00"/>
    <w:family w:val="swiss"/>
    <w:pitch w:val="variable"/>
    <w:sig w:usb0="80001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22" w:rsidRDefault="001E3922">
    <w:pPr>
      <w:pStyle w:val="Fuzeile"/>
    </w:pPr>
    <w:r>
      <w:rPr>
        <w:noProof/>
        <w:sz w:val="20"/>
        <w:lang w:eastAsia="de-DE"/>
      </w:rPr>
      <mc:AlternateContent>
        <mc:Choice Requires="wps">
          <w:drawing>
            <wp:anchor distT="72390" distB="72390" distL="72390" distR="72390" simplePos="0" relativeHeight="251664384" behindDoc="0" locked="1" layoutInCell="1" allowOverlap="1" wp14:anchorId="1A0B908D" wp14:editId="48B5352F">
              <wp:simplePos x="0" y="0"/>
              <wp:positionH relativeFrom="column">
                <wp:posOffset>0</wp:posOffset>
              </wp:positionH>
              <wp:positionV relativeFrom="page">
                <wp:posOffset>9865360</wp:posOffset>
              </wp:positionV>
              <wp:extent cx="5039995" cy="485775"/>
              <wp:effectExtent l="0" t="6985" r="8255" b="254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22" w:rsidRDefault="001E3922">
                          <w:pPr>
                            <w:spacing w:before="20" w:after="0" w:line="100" w:lineRule="atLeast"/>
                            <w:ind w:right="-851"/>
                            <w:rPr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color w:val="666633"/>
                              <w:sz w:val="14"/>
                              <w:szCs w:val="16"/>
                            </w:rPr>
                            <w:t>datamedia GmbH, Wolfgang Kern, Ulrich Smets GbR</w:t>
                          </w:r>
                          <w:r>
                            <w:rPr>
                              <w:color w:val="666633"/>
                              <w:sz w:val="14"/>
                              <w:szCs w:val="18"/>
                            </w:rPr>
                            <w:t>:</w:t>
                          </w:r>
                        </w:p>
                        <w:p w:rsidR="001E3922" w:rsidRDefault="001E3922">
                          <w:pPr>
                            <w:spacing w:before="20" w:after="0" w:line="100" w:lineRule="atLeast"/>
                            <w:ind w:right="-851"/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  <w:t xml:space="preserve">datamedia Gesellschaft für Unternehmensberatung mbH, Ismaning, Geschäftsführer Dipl. Kfm. Hubert Höger - </w:t>
                          </w:r>
                          <w:hyperlink r:id="rId1" w:history="1">
                            <w:r>
                              <w:rPr>
                                <w:iCs/>
                                <w:sz w:val="14"/>
                              </w:rPr>
                              <w:t>hhoeger@datamedia.org</w:t>
                            </w:r>
                          </w:hyperlink>
                        </w:p>
                        <w:p w:rsidR="001E3922" w:rsidRDefault="001E3922">
                          <w:pPr>
                            <w:spacing w:before="20" w:after="0" w:line="100" w:lineRule="atLeast"/>
                            <w:ind w:right="-851"/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  <w:t xml:space="preserve">Wolfgang Kern, Unternehmensberater, Reutlingen - </w:t>
                          </w:r>
                          <w:hyperlink r:id="rId2" w:history="1">
                            <w:r>
                              <w:rPr>
                                <w:iCs/>
                                <w:sz w:val="14"/>
                              </w:rPr>
                              <w:t>w.kern@kernkompetenz-druck.de</w:t>
                            </w:r>
                          </w:hyperlink>
                        </w:p>
                        <w:p w:rsidR="001E3922" w:rsidRDefault="001E3922">
                          <w:pPr>
                            <w:spacing w:before="20" w:after="0" w:line="100" w:lineRule="atLeast"/>
                            <w:ind w:right="-851"/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  <w:t xml:space="preserve">Ulrich Smets, Unternehmensberater, Mainz - </w:t>
                          </w:r>
                          <w:hyperlink r:id="rId3" w:history="1">
                            <w:r>
                              <w:rPr>
                                <w:iCs/>
                                <w:sz w:val="14"/>
                              </w:rPr>
                              <w:t>smets@smets-controlling.de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B9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0;margin-top:776.8pt;width:396.85pt;height:38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" stroked="f" strokeweight=".05pt">
              <v:fill opacity="32896f"/>
              <v:textbox inset="0,0,0,0">
                <w:txbxContent>
                  <w:p w:rsidR="001E3922" w:rsidRDefault="001E3922">
                    <w:pPr>
                      <w:spacing w:before="20" w:after="0" w:line="100" w:lineRule="atLeast"/>
                      <w:ind w:right="-851"/>
                      <w:rPr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color w:val="666633"/>
                        <w:sz w:val="14"/>
                        <w:szCs w:val="16"/>
                      </w:rPr>
                      <w:t>datamedia GmbH, Wolfgang Kern, Ulrich Smets GbR</w:t>
                    </w:r>
                    <w:r>
                      <w:rPr>
                        <w:color w:val="666633"/>
                        <w:sz w:val="14"/>
                        <w:szCs w:val="18"/>
                      </w:rPr>
                      <w:t>:</w:t>
                    </w:r>
                  </w:p>
                  <w:p w:rsidR="001E3922" w:rsidRDefault="001E3922">
                    <w:pPr>
                      <w:spacing w:before="20" w:after="0" w:line="100" w:lineRule="atLeast"/>
                      <w:ind w:right="-851"/>
                      <w:rPr>
                        <w:iCs/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iCs/>
                        <w:color w:val="666633"/>
                        <w:sz w:val="14"/>
                        <w:szCs w:val="18"/>
                      </w:rPr>
                      <w:t xml:space="preserve">datamedia Gesellschaft für Unternehmensberatung mbH, Ismaning, Geschäftsführer Dipl. Kfm. Hubert Höger - </w:t>
                    </w:r>
                    <w:hyperlink r:id="rId4" w:history="1">
                      <w:r>
                        <w:rPr>
                          <w:iCs/>
                          <w:sz w:val="14"/>
                        </w:rPr>
                        <w:t>hhoeger@datamedia.org</w:t>
                      </w:r>
                    </w:hyperlink>
                  </w:p>
                  <w:p w:rsidR="001E3922" w:rsidRDefault="001E3922">
                    <w:pPr>
                      <w:spacing w:before="20" w:after="0" w:line="100" w:lineRule="atLeast"/>
                      <w:ind w:right="-851"/>
                      <w:rPr>
                        <w:iCs/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iCs/>
                        <w:color w:val="666633"/>
                        <w:sz w:val="14"/>
                        <w:szCs w:val="18"/>
                      </w:rPr>
                      <w:t xml:space="preserve">Wolfgang Kern, Unternehmensberater, Reutlingen - </w:t>
                    </w:r>
                    <w:hyperlink r:id="rId5" w:history="1">
                      <w:r>
                        <w:rPr>
                          <w:iCs/>
                          <w:sz w:val="14"/>
                        </w:rPr>
                        <w:t>w.kern@kernkompetenz-druck.de</w:t>
                      </w:r>
                    </w:hyperlink>
                  </w:p>
                  <w:p w:rsidR="001E3922" w:rsidRDefault="001E3922">
                    <w:pPr>
                      <w:spacing w:before="20" w:after="0" w:line="100" w:lineRule="atLeast"/>
                      <w:ind w:right="-851"/>
                      <w:rPr>
                        <w:iCs/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iCs/>
                        <w:color w:val="666633"/>
                        <w:sz w:val="14"/>
                        <w:szCs w:val="18"/>
                      </w:rPr>
                      <w:t xml:space="preserve">Ulrich Smets, Unternehmensberater, Mainz - </w:t>
                    </w:r>
                    <w:hyperlink r:id="rId6" w:history="1">
                      <w:r>
                        <w:rPr>
                          <w:iCs/>
                          <w:sz w:val="14"/>
                        </w:rPr>
                        <w:t>smets@smets-controlling.de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CF" w:rsidRDefault="008E4F8E">
    <w:pPr>
      <w:pStyle w:val="Fuzeile"/>
    </w:pPr>
    <w:r>
      <w:rPr>
        <w:noProof/>
        <w:sz w:val="20"/>
        <w:lang w:eastAsia="de-DE"/>
      </w:rPr>
      <mc:AlternateContent>
        <mc:Choice Requires="wps">
          <w:drawing>
            <wp:anchor distT="72390" distB="72390" distL="72390" distR="7239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9865360</wp:posOffset>
              </wp:positionV>
              <wp:extent cx="5039995" cy="485775"/>
              <wp:effectExtent l="0" t="6985" r="8255" b="254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FCF" w:rsidRDefault="00343318">
                          <w:pPr>
                            <w:spacing w:before="20" w:after="0" w:line="100" w:lineRule="atLeast"/>
                            <w:ind w:right="-851"/>
                            <w:rPr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color w:val="666633"/>
                              <w:sz w:val="14"/>
                              <w:szCs w:val="16"/>
                            </w:rPr>
                            <w:t>datamedia GmbH, Wolfgang Kern, Ulrich Smets GbR</w:t>
                          </w:r>
                          <w:r>
                            <w:rPr>
                              <w:color w:val="666633"/>
                              <w:sz w:val="14"/>
                              <w:szCs w:val="18"/>
                            </w:rPr>
                            <w:t>:</w:t>
                          </w:r>
                        </w:p>
                        <w:p w:rsidR="00CE7FCF" w:rsidRDefault="00343318">
                          <w:pPr>
                            <w:spacing w:before="20" w:after="0" w:line="100" w:lineRule="atLeast"/>
                            <w:ind w:right="-851"/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  <w:t xml:space="preserve">datamedia Gesellschaft für Unternehmensberatung mbH, Ismaning, Geschäftsführer Dipl. Kfm. Hubert Höger - </w:t>
                          </w:r>
                          <w:hyperlink r:id="rId1" w:history="1">
                            <w:r>
                              <w:rPr>
                                <w:iCs/>
                                <w:sz w:val="14"/>
                              </w:rPr>
                              <w:t>hhoeger@datamedia.org</w:t>
                            </w:r>
                          </w:hyperlink>
                        </w:p>
                        <w:p w:rsidR="00CE7FCF" w:rsidRDefault="00343318">
                          <w:pPr>
                            <w:spacing w:before="20" w:after="0" w:line="100" w:lineRule="atLeast"/>
                            <w:ind w:right="-851"/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  <w:t xml:space="preserve">Wolfgang Kern, Unternehmensberater, Reutlingen - </w:t>
                          </w:r>
                          <w:hyperlink r:id="rId2" w:history="1">
                            <w:r>
                              <w:rPr>
                                <w:iCs/>
                                <w:sz w:val="14"/>
                              </w:rPr>
                              <w:t>w.kern@kernkompetenz-druck.de</w:t>
                            </w:r>
                          </w:hyperlink>
                        </w:p>
                        <w:p w:rsidR="00CE7FCF" w:rsidRDefault="00343318">
                          <w:pPr>
                            <w:spacing w:before="20" w:after="0" w:line="100" w:lineRule="atLeast"/>
                            <w:ind w:right="-851"/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</w:pPr>
                          <w:r>
                            <w:rPr>
                              <w:iCs/>
                              <w:color w:val="666633"/>
                              <w:sz w:val="14"/>
                              <w:szCs w:val="18"/>
                            </w:rPr>
                            <w:t xml:space="preserve">Ulrich Smets, Unternehmensberater, Mainz - </w:t>
                          </w:r>
                          <w:hyperlink r:id="rId3" w:history="1">
                            <w:r>
                              <w:rPr>
                                <w:iCs/>
                                <w:sz w:val="14"/>
                              </w:rPr>
                              <w:t>smets@smets-controlling.de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0;margin-top:776.8pt;width:396.85pt;height:38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" stroked="f" strokeweight=".05pt">
              <v:fill opacity="32896f"/>
              <v:textbox inset="0,0,0,0">
                <w:txbxContent>
                  <w:p w:rsidR="00CE7FCF" w:rsidRDefault="00343318">
                    <w:pPr>
                      <w:spacing w:before="20" w:after="0" w:line="100" w:lineRule="atLeast"/>
                      <w:ind w:right="-851"/>
                      <w:rPr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color w:val="666633"/>
                        <w:sz w:val="14"/>
                        <w:szCs w:val="16"/>
                      </w:rPr>
                      <w:t>datamedia GmbH, Wolfgang Kern, Ulrich Smets GbR</w:t>
                    </w:r>
                    <w:r>
                      <w:rPr>
                        <w:color w:val="666633"/>
                        <w:sz w:val="14"/>
                        <w:szCs w:val="18"/>
                      </w:rPr>
                      <w:t>:</w:t>
                    </w:r>
                  </w:p>
                  <w:p w:rsidR="00CE7FCF" w:rsidRDefault="00343318">
                    <w:pPr>
                      <w:spacing w:before="20" w:after="0" w:line="100" w:lineRule="atLeast"/>
                      <w:ind w:right="-851"/>
                      <w:rPr>
                        <w:iCs/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iCs/>
                        <w:color w:val="666633"/>
                        <w:sz w:val="14"/>
                        <w:szCs w:val="18"/>
                      </w:rPr>
                      <w:t xml:space="preserve">datamedia Gesellschaft für Unternehmensberatung mbH, Ismaning, Geschäftsführer Dipl. Kfm. Hubert Höger - </w:t>
                    </w:r>
                    <w:hyperlink r:id="rId4" w:history="1">
                      <w:r>
                        <w:rPr>
                          <w:iCs/>
                          <w:sz w:val="14"/>
                        </w:rPr>
                        <w:t>hhoeger@datamedia.org</w:t>
                      </w:r>
                    </w:hyperlink>
                  </w:p>
                  <w:p w:rsidR="00CE7FCF" w:rsidRDefault="00343318">
                    <w:pPr>
                      <w:spacing w:before="20" w:after="0" w:line="100" w:lineRule="atLeast"/>
                      <w:ind w:right="-851"/>
                      <w:rPr>
                        <w:iCs/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iCs/>
                        <w:color w:val="666633"/>
                        <w:sz w:val="14"/>
                        <w:szCs w:val="18"/>
                      </w:rPr>
                      <w:t xml:space="preserve">Wolfgang Kern, Unternehmensberater, Reutlingen - </w:t>
                    </w:r>
                    <w:hyperlink r:id="rId5" w:history="1">
                      <w:r>
                        <w:rPr>
                          <w:iCs/>
                          <w:sz w:val="14"/>
                        </w:rPr>
                        <w:t>w.kern@kernkompetenz-druck.de</w:t>
                      </w:r>
                    </w:hyperlink>
                  </w:p>
                  <w:p w:rsidR="00CE7FCF" w:rsidRDefault="00343318">
                    <w:pPr>
                      <w:spacing w:before="20" w:after="0" w:line="100" w:lineRule="atLeast"/>
                      <w:ind w:right="-851"/>
                      <w:rPr>
                        <w:iCs/>
                        <w:color w:val="666633"/>
                        <w:sz w:val="14"/>
                        <w:szCs w:val="18"/>
                      </w:rPr>
                    </w:pPr>
                    <w:r>
                      <w:rPr>
                        <w:iCs/>
                        <w:color w:val="666633"/>
                        <w:sz w:val="14"/>
                        <w:szCs w:val="18"/>
                      </w:rPr>
                      <w:t xml:space="preserve">Ulrich Smets, Unternehmensberater, Mainz - </w:t>
                    </w:r>
                    <w:hyperlink r:id="rId6" w:history="1">
                      <w:r>
                        <w:rPr>
                          <w:iCs/>
                          <w:sz w:val="14"/>
                        </w:rPr>
                        <w:t>smets@smets-controlling.de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CC" w:rsidRDefault="00463FCC">
      <w:pPr>
        <w:spacing w:after="0" w:line="240" w:lineRule="auto"/>
      </w:pPr>
      <w:r>
        <w:separator/>
      </w:r>
    </w:p>
  </w:footnote>
  <w:footnote w:type="continuationSeparator" w:id="0">
    <w:p w:rsidR="00463FCC" w:rsidRDefault="004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22" w:rsidRDefault="001E3922">
    <w:pPr>
      <w:pStyle w:val="Kopfzeile"/>
    </w:pPr>
    <w:r>
      <w:rPr>
        <w:noProof/>
        <w:sz w:val="20"/>
        <w:lang w:eastAsia="de-DE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DC16343" wp14:editId="4F09B69D">
              <wp:simplePos x="0" y="0"/>
              <wp:positionH relativeFrom="column">
                <wp:posOffset>0</wp:posOffset>
              </wp:positionH>
              <wp:positionV relativeFrom="page">
                <wp:posOffset>360045</wp:posOffset>
              </wp:positionV>
              <wp:extent cx="6336665" cy="3868420"/>
              <wp:effectExtent l="0" t="0" r="0" b="635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665" cy="3868420"/>
                        <a:chOff x="1418" y="567"/>
                        <a:chExt cx="9979" cy="6092"/>
                      </a:xfrm>
                    </wpg:grpSpPr>
                    <wps:wsp>
                      <wps:cNvPr id="1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418" y="2835"/>
                          <a:ext cx="4535" cy="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922" w:rsidRDefault="001E3922">
                            <w:pPr>
                              <w:pStyle w:val="Rahmeninhalt"/>
                              <w:tabs>
                                <w:tab w:val="left" w:pos="5103"/>
                                <w:tab w:val="left" w:pos="6096"/>
                              </w:tabs>
                              <w:spacing w:after="0" w:line="100" w:lineRule="atLeast"/>
                              <w:ind w:right="-851"/>
                              <w:rPr>
                                <w:color w:val="666633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666633"/>
                                <w:sz w:val="14"/>
                                <w:szCs w:val="16"/>
                              </w:rPr>
                              <w:t>KoCo - Kooperation Kostenrechnung und Controlling für die grafische Industrie</w:t>
                            </w:r>
                            <w:r>
                              <w:rPr>
                                <w:color w:val="666633"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666633"/>
                                <w:sz w:val="14"/>
                                <w:szCs w:val="16"/>
                              </w:rPr>
                              <w:tab/>
                              <w:t xml:space="preserve">datamedia  </w:t>
                            </w:r>
                          </w:p>
                          <w:p w:rsidR="001E3922" w:rsidRDefault="001E3922">
                            <w:pPr>
                              <w:pStyle w:val="Rahmeninhal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66633"/>
                                <w:sz w:val="14"/>
                                <w:szCs w:val="16"/>
                              </w:rPr>
                              <w:t>c/o datamedia GmbH | Sonnenstraße 23 | 80331 München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4" name="Group 11"/>
                      <wpg:cNvGrpSpPr>
                        <a:grpSpLocks/>
                      </wpg:cNvGrpSpPr>
                      <wpg:grpSpPr bwMode="auto">
                        <a:xfrm>
                          <a:off x="5615" y="567"/>
                          <a:ext cx="5782" cy="6092"/>
                          <a:chOff x="5615" y="851"/>
                          <a:chExt cx="5782" cy="6092"/>
                        </a:xfrm>
                      </wpg:grpSpPr>
                      <pic:pic xmlns:pic="http://schemas.openxmlformats.org/drawingml/2006/picture">
                        <pic:nvPicPr>
                          <pic:cNvPr id="15" name="Picture 3" descr="..\..\..\Controllingbüro\Projektdaten\13.043 KoCo - Kooperation\Marktauftritt\Homepage und Logo\Logo KoCo\Logo KoCo\Internet JPG, gif\KoCo_RGB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5" y="851"/>
                            <a:ext cx="172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1157"/>
                            <a:ext cx="3912" cy="5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922" w:rsidRDefault="001E3922">
                              <w:pPr>
                                <w:pStyle w:val="NurText1"/>
                                <w:tabs>
                                  <w:tab w:val="left" w:pos="3969"/>
                                  <w:tab w:val="left" w:pos="6096"/>
                                </w:tabs>
                                <w:ind w:right="-709"/>
                                <w:rPr>
                                  <w:b/>
                                  <w:i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66666"/>
                                  <w:sz w:val="24"/>
                                  <w:szCs w:val="24"/>
                                </w:rPr>
                                <w:t>Kooperation</w:t>
                              </w:r>
                            </w:p>
                            <w:p w:rsidR="001E3922" w:rsidRDefault="001E3922">
                              <w:pPr>
                                <w:pStyle w:val="NurText1"/>
                                <w:tabs>
                                  <w:tab w:val="left" w:pos="4253"/>
                                  <w:tab w:val="left" w:pos="6096"/>
                                </w:tabs>
                                <w:ind w:right="-709"/>
                                <w:rPr>
                                  <w:b/>
                                  <w:i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66666"/>
                                  <w:sz w:val="24"/>
                                  <w:szCs w:val="24"/>
                                </w:rPr>
                                <w:t>Kostenrechnung und Controlling</w:t>
                              </w:r>
                            </w:p>
                            <w:p w:rsidR="001E3922" w:rsidRDefault="001E3922">
                              <w:pPr>
                                <w:pStyle w:val="NurText1"/>
                                <w:tabs>
                                  <w:tab w:val="left" w:pos="4253"/>
                                  <w:tab w:val="left" w:pos="6096"/>
                                </w:tabs>
                                <w:ind w:right="-709"/>
                                <w:rPr>
                                  <w:b/>
                                  <w:i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66666"/>
                                  <w:sz w:val="24"/>
                                  <w:szCs w:val="24"/>
                                </w:rPr>
                                <w:t>für die grafische Industrie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6"/>
                                  <w:szCs w:val="16"/>
                                </w:rPr>
                              </w:pP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c/o datamedia GmbH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Sonnenstraße 23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80331 München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Telefon +49 89 744166-0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www.koco-medien.de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before="100"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kern w:val="18"/>
                                  <w:sz w:val="18"/>
                                  <w:szCs w:val="16"/>
                                </w:rPr>
                                <w:t>datamedia GmbH, Wolfgang Kern, Ulrich Smets GbR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IBAN DE53 7002 2200 0020 0208 65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FIDOR Bank AG, BIC FDDODEMMXXX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before="100"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  <w:t>USt-IdNr.: DE293653676</w:t>
                              </w: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</w:p>
                            <w:p w:rsidR="001E3922" w:rsidRDefault="001E3922">
                              <w:pPr>
                                <w:tabs>
                                  <w:tab w:val="left" w:pos="6096"/>
                                </w:tabs>
                                <w:spacing w:after="0" w:line="100" w:lineRule="atLeast"/>
                                <w:rPr>
                                  <w:color w:val="666633"/>
                                  <w:sz w:val="18"/>
                                  <w:szCs w:val="18"/>
                                </w:rPr>
                              </w:pPr>
                              <w:r w:rsidRPr="005E4A71">
                                <w:rPr>
                                  <w:b/>
                                  <w:iCs/>
                                  <w:sz w:val="20"/>
                                </w:rPr>
                                <w:t xml:space="preserve">München, </w:t>
                              </w:r>
                              <w:r w:rsidR="005E4A71" w:rsidRPr="005E4A71">
                                <w:rPr>
                                  <w:b/>
                                  <w:iCs/>
                                  <w:sz w:val="20"/>
                                </w:rPr>
                                <w:t>13. Juni</w:t>
                              </w:r>
                              <w:r w:rsidRPr="005E4A71">
                                <w:rPr>
                                  <w:b/>
                                  <w:iCs/>
                                  <w:sz w:val="20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16343" id="Group 13" o:spid="_x0000_s1026" style="position:absolute;margin-left:0;margin-top:28.35pt;width:498.95pt;height:304.6pt;z-index:251662336;mso-position-vertical-relative:page" coordorigin="1418,567" coordsize="9979,6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PwAAAABSZ2h0bG9uZwAAA+w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U4QklNBAwA&#10;AAAADecAAAABAAAAoAAAADMAAAHgAABfoAAADcsAGAAB/9j/7QAMQWRvYmVfQ00AAv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T8D7AMBEQACEQEDEQH/3QAEAH7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418;top:2835;width:45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SzcMA&#10;AADbAAAADwAAAGRycy9kb3ducmV2LnhtbERPS2vCQBC+F/wPywheim60VTS6igjSggefB72N2TEJ&#10;ZmdDdhvjv3cLhd7m43vObNGYQtRUudyygn4vAkGcWJ1zquB0XHfHIJxH1lhYJgVPcrCYt95mGGv7&#10;4D3VB5+KEMIuRgWZ92UspUsyMuh6tiQO3M1WBn2AVSp1hY8Qbgo5iKKRNJhzaMiwpFVGyf3wYxRs&#10;R5uLf35d9YTqz+F+sDsnk/ezUp12s5yC8NT4f/Gf+1uH+R/w+0s4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vSzcMAAADbAAAADwAAAAAAAAAAAAAAAACYAgAAZHJzL2Rv&#10;d25yZXYueG1sUEsFBgAAAAAEAAQA9QAAAIgDAAAAAA==&#10;" stroked="f" strokeweight=".05pt">
                <v:textbox inset="0,0,0,0">
                  <w:txbxContent>
                    <w:p w:rsidR="001E3922" w:rsidRDefault="001E3922">
                      <w:pPr>
                        <w:pStyle w:val="Rahmeninhalt"/>
                        <w:tabs>
                          <w:tab w:val="left" w:pos="5103"/>
                          <w:tab w:val="left" w:pos="6096"/>
                        </w:tabs>
                        <w:spacing w:after="0" w:line="100" w:lineRule="atLeast"/>
                        <w:ind w:right="-851"/>
                        <w:rPr>
                          <w:color w:val="666633"/>
                          <w:sz w:val="14"/>
                          <w:szCs w:val="16"/>
                        </w:rPr>
                      </w:pPr>
                      <w:r>
                        <w:rPr>
                          <w:color w:val="666633"/>
                          <w:sz w:val="14"/>
                          <w:szCs w:val="16"/>
                        </w:rPr>
                        <w:t>KoCo - Kooperation Kostenrechnung und Controlling für die grafische Industrie</w:t>
                      </w:r>
                      <w:r>
                        <w:rPr>
                          <w:color w:val="666633"/>
                          <w:sz w:val="14"/>
                          <w:szCs w:val="16"/>
                        </w:rPr>
                        <w:tab/>
                      </w:r>
                      <w:r>
                        <w:rPr>
                          <w:color w:val="666633"/>
                          <w:sz w:val="14"/>
                          <w:szCs w:val="16"/>
                        </w:rPr>
                        <w:tab/>
                        <w:t xml:space="preserve">datamedia  </w:t>
                      </w:r>
                    </w:p>
                    <w:p w:rsidR="001E3922" w:rsidRDefault="001E3922">
                      <w:pPr>
                        <w:pStyle w:val="Rahmeninhalt"/>
                        <w:rPr>
                          <w:sz w:val="14"/>
                        </w:rPr>
                      </w:pPr>
                      <w:r>
                        <w:rPr>
                          <w:color w:val="666633"/>
                          <w:sz w:val="14"/>
                          <w:szCs w:val="16"/>
                        </w:rPr>
                        <w:t>c/o datamedia GmbH | Sonnenstraße 23 | 80331 München</w:t>
                      </w:r>
                    </w:p>
                  </w:txbxContent>
                </v:textbox>
              </v:shape>
              <v:group id="Group 11" o:spid="_x0000_s1028" style="position:absolute;left:5615;top:567;width:5782;height:6092" coordorigin="5615,851" coordsize="5782,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..\..\..\Controllingbüro\Projektdaten\13.043 KoCo - Kooperation\Marktauftritt\Homepage und Logo\Logo KoCo\Logo KoCo\Internet JPG, gif\KoCo_RGB_300dpi.jpg" style="position:absolute;left:5615;top:851;width:1724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dNYPCAAAA2wAAAA8AAABkcnMvZG93bnJldi54bWxET01rAjEQvRf8D2GE3mpWodJdjaJCaeml&#10;aIvibUjG3eBmsmxS3e2vb4SCt3m8z5kvO1eLC7XBelYwHmUgiLU3lksF31+vTy8gQkQ2WHsmBT0F&#10;WC4GD3MsjL/yli67WIoUwqFABVWMTSFl0BU5DCPfECfu5FuHMcG2lKbFawp3tZxk2VQ6tJwaKmxo&#10;U5E+736cAtub/PNN9+uj1dOPVZmb3/3BKPU47FYzEJG6eBf/u99Nmv8Mt1/S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HTWDwgAAANsAAAAPAAAAAAAAAAAAAAAAAJ8C&#10;AABkcnMvZG93bnJldi54bWxQSwUGAAAAAAQABAD3AAAAjgMAAAAA&#10;">
                  <v:imagedata r:id="rId2" o:title="KoCo_RGB_300dpi"/>
                </v:shape>
                <v:shape id="Text Box 4" o:spid="_x0000_s1030" type="#_x0000_t202" style="position:absolute;left:7485;top:1157;width:3912;height:5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xVcQA&#10;AADbAAAADwAAAGRycy9kb3ducmV2LnhtbERPTWvCQBC9C/6HZQQv0mwqGjS6ihSkQg+t2kN6m2bH&#10;JJidDdltjP++WxB6m8f7nPW2N7XoqHWVZQXPUQyCOLe64kLB53n/tADhPLLG2jIpuJOD7WY4WGOq&#10;7Y2P1J18IUIIuxQVlN43qZQuL8mgi2xDHLiLbQ36ANtC6hZvIdzUchrHiTRYcWgosaGXkvLr6cco&#10;eE/evvz99VsvqZvNj9OPLF9OMqXGo363AuGp9//ih/ugw/wE/n4J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McVXEAAAA2wAAAA8AAAAAAAAAAAAAAAAAmAIAAGRycy9k&#10;b3ducmV2LnhtbFBLBQYAAAAABAAEAPUAAACJAwAAAAA=&#10;" stroked="f" strokeweight=".05pt">
                  <v:textbox inset="0,0,0,0">
                    <w:txbxContent>
                      <w:p w:rsidR="001E3922" w:rsidRDefault="001E3922">
                        <w:pPr>
                          <w:pStyle w:val="NurText1"/>
                          <w:tabs>
                            <w:tab w:val="left" w:pos="3969"/>
                            <w:tab w:val="left" w:pos="6096"/>
                          </w:tabs>
                          <w:ind w:right="-709"/>
                          <w:rPr>
                            <w:b/>
                            <w:i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666666"/>
                            <w:sz w:val="24"/>
                            <w:szCs w:val="24"/>
                          </w:rPr>
                          <w:t>Kooperation</w:t>
                        </w:r>
                      </w:p>
                      <w:p w:rsidR="001E3922" w:rsidRDefault="001E3922">
                        <w:pPr>
                          <w:pStyle w:val="NurText1"/>
                          <w:tabs>
                            <w:tab w:val="left" w:pos="4253"/>
                            <w:tab w:val="left" w:pos="6096"/>
                          </w:tabs>
                          <w:ind w:right="-709"/>
                          <w:rPr>
                            <w:b/>
                            <w:i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666666"/>
                            <w:sz w:val="24"/>
                            <w:szCs w:val="24"/>
                          </w:rPr>
                          <w:t>Kostenrechnung und Controlling</w:t>
                        </w:r>
                      </w:p>
                      <w:p w:rsidR="001E3922" w:rsidRDefault="001E3922">
                        <w:pPr>
                          <w:pStyle w:val="NurText1"/>
                          <w:tabs>
                            <w:tab w:val="left" w:pos="4253"/>
                            <w:tab w:val="left" w:pos="6096"/>
                          </w:tabs>
                          <w:ind w:right="-709"/>
                          <w:rPr>
                            <w:b/>
                            <w:i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666666"/>
                            <w:sz w:val="24"/>
                            <w:szCs w:val="24"/>
                          </w:rPr>
                          <w:t>für die grafische Industrie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6"/>
                            <w:szCs w:val="16"/>
                          </w:rPr>
                        </w:pP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6"/>
                            <w:szCs w:val="16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c/o datamedia GmbH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Sonnenstraße 23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80331 München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Telefon +49 89 744166-0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www.koco-medien.de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before="100"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kern w:val="18"/>
                            <w:sz w:val="18"/>
                            <w:szCs w:val="16"/>
                          </w:rPr>
                          <w:t>datamedia GmbH, Wolfgang Kern, Ulrich Smets GbR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IBAN DE53 7002 2200 0020 0208 65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FIDOR Bank AG, BIC FDDODEMMXXX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before="100"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>
                          <w:rPr>
                            <w:color w:val="666633"/>
                            <w:sz w:val="18"/>
                            <w:szCs w:val="18"/>
                          </w:rPr>
                          <w:t>USt-IdNr.: DE293653676</w:t>
                        </w: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</w:p>
                      <w:p w:rsidR="001E3922" w:rsidRDefault="001E3922">
                        <w:pPr>
                          <w:tabs>
                            <w:tab w:val="left" w:pos="6096"/>
                          </w:tabs>
                          <w:spacing w:after="0" w:line="100" w:lineRule="atLeast"/>
                          <w:rPr>
                            <w:color w:val="666633"/>
                            <w:sz w:val="18"/>
                            <w:szCs w:val="18"/>
                          </w:rPr>
                        </w:pPr>
                        <w:r w:rsidRPr="005E4A71">
                          <w:rPr>
                            <w:b/>
                            <w:iCs/>
                            <w:sz w:val="20"/>
                          </w:rPr>
                          <w:t xml:space="preserve">München, </w:t>
                        </w:r>
                        <w:r w:rsidR="005E4A71" w:rsidRPr="005E4A71">
                          <w:rPr>
                            <w:b/>
                            <w:iCs/>
                            <w:sz w:val="20"/>
                          </w:rPr>
                          <w:t>13. Juni</w:t>
                        </w:r>
                        <w:r w:rsidRPr="005E4A71">
                          <w:rPr>
                            <w:b/>
                            <w:iCs/>
                            <w:sz w:val="20"/>
                          </w:rPr>
                          <w:t xml:space="preserve"> 2017</w:t>
                        </w:r>
                      </w:p>
                    </w:txbxContent>
                  </v:textbox>
                </v:shape>
              </v:group>
              <w10:wrap anchory="page"/>
              <w10:anchorlock/>
            </v:group>
          </w:pict>
        </mc:Fallback>
      </mc:AlternateContent>
    </w:r>
    <w:r>
      <w:rPr>
        <w:noProof/>
        <w:sz w:val="20"/>
        <w:lang w:eastAsia="de-DE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2AF847E" wp14:editId="627ABF58">
              <wp:simplePos x="0" y="0"/>
              <wp:positionH relativeFrom="column">
                <wp:posOffset>-720090</wp:posOffset>
              </wp:positionH>
              <wp:positionV relativeFrom="page">
                <wp:posOffset>3780790</wp:posOffset>
              </wp:positionV>
              <wp:extent cx="107950" cy="1548130"/>
              <wp:effectExtent l="13335" t="8890" r="12065" b="508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48130"/>
                        <a:chOff x="170" y="5954"/>
                        <a:chExt cx="170" cy="2438"/>
                      </a:xfrm>
                    </wpg:grpSpPr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70" y="8392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70" y="5954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77039" id="Group 8" o:spid="_x0000_s1026" style="position:absolute;margin-left:-56.7pt;margin-top:297.7pt;width:8.5pt;height:121.9pt;z-index:251663360;mso-position-vertical-relative:page" coordorigin="170,5954" coordsize="170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">
              <v:line id="Line 9" o:spid="_x0000_s1027" style="position:absolute;visibility:visible;mso-wrap-style:square" from="170,8392" to="340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<v:line id="Line 10" o:spid="_x0000_s1028" style="position:absolute;visibility:visible;mso-wrap-style:square" from="17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CF" w:rsidRDefault="008E4F8E">
    <w:pPr>
      <w:pStyle w:val="Kopfzeile"/>
      <w:spacing w:after="0" w:line="240" w:lineRule="auto"/>
      <w:rPr>
        <w:color w:val="666633"/>
        <w:sz w:val="20"/>
        <w:szCs w:val="18"/>
      </w:rPr>
    </w:pPr>
    <w:r>
      <w:rPr>
        <w:noProof/>
        <w:color w:val="666633"/>
        <w:sz w:val="20"/>
        <w:szCs w:val="18"/>
        <w:lang w:eastAsia="de-DE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2665095</wp:posOffset>
              </wp:positionH>
              <wp:positionV relativeFrom="page">
                <wp:posOffset>360045</wp:posOffset>
              </wp:positionV>
              <wp:extent cx="3671570" cy="1062990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1570" cy="1062990"/>
                        <a:chOff x="5615" y="567"/>
                        <a:chExt cx="5782" cy="1674"/>
                      </a:xfrm>
                    </wpg:grpSpPr>
                    <pic:pic xmlns:pic="http://schemas.openxmlformats.org/drawingml/2006/picture">
                      <pic:nvPicPr>
                        <pic:cNvPr id="6" name="Picture 18" descr="..\..\..\Controllingbüro\Projektdaten\13.043 KoCo - Kooperation\Marktauftritt\Homepage und Logo\Logo KoCo\Logo KoCo\Internet JPG, gif\KoCo_RGB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567"/>
                          <a:ext cx="1724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7485" y="873"/>
                          <a:ext cx="3912" cy="1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CF" w:rsidRDefault="00343318">
                            <w:pPr>
                              <w:pStyle w:val="NurText1"/>
                              <w:tabs>
                                <w:tab w:val="left" w:pos="3969"/>
                                <w:tab w:val="left" w:pos="6096"/>
                              </w:tabs>
                              <w:ind w:right="-709"/>
                              <w:rPr>
                                <w:b/>
                                <w:i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6666"/>
                                <w:sz w:val="24"/>
                                <w:szCs w:val="24"/>
                              </w:rPr>
                              <w:t>Kooperation</w:t>
                            </w:r>
                          </w:p>
                          <w:p w:rsidR="00CE7FCF" w:rsidRDefault="00343318">
                            <w:pPr>
                              <w:pStyle w:val="NurText1"/>
                              <w:tabs>
                                <w:tab w:val="left" w:pos="4253"/>
                                <w:tab w:val="left" w:pos="6096"/>
                              </w:tabs>
                              <w:ind w:right="-709"/>
                              <w:rPr>
                                <w:b/>
                                <w:i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6666"/>
                                <w:sz w:val="24"/>
                                <w:szCs w:val="24"/>
                              </w:rPr>
                              <w:t>Kostenrechnung und Controlling</w:t>
                            </w:r>
                          </w:p>
                          <w:p w:rsidR="00CE7FCF" w:rsidRDefault="00343318">
                            <w:pPr>
                              <w:pStyle w:val="NurText1"/>
                              <w:tabs>
                                <w:tab w:val="left" w:pos="4253"/>
                                <w:tab w:val="left" w:pos="6096"/>
                              </w:tabs>
                              <w:ind w:right="-709"/>
                              <w:rPr>
                                <w:b/>
                                <w:i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6666"/>
                                <w:sz w:val="24"/>
                                <w:szCs w:val="24"/>
                              </w:rPr>
                              <w:t>für die grafische Industrie</w:t>
                            </w:r>
                          </w:p>
                          <w:p w:rsidR="00CE7FCF" w:rsidRDefault="00343318">
                            <w:pPr>
                              <w:tabs>
                                <w:tab w:val="left" w:pos="6096"/>
                              </w:tabs>
                              <w:spacing w:after="0" w:line="100" w:lineRule="atLeast"/>
                              <w:rPr>
                                <w:color w:val="666633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color w:val="66663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color w:val="666633"/>
                                <w:sz w:val="18"/>
                                <w:szCs w:val="18"/>
                                <w:lang w:val="it-IT"/>
                              </w:rPr>
                              <w:t>/o datamedia GmbH, München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32" style="position:absolute;margin-left:209.85pt;margin-top:28.35pt;width:289.1pt;height:83.7pt;z-index:251658240;mso-position-vertical-relative:page" coordorigin="5615,567" coordsize="5782,1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4QklNA+0AAAAAABABLAAAAAEAAgEs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T8AAAAAUmdodGxvbmcAAAPs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F&#10;OEJJTQQMAAAAAA3nAAAAAQAAAKAAAAAzAAAB4AAAX6AAAA3LABgAAf/Y/+0ADEFkb2JlX0NNAAL/&#10;7gAOQWRvYmUAZIAAAAAB/9sAhAAMCAgICQgMCQkMEQsKCxEVDwwMDxUYExMVExMYEQwMDAwMDBEM&#10;DAwMDAwMDAwMDAwMDAwMDAwMDAwMDAwMDAwMAQ0LCw0ODRAODhAUDg4OFBQODg4OFBEMDAwMDBER&#10;DAwMDAwMEQwMDAwMDAwMDAwMDAwMDAwMDAwMDAwMDAwMDAz/wAARCAAz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OQWRvYmUA&#10;ZEAAAAAB/9sAhAABAQEBAQEBAQEBAQEBAQEBAQEBAQEBAQEBAQEBAQEBAQEBAQEBAQEBAQEBAgIC&#10;AgICAgICAgIDAwMDAwMDAwMDAQEBAQEBAQEBAQECAgECAgMDAwMDAwMDAwMDAwMDAwMDAwMDAwMD&#10;AwMDAwMDAwMDAwMDAwMDAwMDAwMDAwMDAwP/wAARCAE/A+wDAREAAhEBAxEB/90ABAB+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3" type="#_x0000_t75" alt="..\..\..\Controllingbüro\Projektdaten\13.043 KoCo - Kooperation\Marktauftritt\Homepage und Logo\Logo KoCo\Logo KoCo\Internet JPG, gif\KoCo_RGB_300dpi.jpg" style="position:absolute;left:5615;top:567;width:1724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O9DDAAAA2gAAAA8AAABkcnMvZG93bnJldi54bWxEj0FrAjEUhO8F/0N4gjfN2sNSt0ZRQSpe&#10;pLYovT2S193Qzcuyibrrr28KQo/DzHzDzJedq8WV2mA9K5hOMhDE2hvLpYLPj+34BUSIyAZrz6Sg&#10;pwDLxeBpjoXxN36n6zGWIkE4FKigirEppAy6Iodh4hvi5H371mFMsi2lafGW4K6Wz1mWS4eW00KF&#10;DW0q0j/Hi1NgezM7vOl+/WV1vl+VM3M/nY1So2G3egURqYv/4Ud7ZxTk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U70MMAAADaAAAADwAAAAAAAAAAAAAAAACf&#10;AgAAZHJzL2Rvd25yZXYueG1sUEsFBgAAAAAEAAQA9wAAAI8DAAAAAA==&#10;">
                <v:imagedata r:id="rId2" o:title="KoCo_RGB_300dp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left:7485;top:873;width:391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OQMUA&#10;AADaAAAADwAAAGRycy9kb3ducmV2LnhtbESPQWvCQBSE70L/w/IKXqRuKmo1ukoRRKEHje1Bb8/s&#10;axKafRuya4z/3i0IHoeZ+YaZL1tTioZqV1hW8N6PQBCnVhecKfj5Xr9NQDiPrLG0TApu5GC5eOnM&#10;Mdb2ygk1B5+JAGEXo4Lc+yqW0qU5GXR9WxEH79fWBn2QdSZ1jdcAN6UcRNFYGiw4LORY0Sqn9O9w&#10;MQp246+Tv23OekrNcJQM9sd02jsq1X1tP2cgPLX+GX60t1rBB/xfCT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c5AxQAAANoAAAAPAAAAAAAAAAAAAAAAAJgCAABkcnMv&#10;ZG93bnJldi54bWxQSwUGAAAAAAQABAD1AAAAigMAAAAA&#10;" stroked="f" strokeweight=".05pt">
                <v:textbox inset="0,0,0,0">
                  <w:txbxContent>
                    <w:p w:rsidR="00CE7FCF" w:rsidRDefault="00343318">
                      <w:pPr>
                        <w:pStyle w:val="NurText1"/>
                        <w:tabs>
                          <w:tab w:val="left" w:pos="3969"/>
                          <w:tab w:val="left" w:pos="6096"/>
                        </w:tabs>
                        <w:ind w:right="-709"/>
                        <w:rPr>
                          <w:b/>
                          <w:i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666666"/>
                          <w:sz w:val="24"/>
                          <w:szCs w:val="24"/>
                        </w:rPr>
                        <w:t>Kooperation</w:t>
                      </w:r>
                    </w:p>
                    <w:p w:rsidR="00CE7FCF" w:rsidRDefault="00343318">
                      <w:pPr>
                        <w:pStyle w:val="NurText1"/>
                        <w:tabs>
                          <w:tab w:val="left" w:pos="4253"/>
                          <w:tab w:val="left" w:pos="6096"/>
                        </w:tabs>
                        <w:ind w:right="-709"/>
                        <w:rPr>
                          <w:b/>
                          <w:i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666666"/>
                          <w:sz w:val="24"/>
                          <w:szCs w:val="24"/>
                        </w:rPr>
                        <w:t>Kostenrechnung und Controlling</w:t>
                      </w:r>
                    </w:p>
                    <w:p w:rsidR="00CE7FCF" w:rsidRDefault="00343318">
                      <w:pPr>
                        <w:pStyle w:val="NurText1"/>
                        <w:tabs>
                          <w:tab w:val="left" w:pos="4253"/>
                          <w:tab w:val="left" w:pos="6096"/>
                        </w:tabs>
                        <w:ind w:right="-709"/>
                        <w:rPr>
                          <w:b/>
                          <w:i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666666"/>
                          <w:sz w:val="24"/>
                          <w:szCs w:val="24"/>
                        </w:rPr>
                        <w:t>für die grafische Industrie</w:t>
                      </w:r>
                    </w:p>
                    <w:p w:rsidR="00CE7FCF" w:rsidRDefault="00343318">
                      <w:pPr>
                        <w:tabs>
                          <w:tab w:val="left" w:pos="6096"/>
                        </w:tabs>
                        <w:spacing w:after="0" w:line="100" w:lineRule="atLeast"/>
                        <w:rPr>
                          <w:color w:val="666633"/>
                          <w:sz w:val="16"/>
                          <w:szCs w:val="16"/>
                          <w:lang w:val="it-IT"/>
                        </w:rPr>
                      </w:pPr>
                      <w:proofErr w:type="gramStart"/>
                      <w:r>
                        <w:rPr>
                          <w:color w:val="666633"/>
                          <w:sz w:val="18"/>
                          <w:szCs w:val="18"/>
                          <w:lang w:val="it-IT"/>
                        </w:rPr>
                        <w:t>c</w:t>
                      </w:r>
                      <w:proofErr w:type="gramEnd"/>
                      <w:r>
                        <w:rPr>
                          <w:color w:val="666633"/>
                          <w:sz w:val="18"/>
                          <w:szCs w:val="18"/>
                          <w:lang w:val="it-IT"/>
                        </w:rPr>
                        <w:t>/o datamedia GmbH, München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  <w:p w:rsidR="00CE7FCF" w:rsidRDefault="00CE7FCF">
    <w:pPr>
      <w:pStyle w:val="Kopfzeile"/>
      <w:spacing w:after="0" w:line="240" w:lineRule="auto"/>
      <w:rPr>
        <w:color w:val="666633"/>
        <w:sz w:val="20"/>
        <w:szCs w:val="18"/>
      </w:rPr>
    </w:pPr>
  </w:p>
  <w:p w:rsidR="00CE7FCF" w:rsidRDefault="00CE7FCF">
    <w:pPr>
      <w:pStyle w:val="Kopfzeile"/>
      <w:spacing w:after="0" w:line="240" w:lineRule="auto"/>
      <w:rPr>
        <w:color w:val="666633"/>
        <w:sz w:val="20"/>
        <w:szCs w:val="18"/>
      </w:rPr>
    </w:pPr>
  </w:p>
  <w:p w:rsidR="00CE7FCF" w:rsidRDefault="00343318">
    <w:pPr>
      <w:pStyle w:val="Kopfzeile"/>
      <w:spacing w:before="160" w:after="0" w:line="240" w:lineRule="auto"/>
      <w:rPr>
        <w:sz w:val="18"/>
      </w:rPr>
    </w:pPr>
    <w:r>
      <w:rPr>
        <w:color w:val="666633"/>
        <w:sz w:val="18"/>
        <w:szCs w:val="18"/>
      </w:rPr>
      <w:t xml:space="preserve">Seite </w:t>
    </w:r>
    <w:r>
      <w:rPr>
        <w:color w:val="666633"/>
        <w:sz w:val="18"/>
        <w:szCs w:val="18"/>
      </w:rPr>
      <w:fldChar w:fldCharType="begin"/>
    </w:r>
    <w:r>
      <w:rPr>
        <w:color w:val="666633"/>
        <w:sz w:val="18"/>
        <w:szCs w:val="18"/>
      </w:rPr>
      <w:instrText xml:space="preserve"> PAGE  \* MERGEFORMAT </w:instrText>
    </w:r>
    <w:r>
      <w:rPr>
        <w:color w:val="666633"/>
        <w:sz w:val="18"/>
        <w:szCs w:val="18"/>
      </w:rPr>
      <w:fldChar w:fldCharType="separate"/>
    </w:r>
    <w:r w:rsidR="00703B4F">
      <w:rPr>
        <w:noProof/>
        <w:color w:val="666633"/>
        <w:sz w:val="18"/>
        <w:szCs w:val="18"/>
      </w:rPr>
      <w:t>2</w:t>
    </w:r>
    <w:r>
      <w:rPr>
        <w:color w:val="666633"/>
        <w:sz w:val="18"/>
        <w:szCs w:val="18"/>
      </w:rPr>
      <w:fldChar w:fldCharType="end"/>
    </w:r>
    <w:r>
      <w:rPr>
        <w:color w:val="666633"/>
        <w:sz w:val="18"/>
        <w:szCs w:val="18"/>
      </w:rPr>
      <w:t xml:space="preserve"> </w:t>
    </w:r>
    <w:r w:rsidR="009B0FC3">
      <w:rPr>
        <w:color w:val="666633"/>
        <w:sz w:val="18"/>
        <w:szCs w:val="18"/>
      </w:rPr>
      <w:t>der Presseinformation</w:t>
    </w:r>
    <w:r>
      <w:rPr>
        <w:color w:val="666633"/>
        <w:sz w:val="18"/>
        <w:szCs w:val="18"/>
      </w:rPr>
      <w:t xml:space="preserve"> vom </w:t>
    </w:r>
    <w:r w:rsidR="005E4A71" w:rsidRPr="005E4A71">
      <w:rPr>
        <w:color w:val="666633"/>
        <w:sz w:val="18"/>
        <w:szCs w:val="18"/>
      </w:rPr>
      <w:t>13. Juni</w:t>
    </w:r>
    <w:r w:rsidRPr="005E4A71">
      <w:rPr>
        <w:color w:val="666633"/>
        <w:sz w:val="18"/>
        <w:szCs w:val="18"/>
      </w:rPr>
      <w:t xml:space="preserve"> 201</w:t>
    </w:r>
    <w:r w:rsidR="008E4F8E" w:rsidRPr="005E4A71">
      <w:rPr>
        <w:noProof/>
        <w:sz w:val="18"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3780790</wp:posOffset>
              </wp:positionV>
              <wp:extent cx="107950" cy="1548130"/>
              <wp:effectExtent l="13335" t="8890" r="12065" b="508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48130"/>
                        <a:chOff x="170" y="5954"/>
                        <a:chExt cx="170" cy="2438"/>
                      </a:xfrm>
                    </wpg:grpSpPr>
                    <wps:wsp>
                      <wps:cNvPr id="3" name="Line 21"/>
                      <wps:cNvCnPr>
                        <a:cxnSpLocks noChangeShapeType="1"/>
                      </wps:cNvCnPr>
                      <wps:spPr bwMode="auto">
                        <a:xfrm>
                          <a:off x="170" y="8392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2"/>
                      <wps:cNvCnPr>
                        <a:cxnSpLocks noChangeShapeType="1"/>
                      </wps:cNvCnPr>
                      <wps:spPr bwMode="auto">
                        <a:xfrm>
                          <a:off x="170" y="5954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0D786" id="Group 20" o:spid="_x0000_s1026" style="position:absolute;margin-left:-56.7pt;margin-top:297.7pt;width:8.5pt;height:121.9pt;z-index:251659264;mso-position-vertical-relative:page" coordorigin="170,5954" coordsize="170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">
              <v:line id="Line 21" o:spid="_x0000_s1027" style="position:absolute;visibility:visible;mso-wrap-style:square" from="170,8392" to="340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v:line id="Line 22" o:spid="_x0000_s1028" style="position:absolute;visibility:visible;mso-wrap-style:square" from="17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w10:wrap anchory="page"/>
              <w10:anchorlock/>
            </v:group>
          </w:pict>
        </mc:Fallback>
      </mc:AlternateContent>
    </w:r>
    <w:r w:rsidR="009B0FC3" w:rsidRPr="005E4A71">
      <w:rPr>
        <w:color w:val="666633"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6C"/>
    <w:rsid w:val="00091F84"/>
    <w:rsid w:val="00124768"/>
    <w:rsid w:val="00151BFC"/>
    <w:rsid w:val="001E3922"/>
    <w:rsid w:val="003421A5"/>
    <w:rsid w:val="00343318"/>
    <w:rsid w:val="00463FCC"/>
    <w:rsid w:val="00464983"/>
    <w:rsid w:val="00567F6C"/>
    <w:rsid w:val="005E4A71"/>
    <w:rsid w:val="0068394E"/>
    <w:rsid w:val="00703B4F"/>
    <w:rsid w:val="00752CDA"/>
    <w:rsid w:val="00767B6C"/>
    <w:rsid w:val="00804816"/>
    <w:rsid w:val="00850C30"/>
    <w:rsid w:val="00853CED"/>
    <w:rsid w:val="008904F9"/>
    <w:rsid w:val="008E2186"/>
    <w:rsid w:val="008E4F8E"/>
    <w:rsid w:val="008F0E34"/>
    <w:rsid w:val="00962121"/>
    <w:rsid w:val="009954F3"/>
    <w:rsid w:val="0099602F"/>
    <w:rsid w:val="009B0FC3"/>
    <w:rsid w:val="009E56FB"/>
    <w:rsid w:val="00AA4495"/>
    <w:rsid w:val="00AF67E8"/>
    <w:rsid w:val="00CA64C1"/>
    <w:rsid w:val="00CE7FCF"/>
    <w:rsid w:val="00D625A6"/>
    <w:rsid w:val="00DC1465"/>
    <w:rsid w:val="00DD352F"/>
    <w:rsid w:val="00DF3778"/>
    <w:rsid w:val="00E54934"/>
    <w:rsid w:val="00E74A50"/>
    <w:rsid w:val="00F97382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1923A-DAC2-4E16-B20C-1017CA68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rTextZchn">
    <w:name w:val="Nur Text Zchn"/>
    <w:rPr>
      <w:rFonts w:ascii="Calibri" w:eastAsia="Times New Roman" w:hAnsi="Calibri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pPr>
      <w:spacing w:after="0" w:line="100" w:lineRule="atLeast"/>
    </w:pPr>
    <w:rPr>
      <w:rFonts w:eastAsia="Times New Roman"/>
      <w:szCs w:val="21"/>
    </w:rPr>
  </w:style>
  <w:style w:type="paragraph" w:customStyle="1" w:styleId="Rahmeninhalt">
    <w:name w:val="Rahmeninhalt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atumBetreff">
    <w:name w:val="Datum/Betreff"/>
    <w:basedOn w:val="Standard"/>
    <w:next w:val="Anrede"/>
    <w:pPr>
      <w:tabs>
        <w:tab w:val="right" w:pos="9355"/>
      </w:tabs>
      <w:suppressAutoHyphens w:val="0"/>
      <w:spacing w:after="720" w:line="240" w:lineRule="atLeast"/>
    </w:pPr>
    <w:rPr>
      <w:rFonts w:ascii="Footlight MT Light" w:eastAsia="Times New Roman" w:hAnsi="Footlight MT Light"/>
      <w:kern w:val="0"/>
      <w:szCs w:val="20"/>
      <w:lang w:eastAsia="de-DE"/>
    </w:rPr>
  </w:style>
  <w:style w:type="paragraph" w:styleId="Anrede">
    <w:name w:val="Salutation"/>
    <w:basedOn w:val="Standard"/>
    <w:next w:val="Standard"/>
    <w:semiHidden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85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853CED"/>
    <w:rPr>
      <w:rFonts w:ascii="Segoe UI" w:eastAsia="Calibr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ets@smets-controlling.de" TargetMode="External"/><Relationship Id="rId2" Type="http://schemas.openxmlformats.org/officeDocument/2006/relationships/hyperlink" Target="mailto:w.kern@kernkompetenz-druck.de" TargetMode="External"/><Relationship Id="rId1" Type="http://schemas.openxmlformats.org/officeDocument/2006/relationships/hyperlink" Target="mailto:hhoeger@datamedia.org" TargetMode="External"/><Relationship Id="rId6" Type="http://schemas.openxmlformats.org/officeDocument/2006/relationships/hyperlink" Target="mailto:smets@smets-controlling.de" TargetMode="External"/><Relationship Id="rId5" Type="http://schemas.openxmlformats.org/officeDocument/2006/relationships/hyperlink" Target="mailto:w.kern@kernkompetenz-druck.de" TargetMode="External"/><Relationship Id="rId4" Type="http://schemas.openxmlformats.org/officeDocument/2006/relationships/hyperlink" Target="mailto:hhoeger@datamedia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mets@smets-controlling.de" TargetMode="External"/><Relationship Id="rId2" Type="http://schemas.openxmlformats.org/officeDocument/2006/relationships/hyperlink" Target="mailto:w.kern@kernkompetenz-druck.de" TargetMode="External"/><Relationship Id="rId1" Type="http://schemas.openxmlformats.org/officeDocument/2006/relationships/hyperlink" Target="mailto:hhoeger@datamedia.org" TargetMode="External"/><Relationship Id="rId6" Type="http://schemas.openxmlformats.org/officeDocument/2006/relationships/hyperlink" Target="mailto:smets@smets-controlling.de" TargetMode="External"/><Relationship Id="rId5" Type="http://schemas.openxmlformats.org/officeDocument/2006/relationships/hyperlink" Target="mailto:w.kern@kernkompetenz-druck.de" TargetMode="External"/><Relationship Id="rId4" Type="http://schemas.openxmlformats.org/officeDocument/2006/relationships/hyperlink" Target="mailto:hhoeger@datamed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daten%20Lenovo\Microsoft%20Office\Vorlagen\KoCo%20Briefbogen-Mehrsei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KoCo Briefbogen-Mehrseiter.dot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KoCo-Briefbogen-Mehrseiter</vt:lpstr>
    </vt:vector>
  </TitlesOfParts>
  <Company/>
  <LinksUpToDate>false</LinksUpToDate>
  <CharactersWithSpaces>3752</CharactersWithSpaces>
  <SharedDoc>false</SharedDoc>
  <HLinks>
    <vt:vector size="48" baseType="variant">
      <vt:variant>
        <vt:i4>1769599</vt:i4>
      </vt:variant>
      <vt:variant>
        <vt:i4>15</vt:i4>
      </vt:variant>
      <vt:variant>
        <vt:i4>0</vt:i4>
      </vt:variant>
      <vt:variant>
        <vt:i4>5</vt:i4>
      </vt:variant>
      <vt:variant>
        <vt:lpwstr>mailto:smets@smets-controlling.de</vt:lpwstr>
      </vt:variant>
      <vt:variant>
        <vt:lpwstr/>
      </vt:variant>
      <vt:variant>
        <vt:i4>3473428</vt:i4>
      </vt:variant>
      <vt:variant>
        <vt:i4>12</vt:i4>
      </vt:variant>
      <vt:variant>
        <vt:i4>0</vt:i4>
      </vt:variant>
      <vt:variant>
        <vt:i4>5</vt:i4>
      </vt:variant>
      <vt:variant>
        <vt:lpwstr>mailto:w.kern@kernkompetenz-druck.de</vt:lpwstr>
      </vt:variant>
      <vt:variant>
        <vt:lpwstr/>
      </vt:variant>
      <vt:variant>
        <vt:i4>50</vt:i4>
      </vt:variant>
      <vt:variant>
        <vt:i4>9</vt:i4>
      </vt:variant>
      <vt:variant>
        <vt:i4>0</vt:i4>
      </vt:variant>
      <vt:variant>
        <vt:i4>5</vt:i4>
      </vt:variant>
      <vt:variant>
        <vt:lpwstr>mailto:hhoeger@datamedia.org</vt:lpwstr>
      </vt:variant>
      <vt:variant>
        <vt:lpwstr/>
      </vt:variant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mailto:smets@smets-controlling.de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mailto:w.kern@kernkompetenz-druck.de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mailto:hhoeger@datamedia.org</vt:lpwstr>
      </vt:variant>
      <vt:variant>
        <vt:lpwstr/>
      </vt:variant>
      <vt:variant>
        <vt:i4>9633916</vt:i4>
      </vt:variant>
      <vt:variant>
        <vt:i4>-1</vt:i4>
      </vt:variant>
      <vt:variant>
        <vt:i4>2051</vt:i4>
      </vt:variant>
      <vt:variant>
        <vt:i4>1</vt:i4>
      </vt:variant>
      <vt:variant>
        <vt:lpwstr>..\..\..\Controllingbüro\Projektdaten\13.043 KoCo - Kooperation\Marktauftritt\Homepage und Logo\Logo KoCo\Logo KoCo\Internet JPG, gif\KoCo_RGB_300dpi.jpg</vt:lpwstr>
      </vt:variant>
      <vt:variant>
        <vt:lpwstr/>
      </vt:variant>
      <vt:variant>
        <vt:i4>9633916</vt:i4>
      </vt:variant>
      <vt:variant>
        <vt:i4>-1</vt:i4>
      </vt:variant>
      <vt:variant>
        <vt:i4>2066</vt:i4>
      </vt:variant>
      <vt:variant>
        <vt:i4>1</vt:i4>
      </vt:variant>
      <vt:variant>
        <vt:lpwstr>..\..\..\Controllingbüro\Projektdaten\13.043 KoCo - Kooperation\Marktauftritt\Homepage und Logo\Logo KoCo\Logo KoCo\Internet JPG, gif\KoCo_RGB_300dpi.jpg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KoCo-Briefbogen-Mehrseiter</dc:title>
  <dc:subject/>
  <dc:creator>Ulrich Smets</dc:creator>
  <cp:keywords/>
  <dc:description/>
  <cp:lastModifiedBy>Ulrich Smets</cp:lastModifiedBy>
  <cp:revision>3</cp:revision>
  <cp:lastPrinted>2017-03-24T10:16:00Z</cp:lastPrinted>
  <dcterms:created xsi:type="dcterms:W3CDTF">2017-06-13T09:34:00Z</dcterms:created>
  <dcterms:modified xsi:type="dcterms:W3CDTF">2017-06-13T10:03:00Z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RSKCustomerNumber">
    <vt:lpwstr/>
  </property>
  <property fmtid="{D5CDD505-2E9C-101B-9397-08002B2CF9AE}" pid="10" name="IsRSKDocument">
    <vt:bool>false</vt:bool>
  </property>
</Properties>
</file>