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7F6C" w:rsidRDefault="00567F6C" w:rsidP="00567F6C">
      <w:pPr>
        <w:tabs>
          <w:tab w:val="left" w:pos="5103"/>
          <w:tab w:val="left" w:pos="6096"/>
        </w:tabs>
        <w:spacing w:after="0" w:line="240" w:lineRule="auto"/>
        <w:rPr>
          <w:sz w:val="20"/>
          <w:szCs w:val="18"/>
        </w:rPr>
      </w:pPr>
    </w:p>
    <w:p w:rsidR="00567F6C" w:rsidRPr="004F46F0" w:rsidRDefault="00567F6C" w:rsidP="00567F6C">
      <w:pPr>
        <w:tabs>
          <w:tab w:val="left" w:pos="5103"/>
          <w:tab w:val="left" w:pos="6096"/>
        </w:tabs>
        <w:spacing w:after="0" w:line="240" w:lineRule="auto"/>
        <w:rPr>
          <w:sz w:val="20"/>
          <w:szCs w:val="18"/>
        </w:rPr>
      </w:pPr>
      <w:r w:rsidRPr="004F46F0">
        <w:rPr>
          <w:b/>
          <w:bCs/>
          <w:sz w:val="20"/>
          <w:szCs w:val="18"/>
        </w:rPr>
        <w:t>Presseinformation</w:t>
      </w:r>
    </w:p>
    <w:p w:rsidR="00567F6C" w:rsidRDefault="00567F6C" w:rsidP="00567F6C">
      <w:pPr>
        <w:tabs>
          <w:tab w:val="left" w:pos="5103"/>
          <w:tab w:val="left" w:pos="6096"/>
        </w:tabs>
        <w:spacing w:after="0" w:line="240" w:lineRule="auto"/>
        <w:rPr>
          <w:sz w:val="20"/>
          <w:szCs w:val="18"/>
        </w:rPr>
      </w:pPr>
    </w:p>
    <w:p w:rsidR="00567F6C" w:rsidRDefault="00567F6C" w:rsidP="00567F6C">
      <w:pPr>
        <w:tabs>
          <w:tab w:val="left" w:pos="5103"/>
          <w:tab w:val="left" w:pos="6096"/>
        </w:tabs>
        <w:spacing w:after="0" w:line="240" w:lineRule="auto"/>
        <w:rPr>
          <w:sz w:val="20"/>
          <w:szCs w:val="18"/>
        </w:rPr>
      </w:pPr>
    </w:p>
    <w:p w:rsidR="00567F6C" w:rsidRDefault="00567F6C" w:rsidP="00567F6C">
      <w:pPr>
        <w:tabs>
          <w:tab w:val="left" w:pos="5103"/>
          <w:tab w:val="left" w:pos="6096"/>
        </w:tabs>
        <w:spacing w:after="0" w:line="240" w:lineRule="auto"/>
        <w:rPr>
          <w:sz w:val="20"/>
          <w:szCs w:val="18"/>
        </w:rPr>
      </w:pPr>
    </w:p>
    <w:p w:rsidR="00567F6C" w:rsidRDefault="00567F6C" w:rsidP="00567F6C">
      <w:pPr>
        <w:tabs>
          <w:tab w:val="left" w:pos="5103"/>
          <w:tab w:val="left" w:pos="6096"/>
        </w:tabs>
        <w:spacing w:after="0" w:line="240" w:lineRule="auto"/>
        <w:rPr>
          <w:sz w:val="20"/>
          <w:szCs w:val="18"/>
        </w:rPr>
      </w:pPr>
    </w:p>
    <w:p w:rsidR="00567F6C" w:rsidRDefault="00567F6C" w:rsidP="00567F6C">
      <w:pPr>
        <w:spacing w:after="0" w:line="240" w:lineRule="auto"/>
        <w:rPr>
          <w:iCs/>
          <w:sz w:val="20"/>
        </w:rPr>
      </w:pPr>
    </w:p>
    <w:p w:rsidR="00567F6C" w:rsidRDefault="00567F6C" w:rsidP="00567F6C">
      <w:pPr>
        <w:spacing w:after="0" w:line="240" w:lineRule="auto"/>
        <w:rPr>
          <w:iCs/>
          <w:sz w:val="20"/>
        </w:rPr>
      </w:pPr>
    </w:p>
    <w:p w:rsidR="00567F6C" w:rsidRDefault="00567F6C" w:rsidP="00567F6C">
      <w:pPr>
        <w:spacing w:after="0" w:line="240" w:lineRule="auto"/>
        <w:rPr>
          <w:iCs/>
          <w:sz w:val="20"/>
        </w:rPr>
      </w:pPr>
    </w:p>
    <w:p w:rsidR="00567F6C" w:rsidRDefault="00F81292" w:rsidP="00F81292">
      <w:pPr>
        <w:pStyle w:val="DatumBetreff"/>
        <w:spacing w:after="480"/>
        <w:rPr>
          <w:rFonts w:ascii="Calibri" w:hAnsi="Calibri" w:cs="Gisha"/>
          <w:b/>
          <w:bCs/>
        </w:rPr>
      </w:pPr>
      <w:r w:rsidRPr="00F81292">
        <w:rPr>
          <w:rFonts w:ascii="Calibri" w:hAnsi="Calibri" w:cs="Gisha"/>
          <w:b/>
          <w:bCs/>
        </w:rPr>
        <w:t>Erfolgreich!</w:t>
      </w:r>
      <w:r>
        <w:rPr>
          <w:rFonts w:ascii="Calibri" w:hAnsi="Calibri" w:cs="Gisha"/>
          <w:b/>
          <w:bCs/>
        </w:rPr>
        <w:br/>
      </w:r>
      <w:r w:rsidRPr="00F81292">
        <w:rPr>
          <w:rFonts w:ascii="Calibri" w:hAnsi="Calibri" w:cs="Gisha"/>
          <w:b/>
          <w:bCs/>
        </w:rPr>
        <w:t>Die Ausgabekostenrechnung hat sich in der Praxis bewährt</w:t>
      </w:r>
    </w:p>
    <w:p w:rsidR="003E01DA" w:rsidRPr="00302A8A" w:rsidRDefault="00F81292" w:rsidP="00F81292">
      <w:pPr>
        <w:rPr>
          <w:b/>
          <w:i/>
          <w:sz w:val="20"/>
        </w:rPr>
      </w:pPr>
      <w:r w:rsidRPr="00302A8A">
        <w:rPr>
          <w:b/>
          <w:i/>
          <w:sz w:val="20"/>
        </w:rPr>
        <w:t xml:space="preserve">Die von der </w:t>
      </w:r>
      <w:proofErr w:type="spellStart"/>
      <w:r w:rsidRPr="00302A8A">
        <w:rPr>
          <w:b/>
          <w:i/>
          <w:sz w:val="20"/>
        </w:rPr>
        <w:t>datamedia</w:t>
      </w:r>
      <w:proofErr w:type="spellEnd"/>
      <w:r w:rsidRPr="00302A8A">
        <w:rPr>
          <w:b/>
          <w:i/>
          <w:sz w:val="20"/>
        </w:rPr>
        <w:t xml:space="preserve"> GmbH entwickelte Ausgabekostenrechnung wird von der KoCo als Dienstleistung mit Erfolg in den Druck- und Medienbetrieben eingesetzt. Bis jetzt werden mehr als 60% der Kostensatzplanungen für Druckereien mit dieser neuen Methode durchgeführt.</w:t>
      </w:r>
    </w:p>
    <w:p w:rsidR="00F81292" w:rsidRPr="00F81292" w:rsidRDefault="00F81292" w:rsidP="00F81292">
      <w:pPr>
        <w:rPr>
          <w:sz w:val="20"/>
        </w:rPr>
      </w:pPr>
      <w:r w:rsidRPr="00F81292">
        <w:rPr>
          <w:sz w:val="20"/>
        </w:rPr>
        <w:t xml:space="preserve">Die Ausgabekostenrechnung wurde 2014 erstmals vorgestellt. </w:t>
      </w:r>
      <w:r w:rsidR="00A37BEF">
        <w:rPr>
          <w:sz w:val="20"/>
        </w:rPr>
        <w:t>„</w:t>
      </w:r>
      <w:r w:rsidRPr="00F81292">
        <w:rPr>
          <w:sz w:val="20"/>
        </w:rPr>
        <w:t>Der Vorteil für den Anwender</w:t>
      </w:r>
      <w:r w:rsidR="00A37BEF">
        <w:rPr>
          <w:sz w:val="20"/>
        </w:rPr>
        <w:t xml:space="preserve">“, </w:t>
      </w:r>
      <w:r w:rsidR="003E01DA">
        <w:rPr>
          <w:sz w:val="20"/>
        </w:rPr>
        <w:t xml:space="preserve">stellt </w:t>
      </w:r>
      <w:r w:rsidR="00A37BEF">
        <w:rPr>
          <w:sz w:val="20"/>
        </w:rPr>
        <w:t>Alexander Richter, Betriebsberater und Entwickler der Ausgabekostenrechnung,</w:t>
      </w:r>
      <w:r w:rsidRPr="00F81292">
        <w:rPr>
          <w:sz w:val="20"/>
        </w:rPr>
        <w:t xml:space="preserve"> </w:t>
      </w:r>
      <w:r w:rsidR="003E01DA">
        <w:rPr>
          <w:sz w:val="20"/>
        </w:rPr>
        <w:t xml:space="preserve">fest, </w:t>
      </w:r>
      <w:r w:rsidR="00A37BEF">
        <w:rPr>
          <w:sz w:val="20"/>
        </w:rPr>
        <w:t>„</w:t>
      </w:r>
      <w:r w:rsidRPr="00F81292">
        <w:rPr>
          <w:sz w:val="20"/>
        </w:rPr>
        <w:t>ist eine verbesserte Preisfindung durch die strukturierte Gliederu</w:t>
      </w:r>
      <w:r w:rsidR="00F7273D">
        <w:rPr>
          <w:sz w:val="20"/>
        </w:rPr>
        <w:t>ng der Kostensätze</w:t>
      </w:r>
      <w:r w:rsidR="00A37BEF">
        <w:rPr>
          <w:sz w:val="20"/>
        </w:rPr>
        <w:t>.“</w:t>
      </w:r>
      <w:r w:rsidR="00F7273D">
        <w:rPr>
          <w:sz w:val="20"/>
        </w:rPr>
        <w:t xml:space="preserve"> </w:t>
      </w:r>
      <w:r w:rsidR="00A37BEF">
        <w:rPr>
          <w:sz w:val="20"/>
        </w:rPr>
        <w:t xml:space="preserve">Auf diese Weise lassen sich bereits </w:t>
      </w:r>
      <w:r w:rsidR="00F7273D">
        <w:rPr>
          <w:sz w:val="20"/>
        </w:rPr>
        <w:t xml:space="preserve">in der </w:t>
      </w:r>
      <w:r w:rsidRPr="00F81292">
        <w:rPr>
          <w:sz w:val="20"/>
        </w:rPr>
        <w:t>Kalkulation kurz-, mittel- und langfristige Liquiditätsziele verfolgen und Preisgrenzen als Regulativ für die Preispolitik aufzeigt.</w:t>
      </w:r>
    </w:p>
    <w:p w:rsidR="003261EF" w:rsidRDefault="003261EF" w:rsidP="00302A8A">
      <w:pPr>
        <w:rPr>
          <w:sz w:val="20"/>
        </w:rPr>
      </w:pPr>
      <w:r>
        <w:rPr>
          <w:sz w:val="20"/>
        </w:rPr>
        <w:t xml:space="preserve">Das Ziel der Ausgabekostenrechnung ist es, </w:t>
      </w:r>
      <w:r w:rsidR="003E01DA">
        <w:rPr>
          <w:sz w:val="20"/>
        </w:rPr>
        <w:t>„</w:t>
      </w:r>
      <w:r>
        <w:rPr>
          <w:sz w:val="20"/>
        </w:rPr>
        <w:t>bereits b</w:t>
      </w:r>
      <w:r w:rsidRPr="003261EF">
        <w:rPr>
          <w:sz w:val="20"/>
        </w:rPr>
        <w:t xml:space="preserve">ei der Stundensatzermittlung </w:t>
      </w:r>
      <w:r w:rsidR="0054133A">
        <w:rPr>
          <w:sz w:val="20"/>
        </w:rPr>
        <w:t>die Kostenarten zu identifizieren, die direkt zu Ausgaben und damit zur Belastung der Liquidität führe</w:t>
      </w:r>
      <w:r w:rsidR="003E01DA">
        <w:rPr>
          <w:sz w:val="20"/>
        </w:rPr>
        <w:t xml:space="preserve">n“ </w:t>
      </w:r>
      <w:r w:rsidR="003E01DA" w:rsidRPr="003E01DA">
        <w:rPr>
          <w:sz w:val="20"/>
        </w:rPr>
        <w:t>erläutert</w:t>
      </w:r>
      <w:r w:rsidR="003E01DA">
        <w:rPr>
          <w:sz w:val="20"/>
        </w:rPr>
        <w:t xml:space="preserve"> Richter. Dies wird durch eine im Vergleich zur konventionellen Kostenrechnung veränderte </w:t>
      </w:r>
      <w:r w:rsidRPr="003261EF">
        <w:rPr>
          <w:sz w:val="20"/>
        </w:rPr>
        <w:t xml:space="preserve">Kostengliederung </w:t>
      </w:r>
      <w:r w:rsidR="003E01DA">
        <w:rPr>
          <w:sz w:val="20"/>
        </w:rPr>
        <w:t xml:space="preserve">erreicht. </w:t>
      </w:r>
    </w:p>
    <w:p w:rsidR="001E3922" w:rsidRPr="00F81292" w:rsidRDefault="00F81292" w:rsidP="00F81292">
      <w:pPr>
        <w:rPr>
          <w:sz w:val="20"/>
          <w:highlight w:val="yellow"/>
        </w:rPr>
      </w:pPr>
      <w:r w:rsidRPr="00F81292">
        <w:rPr>
          <w:sz w:val="20"/>
        </w:rPr>
        <w:t xml:space="preserve">Dieser von den Druckereiunternehmern anerkannte Vorteil hat bewirkt, dass </w:t>
      </w:r>
      <w:r w:rsidR="00302A8A">
        <w:rPr>
          <w:sz w:val="20"/>
        </w:rPr>
        <w:t>viele</w:t>
      </w:r>
      <w:r w:rsidRPr="00F81292">
        <w:rPr>
          <w:sz w:val="20"/>
        </w:rPr>
        <w:t xml:space="preserve"> Anwender der konventionellen Kostenrechnungsmethode umgestiegen sind – die Priorität der Ausgaben für die Preiskalkulation hat überzeugt. Bei der wiederholten Jahresplanung hat kein Anwender der Ausgabekostenrechnung eine Rückkehr zur konventionellen Abrechnungsmethode in Erwägung gezogen. Im Gegenteil: Die zunächst als Dienstleistung der KoCo angebotene Budgetierung und Kostensatzermittlung wurde durch den Programmeinsatz der Ausgabekostenrechnung in vielen Unternehmen fest etabliert.</w:t>
      </w:r>
    </w:p>
    <w:p w:rsidR="00F81292" w:rsidRPr="00F81292" w:rsidRDefault="00F81292" w:rsidP="00F81292">
      <w:pPr>
        <w:spacing w:line="264" w:lineRule="auto"/>
        <w:ind w:right="565"/>
        <w:rPr>
          <w:b/>
          <w:bCs/>
          <w:i/>
          <w:sz w:val="20"/>
        </w:rPr>
      </w:pPr>
      <w:r w:rsidRPr="00F81292">
        <w:rPr>
          <w:b/>
          <w:bCs/>
          <w:i/>
          <w:sz w:val="20"/>
        </w:rPr>
        <w:t>Über die KoCo:</w:t>
      </w:r>
    </w:p>
    <w:p w:rsidR="00F81292" w:rsidRPr="00F81292" w:rsidRDefault="00F81292" w:rsidP="00F81292">
      <w:pPr>
        <w:spacing w:line="264" w:lineRule="auto"/>
        <w:ind w:right="565"/>
        <w:rPr>
          <w:iCs/>
          <w:sz w:val="20"/>
        </w:rPr>
      </w:pPr>
      <w:r w:rsidRPr="00F81292">
        <w:rPr>
          <w:iCs/>
          <w:sz w:val="20"/>
        </w:rPr>
        <w:t xml:space="preserve">Die Kooperation Kostenrechnung und Controlling für die grafische Industrie (KoCo) mit Sitz in München ist ein Zusammenschluss von drei leistungsstarken Partnern, die das Ziel der betriebswirtschaftlichen und strategischen Weiterentwicklung der gesamten Branche verbindet. Die Partner sind </w:t>
      </w:r>
      <w:proofErr w:type="spellStart"/>
      <w:r w:rsidRPr="00F81292">
        <w:rPr>
          <w:iCs/>
          <w:sz w:val="20"/>
        </w:rPr>
        <w:t>datamedia</w:t>
      </w:r>
      <w:proofErr w:type="spellEnd"/>
      <w:r w:rsidRPr="00F81292">
        <w:rPr>
          <w:iCs/>
          <w:sz w:val="20"/>
        </w:rPr>
        <w:t xml:space="preserve"> GmbH, </w:t>
      </w:r>
      <w:r w:rsidR="00C4085D">
        <w:rPr>
          <w:iCs/>
          <w:sz w:val="20"/>
        </w:rPr>
        <w:t>München</w:t>
      </w:r>
      <w:bookmarkStart w:id="0" w:name="_GoBack"/>
      <w:bookmarkEnd w:id="0"/>
      <w:r w:rsidRPr="00F81292">
        <w:rPr>
          <w:iCs/>
          <w:sz w:val="20"/>
        </w:rPr>
        <w:t>, Wolfgang Kern, Unternehmensberater, KernKompetenz, Reutlingen und Ulrich Smets, Unternehmensberater, Controllingbüro Smets, Mainz.</w:t>
      </w:r>
    </w:p>
    <w:p w:rsidR="00F81292" w:rsidRDefault="00F81292" w:rsidP="00F81292">
      <w:pPr>
        <w:spacing w:line="264" w:lineRule="auto"/>
        <w:rPr>
          <w:iCs/>
          <w:sz w:val="20"/>
        </w:rPr>
      </w:pPr>
      <w:r w:rsidRPr="00F81292">
        <w:rPr>
          <w:iCs/>
          <w:sz w:val="20"/>
        </w:rPr>
        <w:t>http://www.koco-medien.de/pressemitteilungen/</w:t>
      </w:r>
    </w:p>
    <w:p w:rsidR="00567F6C" w:rsidRDefault="00567F6C" w:rsidP="00F81292">
      <w:pPr>
        <w:spacing w:after="0" w:line="240" w:lineRule="auto"/>
        <w:rPr>
          <w:iCs/>
          <w:sz w:val="20"/>
        </w:rPr>
      </w:pPr>
    </w:p>
    <w:sectPr w:rsidR="00567F6C" w:rsidSect="00F81292">
      <w:headerReference w:type="default" r:id="rId7"/>
      <w:footerReference w:type="default" r:id="rId8"/>
      <w:footnotePr>
        <w:pos w:val="beneathText"/>
      </w:footnotePr>
      <w:pgSz w:w="11906" w:h="16838" w:code="9"/>
      <w:pgMar w:top="3403" w:right="1134" w:bottom="1559" w:left="1418" w:header="851" w:footer="851" w:gutter="0"/>
      <w:cols w:space="72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74F" w:rsidRDefault="00CF474F">
      <w:pPr>
        <w:spacing w:after="0" w:line="240" w:lineRule="auto"/>
      </w:pPr>
      <w:r>
        <w:separator/>
      </w:r>
    </w:p>
  </w:endnote>
  <w:endnote w:type="continuationSeparator" w:id="0">
    <w:p w:rsidR="00CF474F" w:rsidRDefault="00CF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sha">
    <w:charset w:val="00"/>
    <w:family w:val="swiss"/>
    <w:pitch w:val="variable"/>
    <w:sig w:usb0="80001807" w:usb1="4000004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FCF" w:rsidRDefault="008E4F8E">
    <w:pPr>
      <w:pStyle w:val="Fuzeile"/>
    </w:pPr>
    <w:r>
      <w:rPr>
        <w:noProof/>
        <w:sz w:val="20"/>
        <w:lang w:eastAsia="de-DE"/>
      </w:rPr>
      <mc:AlternateContent>
        <mc:Choice Requires="wps">
          <w:drawing>
            <wp:anchor distT="72390" distB="72390" distL="72390" distR="72390" simplePos="0" relativeHeight="251660288" behindDoc="0" locked="1" layoutInCell="1" allowOverlap="1">
              <wp:simplePos x="0" y="0"/>
              <wp:positionH relativeFrom="column">
                <wp:posOffset>0</wp:posOffset>
              </wp:positionH>
              <wp:positionV relativeFrom="page">
                <wp:posOffset>9865360</wp:posOffset>
              </wp:positionV>
              <wp:extent cx="5039995" cy="485775"/>
              <wp:effectExtent l="0" t="6985" r="8255" b="254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85775"/>
                      </a:xfrm>
                      <a:prstGeom prst="rect">
                        <a:avLst/>
                      </a:prstGeom>
                      <a:solidFill>
                        <a:srgbClr val="FFFFFF">
                          <a:alpha val="50000"/>
                        </a:srgbClr>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CE7FCF" w:rsidRDefault="00343318">
                          <w:pPr>
                            <w:spacing w:before="20" w:after="0" w:line="100" w:lineRule="atLeast"/>
                            <w:ind w:right="-851"/>
                            <w:rPr>
                              <w:color w:val="666633"/>
                              <w:sz w:val="14"/>
                              <w:szCs w:val="18"/>
                            </w:rPr>
                          </w:pPr>
                          <w:proofErr w:type="spellStart"/>
                          <w:r>
                            <w:rPr>
                              <w:color w:val="666633"/>
                              <w:sz w:val="14"/>
                              <w:szCs w:val="16"/>
                            </w:rPr>
                            <w:t>datamedia</w:t>
                          </w:r>
                          <w:proofErr w:type="spellEnd"/>
                          <w:r>
                            <w:rPr>
                              <w:color w:val="666633"/>
                              <w:sz w:val="14"/>
                              <w:szCs w:val="16"/>
                            </w:rPr>
                            <w:t xml:space="preserve"> GmbH, Wolfgang Kern, Ulrich Smets GbR</w:t>
                          </w:r>
                          <w:r>
                            <w:rPr>
                              <w:color w:val="666633"/>
                              <w:sz w:val="14"/>
                              <w:szCs w:val="18"/>
                            </w:rPr>
                            <w:t>:</w:t>
                          </w:r>
                        </w:p>
                        <w:p w:rsidR="00CE7FCF" w:rsidRDefault="00343318">
                          <w:pPr>
                            <w:spacing w:before="20" w:after="0" w:line="100" w:lineRule="atLeast"/>
                            <w:ind w:right="-851"/>
                            <w:rPr>
                              <w:iCs/>
                              <w:color w:val="666633"/>
                              <w:sz w:val="14"/>
                              <w:szCs w:val="18"/>
                            </w:rPr>
                          </w:pPr>
                          <w:r>
                            <w:rPr>
                              <w:iCs/>
                              <w:color w:val="666633"/>
                              <w:sz w:val="14"/>
                              <w:szCs w:val="18"/>
                            </w:rPr>
                            <w:t xml:space="preserve">datamedia Gesellschaft für Unternehmensberatung mbH, Ismaning, Geschäftsführer Dipl. Kfm. Hubert Höger - </w:t>
                          </w:r>
                          <w:hyperlink r:id="rId1" w:history="1">
                            <w:r>
                              <w:rPr>
                                <w:iCs/>
                                <w:sz w:val="14"/>
                              </w:rPr>
                              <w:t>hhoeger@datamedia.org</w:t>
                            </w:r>
                          </w:hyperlink>
                        </w:p>
                        <w:p w:rsidR="00CE7FCF" w:rsidRDefault="00343318">
                          <w:pPr>
                            <w:spacing w:before="20" w:after="0" w:line="100" w:lineRule="atLeast"/>
                            <w:ind w:right="-851"/>
                            <w:rPr>
                              <w:iCs/>
                              <w:color w:val="666633"/>
                              <w:sz w:val="14"/>
                              <w:szCs w:val="18"/>
                            </w:rPr>
                          </w:pPr>
                          <w:r>
                            <w:rPr>
                              <w:iCs/>
                              <w:color w:val="666633"/>
                              <w:sz w:val="14"/>
                              <w:szCs w:val="18"/>
                            </w:rPr>
                            <w:t xml:space="preserve">Wolfgang Kern, Unternehmensberater, Reutlingen - </w:t>
                          </w:r>
                          <w:hyperlink r:id="rId2" w:history="1">
                            <w:r>
                              <w:rPr>
                                <w:iCs/>
                                <w:sz w:val="14"/>
                              </w:rPr>
                              <w:t>w.kern@kernkompetenz-druck.de</w:t>
                            </w:r>
                          </w:hyperlink>
                        </w:p>
                        <w:p w:rsidR="00CE7FCF" w:rsidRDefault="00343318">
                          <w:pPr>
                            <w:spacing w:before="20" w:after="0" w:line="100" w:lineRule="atLeast"/>
                            <w:ind w:right="-851"/>
                            <w:rPr>
                              <w:iCs/>
                              <w:color w:val="666633"/>
                              <w:sz w:val="14"/>
                              <w:szCs w:val="18"/>
                            </w:rPr>
                          </w:pPr>
                          <w:r>
                            <w:rPr>
                              <w:iCs/>
                              <w:color w:val="666633"/>
                              <w:sz w:val="14"/>
                              <w:szCs w:val="18"/>
                            </w:rPr>
                            <w:t xml:space="preserve">Ulrich Smets, Unternehmensberater, Mainz - </w:t>
                          </w:r>
                          <w:hyperlink r:id="rId3" w:history="1">
                            <w:r>
                              <w:rPr>
                                <w:iCs/>
                                <w:sz w:val="14"/>
                              </w:rPr>
                              <w:t>smets@smets-controlling.de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1" type="#_x0000_t202" style="position:absolute;margin-left:0;margin-top:776.8pt;width:396.85pt;height:38.2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" stroked="f" strokeweight=".05pt">
              <v:fill opacity="32896f"/>
              <v:textbox inset="0,0,0,0">
                <w:txbxContent>
                  <w:p w:rsidR="00CE7FCF" w:rsidRDefault="00343318">
                    <w:pPr>
                      <w:spacing w:before="20" w:after="0" w:line="100" w:lineRule="atLeast"/>
                      <w:ind w:right="-851"/>
                      <w:rPr>
                        <w:color w:val="666633"/>
                        <w:sz w:val="14"/>
                        <w:szCs w:val="18"/>
                      </w:rPr>
                    </w:pPr>
                    <w:proofErr w:type="spellStart"/>
                    <w:r>
                      <w:rPr>
                        <w:color w:val="666633"/>
                        <w:sz w:val="14"/>
                        <w:szCs w:val="16"/>
                      </w:rPr>
                      <w:t>datamedia</w:t>
                    </w:r>
                    <w:proofErr w:type="spellEnd"/>
                    <w:r>
                      <w:rPr>
                        <w:color w:val="666633"/>
                        <w:sz w:val="14"/>
                        <w:szCs w:val="16"/>
                      </w:rPr>
                      <w:t xml:space="preserve"> GmbH, Wolfgang Kern, Ulrich Smets GbR</w:t>
                    </w:r>
                    <w:r>
                      <w:rPr>
                        <w:color w:val="666633"/>
                        <w:sz w:val="14"/>
                        <w:szCs w:val="18"/>
                      </w:rPr>
                      <w:t>:</w:t>
                    </w:r>
                  </w:p>
                  <w:p w:rsidR="00CE7FCF" w:rsidRDefault="00343318">
                    <w:pPr>
                      <w:spacing w:before="20" w:after="0" w:line="100" w:lineRule="atLeast"/>
                      <w:ind w:right="-851"/>
                      <w:rPr>
                        <w:iCs/>
                        <w:color w:val="666633"/>
                        <w:sz w:val="14"/>
                        <w:szCs w:val="18"/>
                      </w:rPr>
                    </w:pPr>
                    <w:r>
                      <w:rPr>
                        <w:iCs/>
                        <w:color w:val="666633"/>
                        <w:sz w:val="14"/>
                        <w:szCs w:val="18"/>
                      </w:rPr>
                      <w:t xml:space="preserve">datamedia Gesellschaft für Unternehmensberatung mbH, Ismaning, Geschäftsführer Dipl. Kfm. Hubert Höger - </w:t>
                    </w:r>
                    <w:hyperlink r:id="rId4" w:history="1">
                      <w:r>
                        <w:rPr>
                          <w:iCs/>
                          <w:sz w:val="14"/>
                        </w:rPr>
                        <w:t>hhoeger@datamedia.org</w:t>
                      </w:r>
                    </w:hyperlink>
                  </w:p>
                  <w:p w:rsidR="00CE7FCF" w:rsidRDefault="00343318">
                    <w:pPr>
                      <w:spacing w:before="20" w:after="0" w:line="100" w:lineRule="atLeast"/>
                      <w:ind w:right="-851"/>
                      <w:rPr>
                        <w:iCs/>
                        <w:color w:val="666633"/>
                        <w:sz w:val="14"/>
                        <w:szCs w:val="18"/>
                      </w:rPr>
                    </w:pPr>
                    <w:r>
                      <w:rPr>
                        <w:iCs/>
                        <w:color w:val="666633"/>
                        <w:sz w:val="14"/>
                        <w:szCs w:val="18"/>
                      </w:rPr>
                      <w:t xml:space="preserve">Wolfgang Kern, Unternehmensberater, Reutlingen - </w:t>
                    </w:r>
                    <w:hyperlink r:id="rId5" w:history="1">
                      <w:r>
                        <w:rPr>
                          <w:iCs/>
                          <w:sz w:val="14"/>
                        </w:rPr>
                        <w:t>w.kern@kernkompetenz-druck.de</w:t>
                      </w:r>
                    </w:hyperlink>
                  </w:p>
                  <w:p w:rsidR="00CE7FCF" w:rsidRDefault="00343318">
                    <w:pPr>
                      <w:spacing w:before="20" w:after="0" w:line="100" w:lineRule="atLeast"/>
                      <w:ind w:right="-851"/>
                      <w:rPr>
                        <w:iCs/>
                        <w:color w:val="666633"/>
                        <w:sz w:val="14"/>
                        <w:szCs w:val="18"/>
                      </w:rPr>
                    </w:pPr>
                    <w:r>
                      <w:rPr>
                        <w:iCs/>
                        <w:color w:val="666633"/>
                        <w:sz w:val="14"/>
                        <w:szCs w:val="18"/>
                      </w:rPr>
                      <w:t xml:space="preserve">Ulrich Smets, Unternehmensberater, Mainz - </w:t>
                    </w:r>
                    <w:hyperlink r:id="rId6" w:history="1">
                      <w:r>
                        <w:rPr>
                          <w:iCs/>
                          <w:sz w:val="14"/>
                        </w:rPr>
                        <w:t>smets@smets-controlling.de</w:t>
                      </w:r>
                    </w:hyperlink>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74F" w:rsidRDefault="00CF474F">
      <w:pPr>
        <w:spacing w:after="0" w:line="240" w:lineRule="auto"/>
      </w:pPr>
      <w:r>
        <w:separator/>
      </w:r>
    </w:p>
  </w:footnote>
  <w:footnote w:type="continuationSeparator" w:id="0">
    <w:p w:rsidR="00CF474F" w:rsidRDefault="00CF4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292" w:rsidRPr="00F81292" w:rsidRDefault="00F81292" w:rsidP="00F81292">
    <w:pPr>
      <w:pStyle w:val="Kopfzeile"/>
      <w:rPr>
        <w:noProof/>
        <w:color w:val="666633"/>
        <w:sz w:val="20"/>
        <w:szCs w:val="18"/>
        <w:lang w:eastAsia="de-DE"/>
      </w:rPr>
    </w:pPr>
    <w:r w:rsidRPr="00F81292">
      <w:rPr>
        <w:noProof/>
        <w:color w:val="666633"/>
        <w:sz w:val="20"/>
        <w:szCs w:val="18"/>
        <w:lang w:eastAsia="de-DE"/>
      </w:rPr>
      <mc:AlternateContent>
        <mc:Choice Requires="wpg">
          <w:drawing>
            <wp:anchor distT="0" distB="0" distL="114300" distR="114300" simplePos="0" relativeHeight="251662336" behindDoc="0" locked="1" layoutInCell="1" allowOverlap="1" wp14:anchorId="3CAB5767" wp14:editId="1444D666">
              <wp:simplePos x="0" y="0"/>
              <wp:positionH relativeFrom="column">
                <wp:posOffset>2540</wp:posOffset>
              </wp:positionH>
              <wp:positionV relativeFrom="page">
                <wp:posOffset>358775</wp:posOffset>
              </wp:positionV>
              <wp:extent cx="6336665" cy="3868420"/>
              <wp:effectExtent l="0" t="0" r="6985"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665" cy="3868420"/>
                        <a:chOff x="1418" y="567"/>
                        <a:chExt cx="9979" cy="6092"/>
                      </a:xfrm>
                    </wpg:grpSpPr>
                    <wps:wsp>
                      <wps:cNvPr id="13" name="Text Box 1"/>
                      <wps:cNvSpPr txBox="1">
                        <a:spLocks noChangeArrowheads="1"/>
                      </wps:cNvSpPr>
                      <wps:spPr bwMode="auto">
                        <a:xfrm>
                          <a:off x="1418" y="2835"/>
                          <a:ext cx="4815" cy="340"/>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F81292" w:rsidRDefault="00F81292" w:rsidP="00890A42">
                            <w:pPr>
                              <w:pStyle w:val="Rahmeninhalt"/>
                              <w:tabs>
                                <w:tab w:val="left" w:pos="5103"/>
                                <w:tab w:val="left" w:pos="6096"/>
                              </w:tabs>
                              <w:spacing w:after="0" w:line="100" w:lineRule="atLeast"/>
                              <w:ind w:right="-851"/>
                              <w:rPr>
                                <w:sz w:val="14"/>
                              </w:rPr>
                            </w:pPr>
                            <w:r>
                              <w:rPr>
                                <w:color w:val="666633"/>
                                <w:sz w:val="14"/>
                                <w:szCs w:val="16"/>
                              </w:rPr>
                              <w:t>KoCo - Kooperation Kostenrechnung und Controlling für die grafische Industrie</w:t>
                            </w:r>
                            <w:r w:rsidR="00890A42">
                              <w:rPr>
                                <w:color w:val="666633"/>
                                <w:sz w:val="14"/>
                                <w:szCs w:val="16"/>
                              </w:rPr>
                              <w:t xml:space="preserve"> </w:t>
                            </w:r>
                            <w:r w:rsidR="00890A42">
                              <w:rPr>
                                <w:color w:val="666633"/>
                                <w:sz w:val="14"/>
                                <w:szCs w:val="16"/>
                              </w:rPr>
                              <w:br/>
                            </w:r>
                            <w:r>
                              <w:rPr>
                                <w:color w:val="666633"/>
                                <w:sz w:val="14"/>
                                <w:szCs w:val="16"/>
                              </w:rPr>
                              <w:t xml:space="preserve">c/o </w:t>
                            </w:r>
                            <w:proofErr w:type="spellStart"/>
                            <w:r>
                              <w:rPr>
                                <w:color w:val="666633"/>
                                <w:sz w:val="14"/>
                                <w:szCs w:val="16"/>
                              </w:rPr>
                              <w:t>datamedia</w:t>
                            </w:r>
                            <w:proofErr w:type="spellEnd"/>
                            <w:r>
                              <w:rPr>
                                <w:color w:val="666633"/>
                                <w:sz w:val="14"/>
                                <w:szCs w:val="16"/>
                              </w:rPr>
                              <w:t xml:space="preserve"> GmbH | Sonnenstraße 23 | 80331 München</w:t>
                            </w:r>
                          </w:p>
                        </w:txbxContent>
                      </wps:txbx>
                      <wps:bodyPr rot="0" vert="horz" wrap="square" lIns="0" tIns="0" rIns="0" bIns="0" anchor="t" anchorCtr="0" upright="1">
                        <a:noAutofit/>
                      </wps:bodyPr>
                    </wps:wsp>
                    <wpg:grpSp>
                      <wpg:cNvPr id="14" name="Group 11"/>
                      <wpg:cNvGrpSpPr>
                        <a:grpSpLocks/>
                      </wpg:cNvGrpSpPr>
                      <wpg:grpSpPr bwMode="auto">
                        <a:xfrm>
                          <a:off x="5615" y="567"/>
                          <a:ext cx="5782" cy="6092"/>
                          <a:chOff x="5615" y="851"/>
                          <a:chExt cx="5782" cy="6092"/>
                        </a:xfrm>
                      </wpg:grpSpPr>
                      <pic:pic xmlns:pic="http://schemas.openxmlformats.org/drawingml/2006/picture">
                        <pic:nvPicPr>
                          <pic:cNvPr id="15" name="Picture 3" descr="..\..\..\Controllingbüro\Projektdaten\13.043 KoCo - Kooperation\Marktauftritt\Homepage und Logo\Logo KoCo\Logo KoCo\Internet JPG, gif\KoC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15" y="851"/>
                            <a:ext cx="1724"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4"/>
                        <wps:cNvSpPr txBox="1">
                          <a:spLocks noChangeArrowheads="1"/>
                        </wps:cNvSpPr>
                        <wps:spPr bwMode="auto">
                          <a:xfrm>
                            <a:off x="7485" y="1157"/>
                            <a:ext cx="3912" cy="5786"/>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F81292" w:rsidRDefault="00F81292" w:rsidP="00F81292">
                              <w:pPr>
                                <w:pStyle w:val="NurText1"/>
                                <w:tabs>
                                  <w:tab w:val="left" w:pos="3969"/>
                                  <w:tab w:val="left" w:pos="6096"/>
                                </w:tabs>
                                <w:ind w:right="-709"/>
                                <w:rPr>
                                  <w:b/>
                                  <w:i/>
                                  <w:color w:val="666666"/>
                                  <w:sz w:val="24"/>
                                  <w:szCs w:val="24"/>
                                </w:rPr>
                              </w:pPr>
                              <w:r>
                                <w:rPr>
                                  <w:b/>
                                  <w:i/>
                                  <w:color w:val="666666"/>
                                  <w:sz w:val="24"/>
                                  <w:szCs w:val="24"/>
                                </w:rPr>
                                <w:t>Kooperation</w:t>
                              </w:r>
                            </w:p>
                            <w:p w:rsidR="00F81292" w:rsidRDefault="00F81292" w:rsidP="00F81292">
                              <w:pPr>
                                <w:pStyle w:val="NurText1"/>
                                <w:tabs>
                                  <w:tab w:val="left" w:pos="4253"/>
                                  <w:tab w:val="left" w:pos="6096"/>
                                </w:tabs>
                                <w:ind w:right="-709"/>
                                <w:rPr>
                                  <w:b/>
                                  <w:i/>
                                  <w:color w:val="666666"/>
                                  <w:sz w:val="24"/>
                                  <w:szCs w:val="24"/>
                                </w:rPr>
                              </w:pPr>
                              <w:r>
                                <w:rPr>
                                  <w:b/>
                                  <w:i/>
                                  <w:color w:val="666666"/>
                                  <w:sz w:val="24"/>
                                  <w:szCs w:val="24"/>
                                </w:rPr>
                                <w:t>Kostenrechnung und Controlling</w:t>
                              </w:r>
                            </w:p>
                            <w:p w:rsidR="00F81292" w:rsidRDefault="00F81292" w:rsidP="00F81292">
                              <w:pPr>
                                <w:pStyle w:val="NurText1"/>
                                <w:tabs>
                                  <w:tab w:val="left" w:pos="4253"/>
                                  <w:tab w:val="left" w:pos="6096"/>
                                </w:tabs>
                                <w:ind w:right="-709"/>
                                <w:rPr>
                                  <w:b/>
                                  <w:i/>
                                  <w:color w:val="666666"/>
                                  <w:sz w:val="24"/>
                                  <w:szCs w:val="24"/>
                                </w:rPr>
                              </w:pPr>
                              <w:r>
                                <w:rPr>
                                  <w:b/>
                                  <w:i/>
                                  <w:color w:val="666666"/>
                                  <w:sz w:val="24"/>
                                  <w:szCs w:val="24"/>
                                </w:rPr>
                                <w:t>für die grafische Industrie</w:t>
                              </w:r>
                            </w:p>
                            <w:p w:rsidR="00F81292" w:rsidRDefault="00F81292" w:rsidP="00F81292">
                              <w:pPr>
                                <w:tabs>
                                  <w:tab w:val="left" w:pos="6096"/>
                                </w:tabs>
                                <w:spacing w:after="0" w:line="100" w:lineRule="atLeast"/>
                                <w:rPr>
                                  <w:color w:val="666633"/>
                                  <w:sz w:val="16"/>
                                  <w:szCs w:val="16"/>
                                </w:rPr>
                              </w:pPr>
                            </w:p>
                            <w:p w:rsidR="00F81292" w:rsidRDefault="00F81292" w:rsidP="00F81292">
                              <w:pPr>
                                <w:tabs>
                                  <w:tab w:val="left" w:pos="6096"/>
                                </w:tabs>
                                <w:spacing w:after="0" w:line="100" w:lineRule="atLeast"/>
                                <w:rPr>
                                  <w:color w:val="666633"/>
                                  <w:sz w:val="16"/>
                                  <w:szCs w:val="16"/>
                                </w:rPr>
                              </w:pPr>
                              <w:r>
                                <w:rPr>
                                  <w:color w:val="666633"/>
                                  <w:sz w:val="18"/>
                                  <w:szCs w:val="18"/>
                                </w:rPr>
                                <w:t xml:space="preserve">c/o </w:t>
                              </w:r>
                              <w:proofErr w:type="spellStart"/>
                              <w:r>
                                <w:rPr>
                                  <w:color w:val="666633"/>
                                  <w:sz w:val="18"/>
                                  <w:szCs w:val="18"/>
                                </w:rPr>
                                <w:t>datamedia</w:t>
                              </w:r>
                              <w:proofErr w:type="spellEnd"/>
                              <w:r>
                                <w:rPr>
                                  <w:color w:val="666633"/>
                                  <w:sz w:val="18"/>
                                  <w:szCs w:val="18"/>
                                </w:rPr>
                                <w:t xml:space="preserve"> GmbH</w:t>
                              </w:r>
                            </w:p>
                            <w:p w:rsidR="00F81292" w:rsidRDefault="00F81292" w:rsidP="00F81292">
                              <w:pPr>
                                <w:tabs>
                                  <w:tab w:val="left" w:pos="6096"/>
                                </w:tabs>
                                <w:spacing w:after="0" w:line="100" w:lineRule="atLeast"/>
                                <w:rPr>
                                  <w:color w:val="666633"/>
                                  <w:sz w:val="18"/>
                                  <w:szCs w:val="18"/>
                                </w:rPr>
                              </w:pPr>
                              <w:r>
                                <w:rPr>
                                  <w:color w:val="666633"/>
                                  <w:sz w:val="18"/>
                                  <w:szCs w:val="18"/>
                                </w:rPr>
                                <w:t>Sonnenstraße 23</w:t>
                              </w:r>
                            </w:p>
                            <w:p w:rsidR="00F81292" w:rsidRDefault="00F81292" w:rsidP="00F81292">
                              <w:pPr>
                                <w:tabs>
                                  <w:tab w:val="left" w:pos="6096"/>
                                </w:tabs>
                                <w:spacing w:after="0" w:line="100" w:lineRule="atLeast"/>
                                <w:rPr>
                                  <w:color w:val="666633"/>
                                  <w:sz w:val="18"/>
                                  <w:szCs w:val="18"/>
                                </w:rPr>
                              </w:pPr>
                              <w:r>
                                <w:rPr>
                                  <w:color w:val="666633"/>
                                  <w:sz w:val="18"/>
                                  <w:szCs w:val="18"/>
                                </w:rPr>
                                <w:t>80331 München</w:t>
                              </w:r>
                            </w:p>
                            <w:p w:rsidR="00F81292" w:rsidRDefault="00F81292" w:rsidP="00F81292">
                              <w:pPr>
                                <w:tabs>
                                  <w:tab w:val="left" w:pos="6096"/>
                                </w:tabs>
                                <w:spacing w:after="0" w:line="100" w:lineRule="atLeast"/>
                                <w:rPr>
                                  <w:color w:val="666633"/>
                                  <w:sz w:val="18"/>
                                  <w:szCs w:val="18"/>
                                </w:rPr>
                              </w:pPr>
                              <w:r>
                                <w:rPr>
                                  <w:color w:val="666633"/>
                                  <w:sz w:val="18"/>
                                  <w:szCs w:val="18"/>
                                </w:rPr>
                                <w:t>Telefon +49 89 744166-0</w:t>
                              </w:r>
                            </w:p>
                            <w:p w:rsidR="00F81292" w:rsidRDefault="00F81292" w:rsidP="00F81292">
                              <w:pPr>
                                <w:tabs>
                                  <w:tab w:val="left" w:pos="6096"/>
                                </w:tabs>
                                <w:spacing w:after="0" w:line="100" w:lineRule="atLeast"/>
                                <w:rPr>
                                  <w:color w:val="666633"/>
                                  <w:sz w:val="18"/>
                                  <w:szCs w:val="18"/>
                                </w:rPr>
                              </w:pPr>
                              <w:r>
                                <w:rPr>
                                  <w:color w:val="666633"/>
                                  <w:sz w:val="18"/>
                                  <w:szCs w:val="18"/>
                                </w:rPr>
                                <w:t>www.koco-medien.de</w:t>
                              </w:r>
                            </w:p>
                            <w:p w:rsidR="00F81292" w:rsidRDefault="00F81292" w:rsidP="00F81292">
                              <w:pPr>
                                <w:tabs>
                                  <w:tab w:val="left" w:pos="6096"/>
                                </w:tabs>
                                <w:spacing w:before="100" w:after="0" w:line="100" w:lineRule="atLeast"/>
                                <w:rPr>
                                  <w:color w:val="666633"/>
                                  <w:sz w:val="18"/>
                                  <w:szCs w:val="18"/>
                                </w:rPr>
                              </w:pPr>
                              <w:proofErr w:type="spellStart"/>
                              <w:r>
                                <w:rPr>
                                  <w:color w:val="666633"/>
                                  <w:kern w:val="18"/>
                                  <w:sz w:val="18"/>
                                  <w:szCs w:val="16"/>
                                </w:rPr>
                                <w:t>datamedia</w:t>
                              </w:r>
                              <w:proofErr w:type="spellEnd"/>
                              <w:r>
                                <w:rPr>
                                  <w:color w:val="666633"/>
                                  <w:kern w:val="18"/>
                                  <w:sz w:val="18"/>
                                  <w:szCs w:val="16"/>
                                </w:rPr>
                                <w:t xml:space="preserve"> GmbH, Wolfgang Kern, Ulrich Smets GbR</w:t>
                              </w:r>
                            </w:p>
                            <w:p w:rsidR="00F81292" w:rsidRDefault="00F81292" w:rsidP="00F81292">
                              <w:pPr>
                                <w:tabs>
                                  <w:tab w:val="left" w:pos="6096"/>
                                </w:tabs>
                                <w:spacing w:after="0" w:line="100" w:lineRule="atLeast"/>
                                <w:rPr>
                                  <w:color w:val="666633"/>
                                  <w:sz w:val="18"/>
                                  <w:szCs w:val="18"/>
                                </w:rPr>
                              </w:pPr>
                              <w:r>
                                <w:rPr>
                                  <w:color w:val="666633"/>
                                  <w:sz w:val="18"/>
                                  <w:szCs w:val="18"/>
                                </w:rPr>
                                <w:t>IBAN DE53 7002 2200 0020 0208 65</w:t>
                              </w:r>
                            </w:p>
                            <w:p w:rsidR="00F81292" w:rsidRDefault="00F81292" w:rsidP="00F81292">
                              <w:pPr>
                                <w:tabs>
                                  <w:tab w:val="left" w:pos="6096"/>
                                </w:tabs>
                                <w:spacing w:after="0" w:line="100" w:lineRule="atLeast"/>
                                <w:rPr>
                                  <w:color w:val="666633"/>
                                  <w:sz w:val="18"/>
                                  <w:szCs w:val="18"/>
                                </w:rPr>
                              </w:pPr>
                              <w:r>
                                <w:rPr>
                                  <w:color w:val="666633"/>
                                  <w:sz w:val="18"/>
                                  <w:szCs w:val="18"/>
                                </w:rPr>
                                <w:t>FIDOR Bank AG, BIC FDDODEMMXXX</w:t>
                              </w:r>
                            </w:p>
                            <w:p w:rsidR="00F81292" w:rsidRDefault="00F81292" w:rsidP="00F81292">
                              <w:pPr>
                                <w:tabs>
                                  <w:tab w:val="left" w:pos="6096"/>
                                </w:tabs>
                                <w:spacing w:before="100" w:after="0" w:line="100" w:lineRule="atLeast"/>
                                <w:rPr>
                                  <w:color w:val="666633"/>
                                  <w:sz w:val="18"/>
                                  <w:szCs w:val="18"/>
                                </w:rPr>
                              </w:pPr>
                              <w:proofErr w:type="spellStart"/>
                              <w:r>
                                <w:rPr>
                                  <w:color w:val="666633"/>
                                  <w:sz w:val="18"/>
                                  <w:szCs w:val="18"/>
                                </w:rPr>
                                <w:t>USt-IdNr</w:t>
                              </w:r>
                              <w:proofErr w:type="spellEnd"/>
                              <w:r>
                                <w:rPr>
                                  <w:color w:val="666633"/>
                                  <w:sz w:val="18"/>
                                  <w:szCs w:val="18"/>
                                </w:rPr>
                                <w:t>.: DE293653676</w:t>
                              </w:r>
                            </w:p>
                            <w:p w:rsidR="00F81292" w:rsidRDefault="00F81292" w:rsidP="00F81292">
                              <w:pPr>
                                <w:tabs>
                                  <w:tab w:val="left" w:pos="6096"/>
                                </w:tabs>
                                <w:spacing w:after="0" w:line="100" w:lineRule="atLeast"/>
                                <w:rPr>
                                  <w:color w:val="666633"/>
                                  <w:sz w:val="18"/>
                                  <w:szCs w:val="18"/>
                                </w:rPr>
                              </w:pPr>
                            </w:p>
                            <w:p w:rsidR="00F81292" w:rsidRDefault="00F81292" w:rsidP="00F81292">
                              <w:pPr>
                                <w:tabs>
                                  <w:tab w:val="left" w:pos="6096"/>
                                </w:tabs>
                                <w:spacing w:after="0" w:line="100" w:lineRule="atLeast"/>
                                <w:rPr>
                                  <w:color w:val="666633"/>
                                  <w:sz w:val="18"/>
                                  <w:szCs w:val="18"/>
                                </w:rPr>
                              </w:pPr>
                            </w:p>
                            <w:p w:rsidR="00F81292" w:rsidRDefault="00F81292" w:rsidP="00F81292">
                              <w:pPr>
                                <w:tabs>
                                  <w:tab w:val="left" w:pos="6096"/>
                                </w:tabs>
                                <w:spacing w:after="0" w:line="100" w:lineRule="atLeast"/>
                                <w:rPr>
                                  <w:color w:val="666633"/>
                                  <w:sz w:val="18"/>
                                  <w:szCs w:val="18"/>
                                </w:rPr>
                              </w:pPr>
                            </w:p>
                            <w:p w:rsidR="00F81292" w:rsidRDefault="00F81292" w:rsidP="00F81292">
                              <w:pPr>
                                <w:tabs>
                                  <w:tab w:val="left" w:pos="6096"/>
                                </w:tabs>
                                <w:spacing w:after="0" w:line="100" w:lineRule="atLeast"/>
                                <w:rPr>
                                  <w:color w:val="666633"/>
                                  <w:sz w:val="18"/>
                                  <w:szCs w:val="18"/>
                                </w:rPr>
                              </w:pPr>
                              <w:r w:rsidRPr="00037D4E">
                                <w:rPr>
                                  <w:b/>
                                  <w:iCs/>
                                  <w:sz w:val="20"/>
                                </w:rPr>
                                <w:t>München, 8. Mai 2017</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AB5767" id="Group 13" o:spid="_x0000_s1026" style="position:absolute;margin-left:.2pt;margin-top:28.25pt;width:498.95pt;height:304.6pt;z-index:251662336;mso-position-vertical-relative:page" coordorigin="1418,567" coordsize="9979,60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E/AAAAAFJnaHRsb25nAAAD7A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">
              <v:shapetype id="_x0000_t202" coordsize="21600,21600" o:spt="202" path="m,l,21600r21600,l21600,xe">
                <v:stroke joinstyle="miter"/>
                <v:path gradientshapeok="t" o:connecttype="rect"/>
              </v:shapetype>
              <v:shape id="Text Box 1" o:spid="_x0000_s1027" type="#_x0000_t202" style="position:absolute;left:1418;top:2835;width:481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SzcMA&#10;AADbAAAADwAAAGRycy9kb3ducmV2LnhtbERPS2vCQBC+F/wPywheim60VTS6igjSggefB72N2TEJ&#10;ZmdDdhvjv3cLhd7m43vObNGYQtRUudyygn4vAkGcWJ1zquB0XHfHIJxH1lhYJgVPcrCYt95mGGv7&#10;4D3VB5+KEMIuRgWZ92UspUsyMuh6tiQO3M1WBn2AVSp1hY8Qbgo5iKKRNJhzaMiwpFVGyf3wYxRs&#10;R5uLf35d9YTqz+F+sDsnk/ezUp12s5yC8NT4f/Gf+1uH+R/w+0s4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vSzcMAAADbAAAADwAAAAAAAAAAAAAAAACYAgAAZHJzL2Rv&#10;d25yZXYueG1sUEsFBgAAAAAEAAQA9QAAAIgDAAAAAA==&#10;" stroked="f" strokeweight=".05pt">
                <v:textbox inset="0,0,0,0">
                  <w:txbxContent>
                    <w:p w:rsidR="00F81292" w:rsidRDefault="00F81292" w:rsidP="00890A42">
                      <w:pPr>
                        <w:pStyle w:val="Rahmeninhalt"/>
                        <w:tabs>
                          <w:tab w:val="left" w:pos="5103"/>
                          <w:tab w:val="left" w:pos="6096"/>
                        </w:tabs>
                        <w:spacing w:after="0" w:line="100" w:lineRule="atLeast"/>
                        <w:ind w:right="-851"/>
                        <w:rPr>
                          <w:sz w:val="14"/>
                        </w:rPr>
                      </w:pPr>
                      <w:r>
                        <w:rPr>
                          <w:color w:val="666633"/>
                          <w:sz w:val="14"/>
                          <w:szCs w:val="16"/>
                        </w:rPr>
                        <w:t>KoCo - Kooperation Kostenrechnung und Controlling für die grafische Industrie</w:t>
                      </w:r>
                      <w:r w:rsidR="00890A42">
                        <w:rPr>
                          <w:color w:val="666633"/>
                          <w:sz w:val="14"/>
                          <w:szCs w:val="16"/>
                        </w:rPr>
                        <w:t xml:space="preserve"> </w:t>
                      </w:r>
                      <w:r w:rsidR="00890A42">
                        <w:rPr>
                          <w:color w:val="666633"/>
                          <w:sz w:val="14"/>
                          <w:szCs w:val="16"/>
                        </w:rPr>
                        <w:br/>
                      </w:r>
                      <w:r>
                        <w:rPr>
                          <w:color w:val="666633"/>
                          <w:sz w:val="14"/>
                          <w:szCs w:val="16"/>
                        </w:rPr>
                        <w:t xml:space="preserve">c/o </w:t>
                      </w:r>
                      <w:proofErr w:type="spellStart"/>
                      <w:r>
                        <w:rPr>
                          <w:color w:val="666633"/>
                          <w:sz w:val="14"/>
                          <w:szCs w:val="16"/>
                        </w:rPr>
                        <w:t>datamedia</w:t>
                      </w:r>
                      <w:proofErr w:type="spellEnd"/>
                      <w:r>
                        <w:rPr>
                          <w:color w:val="666633"/>
                          <w:sz w:val="14"/>
                          <w:szCs w:val="16"/>
                        </w:rPr>
                        <w:t xml:space="preserve"> GmbH | Sonnenstraße 23 | 80331 München</w:t>
                      </w:r>
                    </w:p>
                  </w:txbxContent>
                </v:textbox>
              </v:shape>
              <v:group id="Group 11" o:spid="_x0000_s1028" style="position:absolute;left:5615;top:567;width:5782;height:6092" coordorigin="5615,851" coordsize="5782,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Controllingbüro\Projektdaten\13.043 KoCo - Kooperation\Marktauftritt\Homepage und Logo\Logo KoCo\Logo KoCo\Internet JPG, gif\KoCo_RGB_300dpi.jpg" style="position:absolute;left:5615;top:851;width:1724;height:5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dNYPCAAAA2wAAAA8AAABkcnMvZG93bnJldi54bWxET01rAjEQvRf8D2GE3mpWodJdjaJCaeml&#10;aIvibUjG3eBmsmxS3e2vb4SCt3m8z5kvO1eLC7XBelYwHmUgiLU3lksF31+vTy8gQkQ2WHsmBT0F&#10;WC4GD3MsjL/yli67WIoUwqFABVWMTSFl0BU5DCPfECfu5FuHMcG2lKbFawp3tZxk2VQ6tJwaKmxo&#10;U5E+736cAtub/PNN9+uj1dOPVZmb3/3BKPU47FYzEJG6eBf/u99Nmv8Mt1/SAXLx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HTWDwgAAANsAAAAPAAAAAAAAAAAAAAAAAJ8C&#10;AABkcnMvZG93bnJldi54bWxQSwUGAAAAAAQABAD3AAAAjgMAAAAA&#10;">
                  <v:imagedata r:id="rId2" o:title="KoCo_RGB_300dpi"/>
                </v:shape>
                <v:shape id="Text Box 4" o:spid="_x0000_s1030" type="#_x0000_t202" style="position:absolute;left:7485;top:1157;width:3912;height:5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xVcQA&#10;AADbAAAADwAAAGRycy9kb3ducmV2LnhtbERPTWvCQBC9C/6HZQQv0mwqGjS6ihSkQg+t2kN6m2bH&#10;JJidDdltjP++WxB6m8f7nPW2N7XoqHWVZQXPUQyCOLe64kLB53n/tADhPLLG2jIpuJOD7WY4WGOq&#10;7Y2P1J18IUIIuxQVlN43qZQuL8mgi2xDHLiLbQ36ANtC6hZvIdzUchrHiTRYcWgosaGXkvLr6cco&#10;eE/evvz99VsvqZvNj9OPLF9OMqXGo363AuGp9//ih/ugw/wE/n4J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McVXEAAAA2wAAAA8AAAAAAAAAAAAAAAAAmAIAAGRycy9k&#10;b3ducmV2LnhtbFBLBQYAAAAABAAEAPUAAACJAwAAAAA=&#10;" stroked="f" strokeweight=".05pt">
                  <v:textbox inset="0,0,0,0">
                    <w:txbxContent>
                      <w:p w:rsidR="00F81292" w:rsidRDefault="00F81292" w:rsidP="00F81292">
                        <w:pPr>
                          <w:pStyle w:val="NurText1"/>
                          <w:tabs>
                            <w:tab w:val="left" w:pos="3969"/>
                            <w:tab w:val="left" w:pos="6096"/>
                          </w:tabs>
                          <w:ind w:right="-709"/>
                          <w:rPr>
                            <w:b/>
                            <w:i/>
                            <w:color w:val="666666"/>
                            <w:sz w:val="24"/>
                            <w:szCs w:val="24"/>
                          </w:rPr>
                        </w:pPr>
                        <w:r>
                          <w:rPr>
                            <w:b/>
                            <w:i/>
                            <w:color w:val="666666"/>
                            <w:sz w:val="24"/>
                            <w:szCs w:val="24"/>
                          </w:rPr>
                          <w:t>Kooperation</w:t>
                        </w:r>
                      </w:p>
                      <w:p w:rsidR="00F81292" w:rsidRDefault="00F81292" w:rsidP="00F81292">
                        <w:pPr>
                          <w:pStyle w:val="NurText1"/>
                          <w:tabs>
                            <w:tab w:val="left" w:pos="4253"/>
                            <w:tab w:val="left" w:pos="6096"/>
                          </w:tabs>
                          <w:ind w:right="-709"/>
                          <w:rPr>
                            <w:b/>
                            <w:i/>
                            <w:color w:val="666666"/>
                            <w:sz w:val="24"/>
                            <w:szCs w:val="24"/>
                          </w:rPr>
                        </w:pPr>
                        <w:r>
                          <w:rPr>
                            <w:b/>
                            <w:i/>
                            <w:color w:val="666666"/>
                            <w:sz w:val="24"/>
                            <w:szCs w:val="24"/>
                          </w:rPr>
                          <w:t>Kostenrechnung und Controlling</w:t>
                        </w:r>
                      </w:p>
                      <w:p w:rsidR="00F81292" w:rsidRDefault="00F81292" w:rsidP="00F81292">
                        <w:pPr>
                          <w:pStyle w:val="NurText1"/>
                          <w:tabs>
                            <w:tab w:val="left" w:pos="4253"/>
                            <w:tab w:val="left" w:pos="6096"/>
                          </w:tabs>
                          <w:ind w:right="-709"/>
                          <w:rPr>
                            <w:b/>
                            <w:i/>
                            <w:color w:val="666666"/>
                            <w:sz w:val="24"/>
                            <w:szCs w:val="24"/>
                          </w:rPr>
                        </w:pPr>
                        <w:r>
                          <w:rPr>
                            <w:b/>
                            <w:i/>
                            <w:color w:val="666666"/>
                            <w:sz w:val="24"/>
                            <w:szCs w:val="24"/>
                          </w:rPr>
                          <w:t>für die grafische Industrie</w:t>
                        </w:r>
                      </w:p>
                      <w:p w:rsidR="00F81292" w:rsidRDefault="00F81292" w:rsidP="00F81292">
                        <w:pPr>
                          <w:tabs>
                            <w:tab w:val="left" w:pos="6096"/>
                          </w:tabs>
                          <w:spacing w:after="0" w:line="100" w:lineRule="atLeast"/>
                          <w:rPr>
                            <w:color w:val="666633"/>
                            <w:sz w:val="16"/>
                            <w:szCs w:val="16"/>
                          </w:rPr>
                        </w:pPr>
                      </w:p>
                      <w:p w:rsidR="00F81292" w:rsidRDefault="00F81292" w:rsidP="00F81292">
                        <w:pPr>
                          <w:tabs>
                            <w:tab w:val="left" w:pos="6096"/>
                          </w:tabs>
                          <w:spacing w:after="0" w:line="100" w:lineRule="atLeast"/>
                          <w:rPr>
                            <w:color w:val="666633"/>
                            <w:sz w:val="16"/>
                            <w:szCs w:val="16"/>
                          </w:rPr>
                        </w:pPr>
                        <w:r>
                          <w:rPr>
                            <w:color w:val="666633"/>
                            <w:sz w:val="18"/>
                            <w:szCs w:val="18"/>
                          </w:rPr>
                          <w:t xml:space="preserve">c/o </w:t>
                        </w:r>
                        <w:proofErr w:type="spellStart"/>
                        <w:r>
                          <w:rPr>
                            <w:color w:val="666633"/>
                            <w:sz w:val="18"/>
                            <w:szCs w:val="18"/>
                          </w:rPr>
                          <w:t>datamedia</w:t>
                        </w:r>
                        <w:proofErr w:type="spellEnd"/>
                        <w:r>
                          <w:rPr>
                            <w:color w:val="666633"/>
                            <w:sz w:val="18"/>
                            <w:szCs w:val="18"/>
                          </w:rPr>
                          <w:t xml:space="preserve"> GmbH</w:t>
                        </w:r>
                      </w:p>
                      <w:p w:rsidR="00F81292" w:rsidRDefault="00F81292" w:rsidP="00F81292">
                        <w:pPr>
                          <w:tabs>
                            <w:tab w:val="left" w:pos="6096"/>
                          </w:tabs>
                          <w:spacing w:after="0" w:line="100" w:lineRule="atLeast"/>
                          <w:rPr>
                            <w:color w:val="666633"/>
                            <w:sz w:val="18"/>
                            <w:szCs w:val="18"/>
                          </w:rPr>
                        </w:pPr>
                        <w:r>
                          <w:rPr>
                            <w:color w:val="666633"/>
                            <w:sz w:val="18"/>
                            <w:szCs w:val="18"/>
                          </w:rPr>
                          <w:t>Sonnenstraße 23</w:t>
                        </w:r>
                      </w:p>
                      <w:p w:rsidR="00F81292" w:rsidRDefault="00F81292" w:rsidP="00F81292">
                        <w:pPr>
                          <w:tabs>
                            <w:tab w:val="left" w:pos="6096"/>
                          </w:tabs>
                          <w:spacing w:after="0" w:line="100" w:lineRule="atLeast"/>
                          <w:rPr>
                            <w:color w:val="666633"/>
                            <w:sz w:val="18"/>
                            <w:szCs w:val="18"/>
                          </w:rPr>
                        </w:pPr>
                        <w:r>
                          <w:rPr>
                            <w:color w:val="666633"/>
                            <w:sz w:val="18"/>
                            <w:szCs w:val="18"/>
                          </w:rPr>
                          <w:t>80331 München</w:t>
                        </w:r>
                      </w:p>
                      <w:p w:rsidR="00F81292" w:rsidRDefault="00F81292" w:rsidP="00F81292">
                        <w:pPr>
                          <w:tabs>
                            <w:tab w:val="left" w:pos="6096"/>
                          </w:tabs>
                          <w:spacing w:after="0" w:line="100" w:lineRule="atLeast"/>
                          <w:rPr>
                            <w:color w:val="666633"/>
                            <w:sz w:val="18"/>
                            <w:szCs w:val="18"/>
                          </w:rPr>
                        </w:pPr>
                        <w:r>
                          <w:rPr>
                            <w:color w:val="666633"/>
                            <w:sz w:val="18"/>
                            <w:szCs w:val="18"/>
                          </w:rPr>
                          <w:t>Telefon +49 89 744166-0</w:t>
                        </w:r>
                      </w:p>
                      <w:p w:rsidR="00F81292" w:rsidRDefault="00F81292" w:rsidP="00F81292">
                        <w:pPr>
                          <w:tabs>
                            <w:tab w:val="left" w:pos="6096"/>
                          </w:tabs>
                          <w:spacing w:after="0" w:line="100" w:lineRule="atLeast"/>
                          <w:rPr>
                            <w:color w:val="666633"/>
                            <w:sz w:val="18"/>
                            <w:szCs w:val="18"/>
                          </w:rPr>
                        </w:pPr>
                        <w:r>
                          <w:rPr>
                            <w:color w:val="666633"/>
                            <w:sz w:val="18"/>
                            <w:szCs w:val="18"/>
                          </w:rPr>
                          <w:t>www.koco-medien.de</w:t>
                        </w:r>
                      </w:p>
                      <w:p w:rsidR="00F81292" w:rsidRDefault="00F81292" w:rsidP="00F81292">
                        <w:pPr>
                          <w:tabs>
                            <w:tab w:val="left" w:pos="6096"/>
                          </w:tabs>
                          <w:spacing w:before="100" w:after="0" w:line="100" w:lineRule="atLeast"/>
                          <w:rPr>
                            <w:color w:val="666633"/>
                            <w:sz w:val="18"/>
                            <w:szCs w:val="18"/>
                          </w:rPr>
                        </w:pPr>
                        <w:proofErr w:type="spellStart"/>
                        <w:r>
                          <w:rPr>
                            <w:color w:val="666633"/>
                            <w:kern w:val="18"/>
                            <w:sz w:val="18"/>
                            <w:szCs w:val="16"/>
                          </w:rPr>
                          <w:t>datamedia</w:t>
                        </w:r>
                        <w:proofErr w:type="spellEnd"/>
                        <w:r>
                          <w:rPr>
                            <w:color w:val="666633"/>
                            <w:kern w:val="18"/>
                            <w:sz w:val="18"/>
                            <w:szCs w:val="16"/>
                          </w:rPr>
                          <w:t xml:space="preserve"> GmbH, Wolfgang Kern, Ulrich Smets GbR</w:t>
                        </w:r>
                      </w:p>
                      <w:p w:rsidR="00F81292" w:rsidRDefault="00F81292" w:rsidP="00F81292">
                        <w:pPr>
                          <w:tabs>
                            <w:tab w:val="left" w:pos="6096"/>
                          </w:tabs>
                          <w:spacing w:after="0" w:line="100" w:lineRule="atLeast"/>
                          <w:rPr>
                            <w:color w:val="666633"/>
                            <w:sz w:val="18"/>
                            <w:szCs w:val="18"/>
                          </w:rPr>
                        </w:pPr>
                        <w:r>
                          <w:rPr>
                            <w:color w:val="666633"/>
                            <w:sz w:val="18"/>
                            <w:szCs w:val="18"/>
                          </w:rPr>
                          <w:t>IBAN DE53 7002 2200 0020 0208 65</w:t>
                        </w:r>
                      </w:p>
                      <w:p w:rsidR="00F81292" w:rsidRDefault="00F81292" w:rsidP="00F81292">
                        <w:pPr>
                          <w:tabs>
                            <w:tab w:val="left" w:pos="6096"/>
                          </w:tabs>
                          <w:spacing w:after="0" w:line="100" w:lineRule="atLeast"/>
                          <w:rPr>
                            <w:color w:val="666633"/>
                            <w:sz w:val="18"/>
                            <w:szCs w:val="18"/>
                          </w:rPr>
                        </w:pPr>
                        <w:r>
                          <w:rPr>
                            <w:color w:val="666633"/>
                            <w:sz w:val="18"/>
                            <w:szCs w:val="18"/>
                          </w:rPr>
                          <w:t>FIDOR Bank AG, BIC FDDODEMMXXX</w:t>
                        </w:r>
                      </w:p>
                      <w:p w:rsidR="00F81292" w:rsidRDefault="00F81292" w:rsidP="00F81292">
                        <w:pPr>
                          <w:tabs>
                            <w:tab w:val="left" w:pos="6096"/>
                          </w:tabs>
                          <w:spacing w:before="100" w:after="0" w:line="100" w:lineRule="atLeast"/>
                          <w:rPr>
                            <w:color w:val="666633"/>
                            <w:sz w:val="18"/>
                            <w:szCs w:val="18"/>
                          </w:rPr>
                        </w:pPr>
                        <w:proofErr w:type="spellStart"/>
                        <w:r>
                          <w:rPr>
                            <w:color w:val="666633"/>
                            <w:sz w:val="18"/>
                            <w:szCs w:val="18"/>
                          </w:rPr>
                          <w:t>USt-IdNr</w:t>
                        </w:r>
                        <w:proofErr w:type="spellEnd"/>
                        <w:r>
                          <w:rPr>
                            <w:color w:val="666633"/>
                            <w:sz w:val="18"/>
                            <w:szCs w:val="18"/>
                          </w:rPr>
                          <w:t>.: DE293653676</w:t>
                        </w:r>
                      </w:p>
                      <w:p w:rsidR="00F81292" w:rsidRDefault="00F81292" w:rsidP="00F81292">
                        <w:pPr>
                          <w:tabs>
                            <w:tab w:val="left" w:pos="6096"/>
                          </w:tabs>
                          <w:spacing w:after="0" w:line="100" w:lineRule="atLeast"/>
                          <w:rPr>
                            <w:color w:val="666633"/>
                            <w:sz w:val="18"/>
                            <w:szCs w:val="18"/>
                          </w:rPr>
                        </w:pPr>
                      </w:p>
                      <w:p w:rsidR="00F81292" w:rsidRDefault="00F81292" w:rsidP="00F81292">
                        <w:pPr>
                          <w:tabs>
                            <w:tab w:val="left" w:pos="6096"/>
                          </w:tabs>
                          <w:spacing w:after="0" w:line="100" w:lineRule="atLeast"/>
                          <w:rPr>
                            <w:color w:val="666633"/>
                            <w:sz w:val="18"/>
                            <w:szCs w:val="18"/>
                          </w:rPr>
                        </w:pPr>
                      </w:p>
                      <w:p w:rsidR="00F81292" w:rsidRDefault="00F81292" w:rsidP="00F81292">
                        <w:pPr>
                          <w:tabs>
                            <w:tab w:val="left" w:pos="6096"/>
                          </w:tabs>
                          <w:spacing w:after="0" w:line="100" w:lineRule="atLeast"/>
                          <w:rPr>
                            <w:color w:val="666633"/>
                            <w:sz w:val="18"/>
                            <w:szCs w:val="18"/>
                          </w:rPr>
                        </w:pPr>
                      </w:p>
                      <w:p w:rsidR="00F81292" w:rsidRDefault="00F81292" w:rsidP="00F81292">
                        <w:pPr>
                          <w:tabs>
                            <w:tab w:val="left" w:pos="6096"/>
                          </w:tabs>
                          <w:spacing w:after="0" w:line="100" w:lineRule="atLeast"/>
                          <w:rPr>
                            <w:color w:val="666633"/>
                            <w:sz w:val="18"/>
                            <w:szCs w:val="18"/>
                          </w:rPr>
                        </w:pPr>
                        <w:r w:rsidRPr="00037D4E">
                          <w:rPr>
                            <w:b/>
                            <w:iCs/>
                            <w:sz w:val="20"/>
                          </w:rPr>
                          <w:t xml:space="preserve">München, </w:t>
                        </w:r>
                        <w:r w:rsidRPr="00037D4E">
                          <w:rPr>
                            <w:b/>
                            <w:iCs/>
                            <w:sz w:val="20"/>
                          </w:rPr>
                          <w:t>8. Mai</w:t>
                        </w:r>
                        <w:r w:rsidRPr="00037D4E">
                          <w:rPr>
                            <w:b/>
                            <w:iCs/>
                            <w:sz w:val="20"/>
                          </w:rPr>
                          <w:t xml:space="preserve"> 2017</w:t>
                        </w:r>
                      </w:p>
                    </w:txbxContent>
                  </v:textbox>
                </v:shape>
              </v:group>
              <w10:wrap anchory="page"/>
              <w10:anchorlock/>
            </v:group>
          </w:pict>
        </mc:Fallback>
      </mc:AlternateContent>
    </w:r>
    <w:r w:rsidRPr="00F81292">
      <w:rPr>
        <w:noProof/>
        <w:color w:val="666633"/>
        <w:sz w:val="20"/>
        <w:szCs w:val="18"/>
        <w:lang w:eastAsia="de-DE"/>
      </w:rPr>
      <mc:AlternateContent>
        <mc:Choice Requires="wpg">
          <w:drawing>
            <wp:anchor distT="0" distB="0" distL="114300" distR="114300" simplePos="0" relativeHeight="251663360" behindDoc="0" locked="1" layoutInCell="1" allowOverlap="1" wp14:anchorId="2FE1C193" wp14:editId="02CBF8ED">
              <wp:simplePos x="0" y="0"/>
              <wp:positionH relativeFrom="column">
                <wp:posOffset>-720090</wp:posOffset>
              </wp:positionH>
              <wp:positionV relativeFrom="page">
                <wp:posOffset>3780790</wp:posOffset>
              </wp:positionV>
              <wp:extent cx="107950" cy="1548130"/>
              <wp:effectExtent l="13335" t="8890" r="12065" b="508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48130"/>
                        <a:chOff x="170" y="5954"/>
                        <a:chExt cx="170" cy="2438"/>
                      </a:xfrm>
                    </wpg:grpSpPr>
                    <wps:wsp>
                      <wps:cNvPr id="10" name="Line 9"/>
                      <wps:cNvCnPr>
                        <a:cxnSpLocks noChangeShapeType="1"/>
                      </wps:cNvCnPr>
                      <wps:spPr bwMode="auto">
                        <a:xfrm>
                          <a:off x="170" y="8392"/>
                          <a:ext cx="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70" y="5954"/>
                          <a:ext cx="1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A8937D" id="Group 8" o:spid="_x0000_s1026" style="position:absolute;margin-left:-56.7pt;margin-top:297.7pt;width:8.5pt;height:121.9pt;z-index:251663360;mso-position-vertical-relative:page" coordorigin="170,5954" coordsize="170,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">
              <v:line id="Line 9" o:spid="_x0000_s1027" style="position:absolute;visibility:visible;mso-wrap-style:square" from="170,8392" to="340,8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pG8QAAADbAAAADwAAAGRycy9kb3ducmV2LnhtbESPQWvCQBCF7wX/wzJCb3WjSJHoKlUR&#10;hB5K1Iu3ITtN0mZnw+6q0V/vHAq9zfDevPfNYtW7Vl0pxMazgfEoA0VcettwZeB03L3NQMWEbLH1&#10;TAbuFGG1HLwsMLf+xgVdD6lSEsIxRwN1Sl2udSxrchhHviMW7dsHh0nWUGkb8CbhrtWTLHvXDhuW&#10;hho72tRU/h4uzsDs2MXtfXPe+a/w8yg+pwVNcW3M67D/mINK1Kd/89/13gq+0Ms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ykbxAAAANsAAAAPAAAAAAAAAAAA&#10;AAAAAKECAABkcnMvZG93bnJldi54bWxQSwUGAAAAAAQABAD5AAAAkgMAAAAA&#10;" strokeweight=".5pt"/>
              <v:line id="Line 10" o:spid="_x0000_s1028" style="position:absolute;visibility:visible;mso-wrap-style:square" from="17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w10:wrap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it-IT" w:vendorID="64" w:dllVersion="131078" w:nlCheck="1" w:checkStyle="0"/>
  <w:activeWritingStyle w:appName="MSWord" w:lang="de-DE" w:vendorID="64" w:dllVersion="131078" w:nlCheck="1" w:checkStyle="1"/>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6C"/>
    <w:rsid w:val="00037D4E"/>
    <w:rsid w:val="00151BFC"/>
    <w:rsid w:val="001E3922"/>
    <w:rsid w:val="0028343D"/>
    <w:rsid w:val="00302A8A"/>
    <w:rsid w:val="003261EF"/>
    <w:rsid w:val="00343318"/>
    <w:rsid w:val="003E01DA"/>
    <w:rsid w:val="00464983"/>
    <w:rsid w:val="0054133A"/>
    <w:rsid w:val="00567F6C"/>
    <w:rsid w:val="005D2067"/>
    <w:rsid w:val="0068394E"/>
    <w:rsid w:val="00767B6C"/>
    <w:rsid w:val="00804816"/>
    <w:rsid w:val="00853CED"/>
    <w:rsid w:val="008904F9"/>
    <w:rsid w:val="00890A42"/>
    <w:rsid w:val="008E2186"/>
    <w:rsid w:val="008E4F8E"/>
    <w:rsid w:val="00962121"/>
    <w:rsid w:val="009B0FC3"/>
    <w:rsid w:val="00A37BEF"/>
    <w:rsid w:val="00A52588"/>
    <w:rsid w:val="00AA4495"/>
    <w:rsid w:val="00AF67E8"/>
    <w:rsid w:val="00C4085D"/>
    <w:rsid w:val="00CE7FCF"/>
    <w:rsid w:val="00CF474F"/>
    <w:rsid w:val="00E74A50"/>
    <w:rsid w:val="00F04274"/>
    <w:rsid w:val="00F7273D"/>
    <w:rsid w:val="00F81292"/>
    <w:rsid w:val="00F97382"/>
    <w:rsid w:val="00F97B1B"/>
    <w:rsid w:val="00FF34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41923A-DAC2-4E16-B20C-1017CA68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200" w:line="276" w:lineRule="auto"/>
    </w:pPr>
    <w:rPr>
      <w:rFonts w:ascii="Calibri" w:eastAsia="Calibri" w:hAnsi="Calibri"/>
      <w:kern w:val="1"/>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semiHidden/>
    <w:rPr>
      <w:color w:val="0000FF"/>
      <w:u w:val="single"/>
    </w:rPr>
  </w:style>
  <w:style w:type="character" w:customStyle="1" w:styleId="SprechblasentextZchn">
    <w:name w:val="Sprechblasentext Zchn"/>
    <w:rPr>
      <w:rFonts w:ascii="Tahoma" w:hAnsi="Tahoma" w:cs="Tahoma"/>
      <w:sz w:val="16"/>
      <w:szCs w:val="16"/>
    </w:rPr>
  </w:style>
  <w:style w:type="character" w:customStyle="1" w:styleId="NurTextZchn">
    <w:name w:val="Nur Text Zchn"/>
    <w:rPr>
      <w:rFonts w:ascii="Calibri" w:eastAsia="Times New Roman" w:hAnsi="Calibri"/>
      <w:szCs w:val="21"/>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semiHidden/>
    <w:pPr>
      <w:spacing w:after="120"/>
    </w:pPr>
  </w:style>
  <w:style w:type="paragraph" w:styleId="Liste">
    <w:name w:val="List"/>
    <w:basedOn w:val="Textkrper"/>
    <w:semiHidden/>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pPr>
      <w:spacing w:after="0" w:line="100" w:lineRule="atLeast"/>
    </w:pPr>
    <w:rPr>
      <w:rFonts w:ascii="Tahoma" w:hAnsi="Tahoma" w:cs="Tahoma"/>
      <w:sz w:val="16"/>
      <w:szCs w:val="16"/>
    </w:rPr>
  </w:style>
  <w:style w:type="paragraph" w:customStyle="1" w:styleId="NurText1">
    <w:name w:val="Nur Text1"/>
    <w:basedOn w:val="Standard"/>
    <w:pPr>
      <w:spacing w:after="0" w:line="100" w:lineRule="atLeast"/>
    </w:pPr>
    <w:rPr>
      <w:rFonts w:eastAsia="Times New Roman"/>
      <w:szCs w:val="21"/>
    </w:rPr>
  </w:style>
  <w:style w:type="paragraph" w:customStyle="1" w:styleId="Rahmeninhalt">
    <w:name w:val="Rahmeninhalt"/>
    <w:basedOn w:val="Standar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DatumBetreff">
    <w:name w:val="Datum/Betreff"/>
    <w:basedOn w:val="Standard"/>
    <w:next w:val="Anrede"/>
    <w:pPr>
      <w:tabs>
        <w:tab w:val="right" w:pos="9355"/>
      </w:tabs>
      <w:suppressAutoHyphens w:val="0"/>
      <w:spacing w:after="720" w:line="240" w:lineRule="atLeast"/>
    </w:pPr>
    <w:rPr>
      <w:rFonts w:ascii="Footlight MT Light" w:eastAsia="Times New Roman" w:hAnsi="Footlight MT Light"/>
      <w:kern w:val="0"/>
      <w:szCs w:val="20"/>
      <w:lang w:eastAsia="de-DE"/>
    </w:rPr>
  </w:style>
  <w:style w:type="paragraph" w:styleId="Anrede">
    <w:name w:val="Salutation"/>
    <w:basedOn w:val="Standard"/>
    <w:next w:val="Standard"/>
    <w:semiHidden/>
  </w:style>
  <w:style w:type="paragraph" w:styleId="Sprechblasentext">
    <w:name w:val="Balloon Text"/>
    <w:basedOn w:val="Standard"/>
    <w:link w:val="SprechblasentextZchn1"/>
    <w:uiPriority w:val="99"/>
    <w:semiHidden/>
    <w:unhideWhenUsed/>
    <w:rsid w:val="00853CED"/>
    <w:pPr>
      <w:spacing w:after="0" w:line="240" w:lineRule="auto"/>
    </w:pPr>
    <w:rPr>
      <w:rFonts w:ascii="Segoe UI" w:hAnsi="Segoe UI" w:cs="Segoe UI"/>
      <w:sz w:val="18"/>
      <w:szCs w:val="18"/>
    </w:rPr>
  </w:style>
  <w:style w:type="character" w:customStyle="1" w:styleId="SprechblasentextZchn1">
    <w:name w:val="Sprechblasentext Zchn1"/>
    <w:basedOn w:val="Absatz-Standardschriftart"/>
    <w:link w:val="Sprechblasentext"/>
    <w:uiPriority w:val="99"/>
    <w:semiHidden/>
    <w:rsid w:val="00853CED"/>
    <w:rPr>
      <w:rFonts w:ascii="Segoe UI" w:eastAsia="Calibri" w:hAnsi="Segoe UI" w:cs="Segoe UI"/>
      <w:ker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smets@smets-controlling.de" TargetMode="External"/><Relationship Id="rId2" Type="http://schemas.openxmlformats.org/officeDocument/2006/relationships/hyperlink" Target="mailto:w.kern@kernkompetenz-druck.de" TargetMode="External"/><Relationship Id="rId1" Type="http://schemas.openxmlformats.org/officeDocument/2006/relationships/hyperlink" Target="mailto:hhoeger@datamedia.org" TargetMode="External"/><Relationship Id="rId6" Type="http://schemas.openxmlformats.org/officeDocument/2006/relationships/hyperlink" Target="mailto:smets@smets-controlling.de" TargetMode="External"/><Relationship Id="rId5" Type="http://schemas.openxmlformats.org/officeDocument/2006/relationships/hyperlink" Target="mailto:w.kern@kernkompetenz-druck.de" TargetMode="External"/><Relationship Id="rId4" Type="http://schemas.openxmlformats.org/officeDocument/2006/relationships/hyperlink" Target="mailto:hhoeger@datamed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mdaten%20Lenovo\Microsoft%20Office\Vorlagen\KoCo%20Briefbogen-Mehrsei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1A20A-8FEB-4BAD-B506-DD0F6400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KoCo Briefbogen-Mehrseiter.dot</Template>
  <TotalTime>0</TotalTime>
  <Pages>1</Pages>
  <Words>300</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PM 2017-05-08 Ausgabekostenrechnung erfolgreich</vt:lpstr>
    </vt:vector>
  </TitlesOfParts>
  <Company/>
  <LinksUpToDate>false</LinksUpToDate>
  <CharactersWithSpaces>2193</CharactersWithSpaces>
  <SharedDoc>false</SharedDoc>
  <HLinks>
    <vt:vector size="48" baseType="variant">
      <vt:variant>
        <vt:i4>1769599</vt:i4>
      </vt:variant>
      <vt:variant>
        <vt:i4>15</vt:i4>
      </vt:variant>
      <vt:variant>
        <vt:i4>0</vt:i4>
      </vt:variant>
      <vt:variant>
        <vt:i4>5</vt:i4>
      </vt:variant>
      <vt:variant>
        <vt:lpwstr>mailto:smets@smets-controlling.de</vt:lpwstr>
      </vt:variant>
      <vt:variant>
        <vt:lpwstr/>
      </vt:variant>
      <vt:variant>
        <vt:i4>3473428</vt:i4>
      </vt:variant>
      <vt:variant>
        <vt:i4>12</vt:i4>
      </vt:variant>
      <vt:variant>
        <vt:i4>0</vt:i4>
      </vt:variant>
      <vt:variant>
        <vt:i4>5</vt:i4>
      </vt:variant>
      <vt:variant>
        <vt:lpwstr>mailto:w.kern@kernkompetenz-druck.de</vt:lpwstr>
      </vt:variant>
      <vt:variant>
        <vt:lpwstr/>
      </vt:variant>
      <vt:variant>
        <vt:i4>50</vt:i4>
      </vt:variant>
      <vt:variant>
        <vt:i4>9</vt:i4>
      </vt:variant>
      <vt:variant>
        <vt:i4>0</vt:i4>
      </vt:variant>
      <vt:variant>
        <vt:i4>5</vt:i4>
      </vt:variant>
      <vt:variant>
        <vt:lpwstr>mailto:hhoeger@datamedia.org</vt:lpwstr>
      </vt:variant>
      <vt:variant>
        <vt:lpwstr/>
      </vt:variant>
      <vt:variant>
        <vt:i4>1769599</vt:i4>
      </vt:variant>
      <vt:variant>
        <vt:i4>6</vt:i4>
      </vt:variant>
      <vt:variant>
        <vt:i4>0</vt:i4>
      </vt:variant>
      <vt:variant>
        <vt:i4>5</vt:i4>
      </vt:variant>
      <vt:variant>
        <vt:lpwstr>mailto:smets@smets-controlling.de</vt:lpwstr>
      </vt:variant>
      <vt:variant>
        <vt:lpwstr/>
      </vt:variant>
      <vt:variant>
        <vt:i4>3473428</vt:i4>
      </vt:variant>
      <vt:variant>
        <vt:i4>3</vt:i4>
      </vt:variant>
      <vt:variant>
        <vt:i4>0</vt:i4>
      </vt:variant>
      <vt:variant>
        <vt:i4>5</vt:i4>
      </vt:variant>
      <vt:variant>
        <vt:lpwstr>mailto:w.kern@kernkompetenz-druck.de</vt:lpwstr>
      </vt:variant>
      <vt:variant>
        <vt:lpwstr/>
      </vt:variant>
      <vt:variant>
        <vt:i4>50</vt:i4>
      </vt:variant>
      <vt:variant>
        <vt:i4>0</vt:i4>
      </vt:variant>
      <vt:variant>
        <vt:i4>0</vt:i4>
      </vt:variant>
      <vt:variant>
        <vt:i4>5</vt:i4>
      </vt:variant>
      <vt:variant>
        <vt:lpwstr>mailto:hhoeger@datamedia.org</vt:lpwstr>
      </vt:variant>
      <vt:variant>
        <vt:lpwstr/>
      </vt:variant>
      <vt:variant>
        <vt:i4>9633916</vt:i4>
      </vt:variant>
      <vt:variant>
        <vt:i4>-1</vt:i4>
      </vt:variant>
      <vt:variant>
        <vt:i4>2051</vt:i4>
      </vt:variant>
      <vt:variant>
        <vt:i4>1</vt:i4>
      </vt:variant>
      <vt:variant>
        <vt:lpwstr>..\..\..\Controllingbüro\Projektdaten\13.043 KoCo - Kooperation\Marktauftritt\Homepage und Logo\Logo KoCo\Logo KoCo\Internet JPG, gif\KoCo_RGB_300dpi.jpg</vt:lpwstr>
      </vt:variant>
      <vt:variant>
        <vt:lpwstr/>
      </vt:variant>
      <vt:variant>
        <vt:i4>9633916</vt:i4>
      </vt:variant>
      <vt:variant>
        <vt:i4>-1</vt:i4>
      </vt:variant>
      <vt:variant>
        <vt:i4>2066</vt:i4>
      </vt:variant>
      <vt:variant>
        <vt:i4>1</vt:i4>
      </vt:variant>
      <vt:variant>
        <vt:lpwstr>..\..\..\Controllingbüro\Projektdaten\13.043 KoCo - Kooperation\Marktauftritt\Homepage und Logo\Logo KoCo\Logo KoCo\Internet JPG, gif\KoCo_RGB_300dpi.jpg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2017-05-08 Ausgabekostenrechnung erfolgreich</dc:title>
  <dc:subject/>
  <dc:creator>Ulrich Smets</dc:creator>
  <cp:keywords/>
  <dc:description/>
  <cp:lastModifiedBy>Ulrich Smets</cp:lastModifiedBy>
  <cp:revision>13</cp:revision>
  <cp:lastPrinted>2017-05-08T20:51:00Z</cp:lastPrinted>
  <dcterms:created xsi:type="dcterms:W3CDTF">2017-05-08T14:36:00Z</dcterms:created>
  <dcterms:modified xsi:type="dcterms:W3CDTF">2017-05-09T08:13:00Z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